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82" w:rsidRPr="00050E3C" w:rsidRDefault="00722A19" w:rsidP="00660364">
      <w:pPr>
        <w:autoSpaceDE/>
        <w:autoSpaceDN/>
        <w:rPr>
          <w:rFonts w:hAnsi="ＭＳ 明朝"/>
          <w:szCs w:val="21"/>
        </w:rPr>
      </w:pPr>
      <w:r w:rsidRPr="00050E3C">
        <w:rPr>
          <w:rFonts w:hAnsi="ＭＳ 明朝" w:hint="eastAsia"/>
          <w:szCs w:val="21"/>
        </w:rPr>
        <w:t>様式第</w:t>
      </w:r>
      <w:r w:rsidR="004F4969" w:rsidRPr="00050E3C">
        <w:rPr>
          <w:rFonts w:hAnsi="ＭＳ 明朝" w:hint="eastAsia"/>
          <w:szCs w:val="21"/>
        </w:rPr>
        <w:t>１</w:t>
      </w:r>
      <w:r w:rsidR="004E6168" w:rsidRPr="00050E3C">
        <w:rPr>
          <w:rFonts w:hAnsi="ＭＳ 明朝" w:hint="eastAsia"/>
          <w:szCs w:val="21"/>
        </w:rPr>
        <w:t>号</w:t>
      </w:r>
      <w:r w:rsidRPr="00050E3C">
        <w:rPr>
          <w:rFonts w:hAnsi="ＭＳ 明朝"/>
          <w:szCs w:val="21"/>
        </w:rPr>
        <w:t>(</w:t>
      </w:r>
      <w:r w:rsidRPr="00050E3C">
        <w:rPr>
          <w:rFonts w:hAnsi="ＭＳ 明朝" w:hint="eastAsia"/>
          <w:szCs w:val="21"/>
        </w:rPr>
        <w:t>第</w:t>
      </w:r>
      <w:r w:rsidR="004F4969" w:rsidRPr="00050E3C">
        <w:rPr>
          <w:rFonts w:hAnsi="ＭＳ 明朝" w:hint="eastAsia"/>
          <w:szCs w:val="21"/>
        </w:rPr>
        <w:t>５</w:t>
      </w:r>
      <w:r w:rsidRPr="00050E3C">
        <w:rPr>
          <w:rFonts w:hAnsi="ＭＳ 明朝" w:hint="eastAsia"/>
          <w:szCs w:val="21"/>
        </w:rPr>
        <w:t>条関係</w:t>
      </w:r>
      <w:r w:rsidRPr="00050E3C">
        <w:rPr>
          <w:rFonts w:hAnsi="ＭＳ 明朝"/>
          <w:szCs w:val="21"/>
        </w:rPr>
        <w:t>)</w:t>
      </w:r>
    </w:p>
    <w:p w:rsidR="007E4ED9" w:rsidRPr="00050E3C" w:rsidRDefault="007E4ED9" w:rsidP="005872B2">
      <w:pPr>
        <w:rPr>
          <w:szCs w:val="21"/>
        </w:rPr>
      </w:pPr>
    </w:p>
    <w:p w:rsidR="00722A19" w:rsidRPr="00050E3C" w:rsidRDefault="004F3E00">
      <w:pPr>
        <w:jc w:val="center"/>
        <w:rPr>
          <w:sz w:val="28"/>
          <w:szCs w:val="28"/>
        </w:rPr>
      </w:pPr>
      <w:r w:rsidRPr="00050E3C">
        <w:rPr>
          <w:rFonts w:hint="eastAsia"/>
          <w:sz w:val="28"/>
          <w:szCs w:val="28"/>
        </w:rPr>
        <w:t>初回産科受診料助成</w:t>
      </w:r>
      <w:r w:rsidR="00722A19" w:rsidRPr="00050E3C">
        <w:rPr>
          <w:rFonts w:hint="eastAsia"/>
          <w:sz w:val="28"/>
          <w:szCs w:val="28"/>
        </w:rPr>
        <w:t>券交付申請書</w:t>
      </w:r>
    </w:p>
    <w:p w:rsidR="00722A19" w:rsidRPr="005C3B49" w:rsidRDefault="00722A19">
      <w:pPr>
        <w:rPr>
          <w:sz w:val="22"/>
          <w:szCs w:val="22"/>
        </w:rPr>
      </w:pPr>
    </w:p>
    <w:p w:rsidR="0054796B" w:rsidRPr="005C3B49" w:rsidRDefault="0054796B" w:rsidP="0054796B">
      <w:pPr>
        <w:jc w:val="right"/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 xml:space="preserve">　　年　　月　　日</w:t>
      </w:r>
    </w:p>
    <w:p w:rsidR="00E61333" w:rsidRPr="005C3B49" w:rsidRDefault="00722A19">
      <w:pPr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 xml:space="preserve">　赤穂市長</w:t>
      </w:r>
      <w:r w:rsidR="00FD2317" w:rsidRPr="005C3B49">
        <w:rPr>
          <w:rFonts w:hint="eastAsia"/>
          <w:sz w:val="22"/>
          <w:szCs w:val="22"/>
        </w:rPr>
        <w:t xml:space="preserve">　</w:t>
      </w:r>
      <w:r w:rsidR="007D5997" w:rsidRPr="005C3B49">
        <w:rPr>
          <w:rFonts w:hint="eastAsia"/>
          <w:sz w:val="22"/>
          <w:szCs w:val="22"/>
        </w:rPr>
        <w:t>宛</w:t>
      </w:r>
    </w:p>
    <w:p w:rsidR="00E61333" w:rsidRPr="005C3B49" w:rsidRDefault="00E61333">
      <w:pPr>
        <w:rPr>
          <w:sz w:val="22"/>
          <w:szCs w:val="22"/>
        </w:rPr>
      </w:pPr>
    </w:p>
    <w:p w:rsidR="00E61333" w:rsidRPr="005C3B49" w:rsidRDefault="00E61333" w:rsidP="00E61333">
      <w:pPr>
        <w:ind w:firstLineChars="2200" w:firstLine="4840"/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>（申請者）</w:t>
      </w:r>
    </w:p>
    <w:p w:rsidR="007F1029" w:rsidRPr="005C3B49" w:rsidRDefault="0054796B" w:rsidP="00DE64DB">
      <w:pPr>
        <w:spacing w:line="360" w:lineRule="auto"/>
        <w:ind w:firstLineChars="2300" w:firstLine="5060"/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>住所　赤穂市</w:t>
      </w:r>
    </w:p>
    <w:p w:rsidR="0054796B" w:rsidRPr="005C3B49" w:rsidRDefault="0054796B" w:rsidP="0054796B">
      <w:pPr>
        <w:spacing w:line="360" w:lineRule="auto"/>
        <w:ind w:firstLineChars="2300" w:firstLine="5060"/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>氏名</w:t>
      </w:r>
    </w:p>
    <w:p w:rsidR="0054796B" w:rsidRDefault="0054796B">
      <w:pPr>
        <w:rPr>
          <w:sz w:val="22"/>
          <w:szCs w:val="22"/>
        </w:rPr>
      </w:pPr>
    </w:p>
    <w:p w:rsidR="005C3B49" w:rsidRPr="005C3B49" w:rsidRDefault="005C3B49">
      <w:pPr>
        <w:rPr>
          <w:sz w:val="22"/>
          <w:szCs w:val="22"/>
        </w:rPr>
      </w:pPr>
    </w:p>
    <w:p w:rsidR="00EB2EA3" w:rsidRPr="005C3B49" w:rsidRDefault="009625E9">
      <w:pPr>
        <w:rPr>
          <w:sz w:val="22"/>
          <w:szCs w:val="22"/>
        </w:rPr>
      </w:pPr>
      <w:r w:rsidRPr="005C3B49">
        <w:rPr>
          <w:rFonts w:hint="eastAsia"/>
          <w:sz w:val="22"/>
          <w:szCs w:val="22"/>
        </w:rPr>
        <w:t xml:space="preserve">　下記のとおり、</w:t>
      </w:r>
      <w:r w:rsidR="004F3E00" w:rsidRPr="005C3B49">
        <w:rPr>
          <w:rFonts w:hint="eastAsia"/>
          <w:sz w:val="22"/>
          <w:szCs w:val="22"/>
        </w:rPr>
        <w:t>初回産科受診料助成</w:t>
      </w:r>
      <w:r w:rsidR="004E282C" w:rsidRPr="005C3B49">
        <w:rPr>
          <w:rFonts w:hint="eastAsia"/>
          <w:sz w:val="22"/>
          <w:szCs w:val="22"/>
        </w:rPr>
        <w:t>券</w:t>
      </w:r>
      <w:r w:rsidR="00722A19" w:rsidRPr="005C3B49">
        <w:rPr>
          <w:rFonts w:hint="eastAsia"/>
          <w:sz w:val="22"/>
          <w:szCs w:val="22"/>
        </w:rPr>
        <w:t>の交付を申請します。</w:t>
      </w:r>
    </w:p>
    <w:p w:rsidR="00722A19" w:rsidRPr="005C3B49" w:rsidRDefault="00722A19">
      <w:pPr>
        <w:rPr>
          <w:sz w:val="22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6237"/>
      </w:tblGrid>
      <w:tr w:rsidR="008339AD" w:rsidRPr="005C3B49" w:rsidTr="005C3B49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4DD1" w:rsidRPr="005C3B49" w:rsidRDefault="008339AD" w:rsidP="008339AD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対</w:t>
            </w:r>
          </w:p>
          <w:p w:rsidR="00404DD1" w:rsidRPr="005C3B49" w:rsidRDefault="00404DD1" w:rsidP="008339AD">
            <w:pPr>
              <w:jc w:val="center"/>
              <w:rPr>
                <w:sz w:val="22"/>
                <w:szCs w:val="22"/>
              </w:rPr>
            </w:pPr>
          </w:p>
          <w:p w:rsidR="00404DD1" w:rsidRPr="005C3B49" w:rsidRDefault="008339AD" w:rsidP="008339AD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象</w:t>
            </w:r>
          </w:p>
          <w:p w:rsidR="00404DD1" w:rsidRPr="005C3B49" w:rsidRDefault="00404DD1" w:rsidP="008339AD">
            <w:pPr>
              <w:jc w:val="center"/>
              <w:rPr>
                <w:sz w:val="22"/>
                <w:szCs w:val="22"/>
              </w:rPr>
            </w:pPr>
          </w:p>
          <w:p w:rsidR="00404DD1" w:rsidRPr="005C3B49" w:rsidRDefault="008339AD" w:rsidP="008339AD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妊</w:t>
            </w:r>
          </w:p>
          <w:p w:rsidR="00404DD1" w:rsidRPr="005C3B49" w:rsidRDefault="00404DD1" w:rsidP="008339AD">
            <w:pPr>
              <w:jc w:val="center"/>
              <w:rPr>
                <w:sz w:val="22"/>
                <w:szCs w:val="22"/>
              </w:rPr>
            </w:pPr>
          </w:p>
          <w:p w:rsidR="008339AD" w:rsidRPr="005C3B49" w:rsidRDefault="008339AD" w:rsidP="008339AD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339AD" w:rsidRPr="005C3B49" w:rsidRDefault="008339AD" w:rsidP="001A3D82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pacing w:val="550"/>
                <w:kern w:val="0"/>
                <w:sz w:val="22"/>
                <w:szCs w:val="22"/>
                <w:fitText w:val="1540" w:id="-1192465407"/>
              </w:rPr>
              <w:t>氏</w:t>
            </w:r>
            <w:r w:rsidRPr="005C3B49">
              <w:rPr>
                <w:rFonts w:hint="eastAsia"/>
                <w:kern w:val="0"/>
                <w:sz w:val="22"/>
                <w:szCs w:val="22"/>
                <w:fitText w:val="1540" w:id="-1192465407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9AD" w:rsidRPr="005C3B49" w:rsidRDefault="008339AD" w:rsidP="006B6CDA">
            <w:pPr>
              <w:ind w:firstLineChars="300" w:firstLine="660"/>
              <w:rPr>
                <w:sz w:val="22"/>
                <w:szCs w:val="22"/>
              </w:rPr>
            </w:pPr>
          </w:p>
        </w:tc>
      </w:tr>
      <w:tr w:rsidR="008339AD" w:rsidRPr="005C3B49" w:rsidTr="005C3B49">
        <w:trPr>
          <w:cantSplit/>
          <w:trHeight w:val="62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339AD" w:rsidRPr="005C3B49" w:rsidRDefault="008339AD" w:rsidP="001A3D82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pacing w:val="110"/>
                <w:kern w:val="0"/>
                <w:sz w:val="22"/>
                <w:szCs w:val="22"/>
                <w:fitText w:val="1540" w:id="-1192465406"/>
              </w:rPr>
              <w:t>生年月</w:t>
            </w:r>
            <w:r w:rsidRPr="005C3B49">
              <w:rPr>
                <w:rFonts w:hint="eastAsia"/>
                <w:kern w:val="0"/>
                <w:sz w:val="22"/>
                <w:szCs w:val="22"/>
                <w:fitText w:val="1540" w:id="-1192465406"/>
              </w:rPr>
              <w:t>日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8339AD" w:rsidRPr="005C3B49" w:rsidRDefault="008339AD" w:rsidP="006B6CDA">
            <w:pPr>
              <w:ind w:firstLineChars="300" w:firstLine="660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8339AD" w:rsidRPr="005C3B49" w:rsidTr="005C3B49">
        <w:trPr>
          <w:cantSplit/>
          <w:trHeight w:val="62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5C3B49">
              <w:rPr>
                <w:rFonts w:hint="eastAsia"/>
                <w:snapToGrid w:val="0"/>
                <w:spacing w:val="550"/>
                <w:kern w:val="0"/>
                <w:sz w:val="22"/>
                <w:szCs w:val="22"/>
                <w:fitText w:val="1540" w:id="-1192465405"/>
              </w:rPr>
              <w:t>住</w:t>
            </w:r>
            <w:r w:rsidRPr="005C3B49">
              <w:rPr>
                <w:rFonts w:hint="eastAsia"/>
                <w:snapToGrid w:val="0"/>
                <w:kern w:val="0"/>
                <w:sz w:val="22"/>
                <w:szCs w:val="22"/>
                <w:fitText w:val="1540" w:id="-1192465405"/>
              </w:rPr>
              <w:t>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8339AD" w:rsidRPr="005C3B49" w:rsidRDefault="008339AD" w:rsidP="00573250">
            <w:pPr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赤穂市</w:t>
            </w:r>
          </w:p>
        </w:tc>
      </w:tr>
      <w:tr w:rsidR="008339AD" w:rsidRPr="005C3B49" w:rsidTr="005C3B49">
        <w:trPr>
          <w:cantSplit/>
          <w:trHeight w:val="62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pacing w:val="110"/>
                <w:kern w:val="0"/>
                <w:sz w:val="22"/>
                <w:szCs w:val="22"/>
                <w:fitText w:val="1540" w:id="-1192465403"/>
              </w:rPr>
              <w:t>電話番</w:t>
            </w:r>
            <w:r w:rsidRPr="005C3B49">
              <w:rPr>
                <w:rFonts w:hint="eastAsia"/>
                <w:kern w:val="0"/>
                <w:sz w:val="22"/>
                <w:szCs w:val="22"/>
                <w:fitText w:val="1540" w:id="-1192465403"/>
              </w:rPr>
              <w:t>号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8339AD" w:rsidRPr="005C3B49" w:rsidRDefault="008339AD" w:rsidP="007D5E39">
            <w:pPr>
              <w:spacing w:line="540" w:lineRule="exact"/>
              <w:rPr>
                <w:sz w:val="22"/>
                <w:szCs w:val="22"/>
              </w:rPr>
            </w:pPr>
          </w:p>
        </w:tc>
      </w:tr>
      <w:tr w:rsidR="008339AD" w:rsidRPr="005C3B49" w:rsidTr="005C3B49">
        <w:trPr>
          <w:cantSplit/>
          <w:trHeight w:val="6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9AD" w:rsidRPr="005C3B49" w:rsidRDefault="008339AD" w:rsidP="005732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339AD" w:rsidRPr="005C3B49" w:rsidRDefault="008339AD" w:rsidP="005C3B49">
            <w:pPr>
              <w:jc w:val="center"/>
              <w:rPr>
                <w:kern w:val="0"/>
                <w:sz w:val="22"/>
                <w:szCs w:val="22"/>
              </w:rPr>
            </w:pPr>
            <w:r w:rsidRPr="00726DBA">
              <w:rPr>
                <w:rFonts w:hint="eastAsia"/>
                <w:spacing w:val="55"/>
                <w:kern w:val="0"/>
                <w:sz w:val="22"/>
                <w:szCs w:val="22"/>
                <w:fitText w:val="1540" w:id="-1192465152"/>
              </w:rPr>
              <w:t>受診予定</w:t>
            </w:r>
            <w:r w:rsidRPr="00726DBA">
              <w:rPr>
                <w:rFonts w:hint="eastAsia"/>
                <w:kern w:val="0"/>
                <w:sz w:val="22"/>
                <w:szCs w:val="22"/>
                <w:fitText w:val="1540" w:id="-1192465152"/>
              </w:rPr>
              <w:t>の</w:t>
            </w:r>
          </w:p>
          <w:p w:rsidR="008339AD" w:rsidRPr="005C3B49" w:rsidRDefault="008339AD" w:rsidP="00726DBA">
            <w:pPr>
              <w:jc w:val="center"/>
              <w:rPr>
                <w:sz w:val="22"/>
                <w:szCs w:val="22"/>
              </w:rPr>
            </w:pPr>
            <w:r w:rsidRPr="00726DBA">
              <w:rPr>
                <w:rFonts w:hint="eastAsia"/>
                <w:kern w:val="0"/>
                <w:sz w:val="22"/>
                <w:szCs w:val="22"/>
                <w:fitText w:val="1540" w:id="-1192465151"/>
              </w:rPr>
              <w:t>産科医療機関等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8339AD" w:rsidRPr="005C3B49" w:rsidRDefault="008339AD" w:rsidP="007D5E39">
            <w:pPr>
              <w:spacing w:line="540" w:lineRule="exact"/>
              <w:rPr>
                <w:sz w:val="22"/>
                <w:szCs w:val="22"/>
              </w:rPr>
            </w:pPr>
          </w:p>
        </w:tc>
      </w:tr>
      <w:tr w:rsidR="005C3B49" w:rsidRPr="005C3B49" w:rsidTr="00726DBA">
        <w:trPr>
          <w:cantSplit/>
          <w:trHeight w:val="737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C3B49" w:rsidRPr="005C3B49" w:rsidRDefault="005C3B49" w:rsidP="005C3B49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市記入欄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5C3B49" w:rsidRPr="005C3B49" w:rsidRDefault="005C3B49" w:rsidP="00726D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助成券発行番号</w:t>
            </w:r>
          </w:p>
        </w:tc>
      </w:tr>
      <w:tr w:rsidR="00050E3C" w:rsidRPr="005C3B49" w:rsidTr="005C3B49">
        <w:trPr>
          <w:cantSplit/>
          <w:trHeight w:val="368"/>
        </w:trPr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E00" w:rsidRPr="005C3B49" w:rsidRDefault="004F3E00" w:rsidP="00DE4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3E00" w:rsidRPr="005C3B49" w:rsidRDefault="004F3E00" w:rsidP="007D5997">
            <w:pPr>
              <w:rPr>
                <w:sz w:val="22"/>
                <w:szCs w:val="22"/>
              </w:rPr>
            </w:pPr>
          </w:p>
        </w:tc>
      </w:tr>
      <w:tr w:rsidR="00050E3C" w:rsidRPr="005C3B49" w:rsidTr="00726DBA">
        <w:trPr>
          <w:cantSplit/>
          <w:trHeight w:val="507"/>
        </w:trPr>
        <w:tc>
          <w:tcPr>
            <w:tcW w:w="85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3E00" w:rsidRPr="005C3B49" w:rsidRDefault="004F3E00" w:rsidP="004F3E00">
            <w:pPr>
              <w:jc w:val="center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同意欄</w:t>
            </w:r>
          </w:p>
        </w:tc>
      </w:tr>
      <w:tr w:rsidR="004F3E00" w:rsidRPr="005C3B49" w:rsidTr="005C3B49">
        <w:trPr>
          <w:cantSplit/>
          <w:trHeight w:val="2125"/>
        </w:trPr>
        <w:tc>
          <w:tcPr>
            <w:tcW w:w="850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7C03" w:rsidRPr="005C3B49" w:rsidRDefault="008339AD" w:rsidP="005C3B4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所得の状況を確認するため、</w:t>
            </w:r>
            <w:r w:rsidR="007B7C03" w:rsidRPr="005C3B49">
              <w:rPr>
                <w:rFonts w:hint="eastAsia"/>
                <w:sz w:val="22"/>
                <w:szCs w:val="22"/>
              </w:rPr>
              <w:t>市が</w:t>
            </w:r>
            <w:r w:rsidR="00374BB1" w:rsidRPr="005C3B49">
              <w:rPr>
                <w:rFonts w:hint="eastAsia"/>
                <w:sz w:val="22"/>
                <w:szCs w:val="22"/>
              </w:rPr>
              <w:t>公簿</w:t>
            </w:r>
            <w:r w:rsidRPr="005C3B49">
              <w:rPr>
                <w:rFonts w:hint="eastAsia"/>
                <w:sz w:val="22"/>
                <w:szCs w:val="22"/>
              </w:rPr>
              <w:t>等により</w:t>
            </w:r>
            <w:r w:rsidR="007B7C03" w:rsidRPr="005C3B49">
              <w:rPr>
                <w:rFonts w:hint="eastAsia"/>
                <w:sz w:val="22"/>
                <w:szCs w:val="22"/>
              </w:rPr>
              <w:t>世帯の課税状況を確認すること。</w:t>
            </w:r>
          </w:p>
          <w:p w:rsidR="005C3B49" w:rsidRDefault="008339AD" w:rsidP="005C3B49">
            <w:pPr>
              <w:numPr>
                <w:ilvl w:val="0"/>
                <w:numId w:val="2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市と市が妊婦健康診査を委託する産</w:t>
            </w:r>
            <w:r w:rsidR="007B7C03" w:rsidRPr="005C3B49">
              <w:rPr>
                <w:rFonts w:hint="eastAsia"/>
                <w:sz w:val="22"/>
                <w:szCs w:val="22"/>
              </w:rPr>
              <w:t>科医療機関等</w:t>
            </w:r>
            <w:r w:rsidRPr="005C3B49">
              <w:rPr>
                <w:rFonts w:hint="eastAsia"/>
                <w:sz w:val="22"/>
                <w:szCs w:val="22"/>
              </w:rPr>
              <w:t>と</w:t>
            </w:r>
            <w:r w:rsidR="009B6CDC" w:rsidRPr="005C3B49">
              <w:rPr>
                <w:rFonts w:hint="eastAsia"/>
                <w:sz w:val="22"/>
                <w:szCs w:val="22"/>
              </w:rPr>
              <w:t>が</w:t>
            </w:r>
            <w:r w:rsidR="006E0AD9" w:rsidRPr="005C3B49">
              <w:rPr>
                <w:rFonts w:hint="eastAsia"/>
                <w:sz w:val="22"/>
                <w:szCs w:val="22"/>
              </w:rPr>
              <w:t>、必要に応じて、当該妊婦</w:t>
            </w:r>
          </w:p>
          <w:p w:rsidR="005C3B49" w:rsidRDefault="005C3B49" w:rsidP="005C3B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706F5" w:rsidRPr="005C3B49">
              <w:rPr>
                <w:rFonts w:hint="eastAsia"/>
                <w:sz w:val="22"/>
                <w:szCs w:val="22"/>
              </w:rPr>
              <w:t>に対する支援に必要な情報（妊婦健康診査の受診</w:t>
            </w:r>
            <w:r w:rsidR="008339AD" w:rsidRPr="005C3B49">
              <w:rPr>
                <w:rFonts w:hint="eastAsia"/>
                <w:sz w:val="22"/>
                <w:szCs w:val="22"/>
              </w:rPr>
              <w:t>状況</w:t>
            </w:r>
            <w:r w:rsidR="007B7C03" w:rsidRPr="005C3B49">
              <w:rPr>
                <w:rFonts w:hint="eastAsia"/>
                <w:sz w:val="22"/>
                <w:szCs w:val="22"/>
              </w:rPr>
              <w:t>、家庭の状況等を含む。）を</w:t>
            </w:r>
          </w:p>
          <w:p w:rsidR="004F3E00" w:rsidRPr="005C3B49" w:rsidRDefault="007B7C03" w:rsidP="005C3B49">
            <w:pPr>
              <w:spacing w:line="276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共有すること。</w:t>
            </w:r>
          </w:p>
          <w:p w:rsidR="007B7C03" w:rsidRPr="005C3B49" w:rsidRDefault="007B7C03" w:rsidP="005C3B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6B7FCF" w:rsidRDefault="007B7C03" w:rsidP="007B7C03">
            <w:pPr>
              <w:ind w:firstLineChars="400" w:firstLine="880"/>
              <w:jc w:val="left"/>
              <w:rPr>
                <w:sz w:val="22"/>
                <w:szCs w:val="22"/>
              </w:rPr>
            </w:pPr>
            <w:r w:rsidRPr="005C3B49">
              <w:rPr>
                <w:rFonts w:hint="eastAsia"/>
                <w:sz w:val="22"/>
                <w:szCs w:val="22"/>
              </w:rPr>
              <w:t>上記①</w:t>
            </w:r>
            <w:r w:rsidR="00E5080F" w:rsidRPr="005C3B49">
              <w:rPr>
                <w:rFonts w:hint="eastAsia"/>
                <w:sz w:val="22"/>
                <w:szCs w:val="22"/>
              </w:rPr>
              <w:t>、</w:t>
            </w:r>
            <w:r w:rsidR="005C3B49">
              <w:rPr>
                <w:rFonts w:hint="eastAsia"/>
                <w:sz w:val="22"/>
                <w:szCs w:val="22"/>
              </w:rPr>
              <w:t xml:space="preserve">②に同意します。　　　　</w:t>
            </w:r>
          </w:p>
          <w:p w:rsidR="007B7C03" w:rsidRDefault="007B7C03" w:rsidP="006B7FCF">
            <w:pPr>
              <w:ind w:firstLineChars="1900" w:firstLine="4180"/>
              <w:jc w:val="left"/>
              <w:rPr>
                <w:sz w:val="22"/>
                <w:szCs w:val="22"/>
                <w:u w:val="single"/>
              </w:rPr>
            </w:pPr>
            <w:r w:rsidRPr="00726DBA">
              <w:rPr>
                <w:rFonts w:hint="eastAsia"/>
                <w:sz w:val="22"/>
                <w:szCs w:val="22"/>
                <w:u w:val="single"/>
              </w:rPr>
              <w:t>署名</w:t>
            </w:r>
            <w:r w:rsidR="00736FC1" w:rsidRPr="00726DBA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736FC1" w:rsidRPr="005C3B49">
              <w:rPr>
                <w:rFonts w:hint="eastAsia"/>
                <w:sz w:val="22"/>
                <w:szCs w:val="22"/>
                <w:u w:val="single"/>
              </w:rPr>
              <w:t>自署</w:t>
            </w:r>
            <w:r w:rsidR="00766012" w:rsidRPr="005C3B49">
              <w:rPr>
                <w:rFonts w:hint="eastAsia"/>
                <w:sz w:val="22"/>
                <w:szCs w:val="22"/>
                <w:u w:val="single"/>
              </w:rPr>
              <w:t xml:space="preserve">）　　　　　　　　　　　　</w:t>
            </w:r>
          </w:p>
          <w:p w:rsidR="005C3B49" w:rsidRPr="005C3B49" w:rsidRDefault="005C3B49" w:rsidP="007B7C03">
            <w:pPr>
              <w:ind w:firstLineChars="400" w:firstLine="880"/>
              <w:jc w:val="left"/>
              <w:rPr>
                <w:sz w:val="22"/>
                <w:szCs w:val="22"/>
              </w:rPr>
            </w:pPr>
          </w:p>
        </w:tc>
      </w:tr>
    </w:tbl>
    <w:p w:rsidR="00722A19" w:rsidRPr="006B7FCF" w:rsidRDefault="00722A19" w:rsidP="00FA7DB4">
      <w:bookmarkStart w:id="0" w:name="_GoBack"/>
      <w:bookmarkEnd w:id="0"/>
    </w:p>
    <w:sectPr w:rsidR="00722A19" w:rsidRPr="006B7FCF" w:rsidSect="00E613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39" w:rsidRDefault="00EE1D39">
      <w:r>
        <w:separator/>
      </w:r>
    </w:p>
  </w:endnote>
  <w:endnote w:type="continuationSeparator" w:id="0">
    <w:p w:rsidR="00EE1D39" w:rsidRDefault="00EE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39" w:rsidRDefault="00EE1D39">
      <w:r>
        <w:separator/>
      </w:r>
    </w:p>
  </w:footnote>
  <w:footnote w:type="continuationSeparator" w:id="0">
    <w:p w:rsidR="00EE1D39" w:rsidRDefault="00EE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75D"/>
    <w:multiLevelType w:val="hybridMultilevel"/>
    <w:tmpl w:val="C8B45822"/>
    <w:lvl w:ilvl="0" w:tplc="3A88CE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C0DFF"/>
    <w:multiLevelType w:val="hybridMultilevel"/>
    <w:tmpl w:val="A1B8B838"/>
    <w:lvl w:ilvl="0" w:tplc="C3A04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921"/>
    <w:rsid w:val="00000A04"/>
    <w:rsid w:val="00003F2E"/>
    <w:rsid w:val="00042C7D"/>
    <w:rsid w:val="00050E3C"/>
    <w:rsid w:val="00112CA4"/>
    <w:rsid w:val="00122EF9"/>
    <w:rsid w:val="00134FEA"/>
    <w:rsid w:val="001419CE"/>
    <w:rsid w:val="001712DD"/>
    <w:rsid w:val="001A3D82"/>
    <w:rsid w:val="001B06B5"/>
    <w:rsid w:val="001B6216"/>
    <w:rsid w:val="001D10A3"/>
    <w:rsid w:val="00251A2E"/>
    <w:rsid w:val="00267AEF"/>
    <w:rsid w:val="00292A39"/>
    <w:rsid w:val="002C116D"/>
    <w:rsid w:val="003129AD"/>
    <w:rsid w:val="003178BE"/>
    <w:rsid w:val="00374BB1"/>
    <w:rsid w:val="00404DD1"/>
    <w:rsid w:val="0041716C"/>
    <w:rsid w:val="00432524"/>
    <w:rsid w:val="00440641"/>
    <w:rsid w:val="0044194C"/>
    <w:rsid w:val="00443FEF"/>
    <w:rsid w:val="004A6AB7"/>
    <w:rsid w:val="004B00B1"/>
    <w:rsid w:val="004E282C"/>
    <w:rsid w:val="004E6168"/>
    <w:rsid w:val="004E6F7E"/>
    <w:rsid w:val="004F3E00"/>
    <w:rsid w:val="004F4969"/>
    <w:rsid w:val="00504DDC"/>
    <w:rsid w:val="00526921"/>
    <w:rsid w:val="0054796B"/>
    <w:rsid w:val="00564689"/>
    <w:rsid w:val="00573250"/>
    <w:rsid w:val="00575185"/>
    <w:rsid w:val="005841C3"/>
    <w:rsid w:val="005872B2"/>
    <w:rsid w:val="005B3FD5"/>
    <w:rsid w:val="005C3B49"/>
    <w:rsid w:val="005E026A"/>
    <w:rsid w:val="00650D16"/>
    <w:rsid w:val="00660364"/>
    <w:rsid w:val="006604AD"/>
    <w:rsid w:val="006706F5"/>
    <w:rsid w:val="006B6CDA"/>
    <w:rsid w:val="006B7FCF"/>
    <w:rsid w:val="006E0AD9"/>
    <w:rsid w:val="00722A19"/>
    <w:rsid w:val="00726DBA"/>
    <w:rsid w:val="00736248"/>
    <w:rsid w:val="00736C68"/>
    <w:rsid w:val="00736FC1"/>
    <w:rsid w:val="00766012"/>
    <w:rsid w:val="007B7C03"/>
    <w:rsid w:val="007C166D"/>
    <w:rsid w:val="007D5997"/>
    <w:rsid w:val="007D5E39"/>
    <w:rsid w:val="007E4ED9"/>
    <w:rsid w:val="007F1029"/>
    <w:rsid w:val="007F5778"/>
    <w:rsid w:val="008339AD"/>
    <w:rsid w:val="00866E73"/>
    <w:rsid w:val="008E3896"/>
    <w:rsid w:val="00920803"/>
    <w:rsid w:val="009625E9"/>
    <w:rsid w:val="009B6CDC"/>
    <w:rsid w:val="00A14619"/>
    <w:rsid w:val="00A46A7D"/>
    <w:rsid w:val="00A6213D"/>
    <w:rsid w:val="00B06D64"/>
    <w:rsid w:val="00B15E42"/>
    <w:rsid w:val="00B92ABD"/>
    <w:rsid w:val="00C1296A"/>
    <w:rsid w:val="00C37616"/>
    <w:rsid w:val="00C440F4"/>
    <w:rsid w:val="00C73ECE"/>
    <w:rsid w:val="00D33688"/>
    <w:rsid w:val="00D45176"/>
    <w:rsid w:val="00D53D8E"/>
    <w:rsid w:val="00D71126"/>
    <w:rsid w:val="00DB5034"/>
    <w:rsid w:val="00DC4479"/>
    <w:rsid w:val="00DE477A"/>
    <w:rsid w:val="00DE64DB"/>
    <w:rsid w:val="00E40203"/>
    <w:rsid w:val="00E40FB0"/>
    <w:rsid w:val="00E5080F"/>
    <w:rsid w:val="00E61333"/>
    <w:rsid w:val="00EB2EA3"/>
    <w:rsid w:val="00EE1D39"/>
    <w:rsid w:val="00F0346E"/>
    <w:rsid w:val="00F5734A"/>
    <w:rsid w:val="00FA7DB4"/>
    <w:rsid w:val="00FD2317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DA81B"/>
  <w14:defaultImageDpi w14:val="0"/>
  <w15:docId w15:val="{77D4A5DA-94A3-4245-997A-D436F84B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6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E402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A3D8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3CC3-1178-42CB-A7BF-C55D6D5B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22</cp:revision>
  <cp:lastPrinted>2023-08-25T00:23:00Z</cp:lastPrinted>
  <dcterms:created xsi:type="dcterms:W3CDTF">2023-07-10T04:44:00Z</dcterms:created>
  <dcterms:modified xsi:type="dcterms:W3CDTF">2023-08-30T01:03:00Z</dcterms:modified>
</cp:coreProperties>
</file>