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9C03" w14:textId="6473E930" w:rsidR="00FA7B4E" w:rsidRPr="00916E2D" w:rsidRDefault="00767B6C" w:rsidP="00767B6C">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2C2E768D">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v:textbox>
              </v:shape>
            </w:pict>
          </mc:Fallback>
        </mc:AlternateContent>
      </w:r>
      <w:r w:rsidR="00FF5F7A">
        <w:rPr>
          <w:rFonts w:asciiTheme="majorEastAsia" w:eastAsiaTheme="majorEastAsia" w:hAnsiTheme="majorEastAsia" w:hint="eastAsia"/>
          <w:b/>
          <w:sz w:val="28"/>
        </w:rPr>
        <w:t>指定居宅介護支援</w:t>
      </w:r>
      <w:r>
        <w:rPr>
          <w:rFonts w:asciiTheme="majorEastAsia" w:eastAsiaTheme="majorEastAsia" w:hAnsiTheme="majorEastAsia" w:hint="eastAsia"/>
          <w:b/>
          <w:sz w:val="28"/>
        </w:rPr>
        <w:t>事業者の</w:t>
      </w:r>
      <w:r w:rsidR="00916E2D" w:rsidRPr="00916E2D">
        <w:rPr>
          <w:rFonts w:asciiTheme="majorEastAsia" w:eastAsiaTheme="majorEastAsia" w:hAnsiTheme="majorEastAsia" w:hint="eastAsia"/>
          <w:b/>
          <w:sz w:val="28"/>
        </w:rPr>
        <w:t>指定</w:t>
      </w:r>
      <w:r w:rsidR="000D03A0">
        <w:rPr>
          <w:rFonts w:asciiTheme="majorEastAsia" w:eastAsiaTheme="majorEastAsia" w:hAnsiTheme="majorEastAsia" w:hint="eastAsia"/>
          <w:b/>
          <w:sz w:val="28"/>
        </w:rPr>
        <w:t>更新</w:t>
      </w:r>
      <w:r w:rsidR="00916E2D" w:rsidRPr="00916E2D">
        <w:rPr>
          <w:rFonts w:asciiTheme="majorEastAsia" w:eastAsiaTheme="majorEastAsia" w:hAnsiTheme="majorEastAsia" w:hint="eastAsia"/>
          <w:b/>
          <w:sz w:val="28"/>
        </w:rPr>
        <w:t>申請にかかる添付書類一覧</w:t>
      </w:r>
    </w:p>
    <w:p w14:paraId="43E1FD93" w14:textId="77777777"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bl>
    <w:p w14:paraId="50E6658A" w14:textId="77777777" w:rsidR="00767B6C" w:rsidRDefault="00767B6C" w:rsidP="00767B6C">
      <w:pPr>
        <w:jc w:val="center"/>
      </w:pPr>
    </w:p>
    <w:p w14:paraId="31D24111" w14:textId="77777777" w:rsidR="00FF5F7A" w:rsidRPr="00B96EFA" w:rsidRDefault="00FF5F7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773"/>
        <w:gridCol w:w="851"/>
        <w:gridCol w:w="850"/>
      </w:tblGrid>
      <w:tr w:rsidR="002D3359" w14:paraId="5C33C96B" w14:textId="77777777" w:rsidTr="003A1D5E">
        <w:trPr>
          <w:trHeight w:val="339"/>
        </w:trPr>
        <w:tc>
          <w:tcPr>
            <w:tcW w:w="583" w:type="dxa"/>
            <w:tcBorders>
              <w:top w:val="single" w:sz="12" w:space="0" w:color="auto"/>
            </w:tcBorders>
          </w:tcPr>
          <w:p w14:paraId="6A16EC29" w14:textId="77777777" w:rsidR="002D3359" w:rsidRPr="00767B6C" w:rsidRDefault="002D3359">
            <w:pPr>
              <w:rPr>
                <w:rFonts w:asciiTheme="majorEastAsia" w:eastAsiaTheme="majorEastAsia" w:hAnsiTheme="majorEastAsia"/>
                <w:b/>
              </w:rPr>
            </w:pPr>
          </w:p>
        </w:tc>
        <w:tc>
          <w:tcPr>
            <w:tcW w:w="6773" w:type="dxa"/>
            <w:tcBorders>
              <w:top w:val="single" w:sz="12" w:space="0" w:color="auto"/>
            </w:tcBorders>
            <w:vAlign w:val="center"/>
          </w:tcPr>
          <w:p w14:paraId="0C6EC993"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851" w:type="dxa"/>
            <w:tcBorders>
              <w:top w:val="single" w:sz="12" w:space="0" w:color="auto"/>
            </w:tcBorders>
            <w:vAlign w:val="center"/>
          </w:tcPr>
          <w:p w14:paraId="1137B65E"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tcBorders>
              <w:top w:val="single" w:sz="12" w:space="0" w:color="auto"/>
            </w:tcBorders>
            <w:vAlign w:val="center"/>
          </w:tcPr>
          <w:p w14:paraId="215BDCD6" w14:textId="77777777" w:rsidR="002D3359" w:rsidRPr="00DD48BF" w:rsidRDefault="002D3359" w:rsidP="00916E2D">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D3359" w14:paraId="347290A1" w14:textId="77777777" w:rsidTr="002D3359">
        <w:tc>
          <w:tcPr>
            <w:tcW w:w="583" w:type="dxa"/>
            <w:vMerge w:val="restart"/>
            <w:textDirection w:val="tbRlV"/>
            <w:vAlign w:val="center"/>
          </w:tcPr>
          <w:p w14:paraId="49C2F93E" w14:textId="4B04B0F6" w:rsidR="002D3359" w:rsidRDefault="00485E66" w:rsidP="00485E66">
            <w:pPr>
              <w:ind w:left="113" w:right="113"/>
              <w:jc w:val="center"/>
            </w:pPr>
            <w:r>
              <w:rPr>
                <w:rFonts w:hint="eastAsia"/>
                <w:sz w:val="16"/>
                <w:szCs w:val="16"/>
              </w:rPr>
              <w:t>申請書</w:t>
            </w:r>
          </w:p>
        </w:tc>
        <w:tc>
          <w:tcPr>
            <w:tcW w:w="6773" w:type="dxa"/>
            <w:vAlign w:val="center"/>
          </w:tcPr>
          <w:p w14:paraId="57E0A487" w14:textId="3D1727A9" w:rsidR="002D3359" w:rsidRDefault="00FF5F7A" w:rsidP="002D3359">
            <w:pPr>
              <w:spacing w:line="280" w:lineRule="exact"/>
            </w:pPr>
            <w:r w:rsidRPr="00FF5F7A">
              <w:rPr>
                <w:rFonts w:hint="eastAsia"/>
              </w:rPr>
              <w:t>指定居宅介護支援事業所</w:t>
            </w:r>
            <w:r w:rsidR="00F70BFF" w:rsidRPr="00F70BFF">
              <w:rPr>
                <w:rFonts w:hint="eastAsia"/>
              </w:rPr>
              <w:t xml:space="preserve">　指定申請書</w:t>
            </w:r>
            <w:r w:rsidR="00120466">
              <w:rPr>
                <w:rFonts w:hint="eastAsia"/>
              </w:rPr>
              <w:t>（第４</w:t>
            </w:r>
            <w:r w:rsidR="002D3359" w:rsidRPr="00F70BFF">
              <w:rPr>
                <w:rFonts w:hint="eastAsia"/>
              </w:rPr>
              <w:t>号様式）</w:t>
            </w:r>
          </w:p>
        </w:tc>
        <w:tc>
          <w:tcPr>
            <w:tcW w:w="851" w:type="dxa"/>
            <w:vAlign w:val="center"/>
          </w:tcPr>
          <w:p w14:paraId="6014A330" w14:textId="77777777" w:rsidR="002D3359" w:rsidRDefault="002D3359" w:rsidP="00DD48BF">
            <w:pPr>
              <w:jc w:val="center"/>
            </w:pPr>
            <w:r>
              <w:rPr>
                <w:rFonts w:hint="eastAsia"/>
              </w:rPr>
              <w:t>□</w:t>
            </w:r>
          </w:p>
        </w:tc>
        <w:tc>
          <w:tcPr>
            <w:tcW w:w="850" w:type="dxa"/>
            <w:vAlign w:val="center"/>
          </w:tcPr>
          <w:p w14:paraId="12C5419B" w14:textId="77777777" w:rsidR="002D3359" w:rsidRDefault="002D3359" w:rsidP="00DD48BF"/>
        </w:tc>
      </w:tr>
      <w:tr w:rsidR="002D3359" w14:paraId="76186FC9" w14:textId="77777777" w:rsidTr="002D3359">
        <w:tc>
          <w:tcPr>
            <w:tcW w:w="583" w:type="dxa"/>
            <w:vMerge/>
          </w:tcPr>
          <w:p w14:paraId="2A23489B" w14:textId="77777777" w:rsidR="002D3359" w:rsidRDefault="002D3359"/>
        </w:tc>
        <w:tc>
          <w:tcPr>
            <w:tcW w:w="6773" w:type="dxa"/>
            <w:vAlign w:val="center"/>
          </w:tcPr>
          <w:p w14:paraId="26A52D2A" w14:textId="0CF1905E" w:rsidR="00D4173E" w:rsidRDefault="00FF5F7A" w:rsidP="00485E66">
            <w:pPr>
              <w:spacing w:line="280" w:lineRule="exact"/>
            </w:pPr>
            <w:r w:rsidRPr="00FF5F7A">
              <w:rPr>
                <w:rFonts w:hint="eastAsia"/>
              </w:rPr>
              <w:t>指定居宅介護支援事業所の指定に係る記載事項</w:t>
            </w:r>
            <w:r w:rsidR="00F70BFF" w:rsidRPr="00F70BFF">
              <w:rPr>
                <w:rFonts w:hint="eastAsia"/>
              </w:rPr>
              <w:t>（付表１</w:t>
            </w:r>
            <w:r>
              <w:rPr>
                <w:rFonts w:hint="eastAsia"/>
              </w:rPr>
              <w:t>０</w:t>
            </w:r>
            <w:r w:rsidR="002D3359" w:rsidRPr="00F70BFF">
              <w:rPr>
                <w:rFonts w:hint="eastAsia"/>
              </w:rPr>
              <w:t>）</w:t>
            </w:r>
          </w:p>
        </w:tc>
        <w:tc>
          <w:tcPr>
            <w:tcW w:w="851" w:type="dxa"/>
            <w:vAlign w:val="center"/>
          </w:tcPr>
          <w:p w14:paraId="29C26958" w14:textId="77777777" w:rsidR="002D3359" w:rsidRDefault="002D3359" w:rsidP="00DD48BF">
            <w:pPr>
              <w:jc w:val="center"/>
            </w:pPr>
            <w:r>
              <w:rPr>
                <w:rFonts w:hint="eastAsia"/>
              </w:rPr>
              <w:t>□</w:t>
            </w:r>
          </w:p>
        </w:tc>
        <w:tc>
          <w:tcPr>
            <w:tcW w:w="850" w:type="dxa"/>
            <w:vAlign w:val="center"/>
          </w:tcPr>
          <w:p w14:paraId="22501A94" w14:textId="77777777" w:rsidR="002D3359" w:rsidRDefault="002D3359" w:rsidP="00DD48BF"/>
        </w:tc>
      </w:tr>
      <w:tr w:rsidR="002D3359" w14:paraId="41BDBCDE" w14:textId="77777777" w:rsidTr="002D3359">
        <w:tc>
          <w:tcPr>
            <w:tcW w:w="583" w:type="dxa"/>
            <w:vAlign w:val="center"/>
          </w:tcPr>
          <w:p w14:paraId="6F9D8753" w14:textId="77777777" w:rsidR="002D3359" w:rsidRDefault="002D3359" w:rsidP="00DD48BF">
            <w:pPr>
              <w:jc w:val="center"/>
            </w:pPr>
            <w:r>
              <w:rPr>
                <w:rFonts w:hint="eastAsia"/>
              </w:rPr>
              <w:t>1</w:t>
            </w:r>
          </w:p>
        </w:tc>
        <w:tc>
          <w:tcPr>
            <w:tcW w:w="6773" w:type="dxa"/>
            <w:tcBorders>
              <w:bottom w:val="single" w:sz="4" w:space="0" w:color="auto"/>
            </w:tcBorders>
            <w:vAlign w:val="center"/>
          </w:tcPr>
          <w:p w14:paraId="095D603C" w14:textId="77777777" w:rsidR="002D3359" w:rsidRDefault="002D3359" w:rsidP="002D3359">
            <w:pPr>
              <w:spacing w:line="280" w:lineRule="exact"/>
            </w:pPr>
            <w:r>
              <w:rPr>
                <w:rFonts w:hint="eastAsia"/>
              </w:rPr>
              <w:t>申請者の</w:t>
            </w:r>
            <w:r w:rsidR="00FF5F7A" w:rsidRPr="00FF5F7A">
              <w:rPr>
                <w:rFonts w:hint="eastAsia"/>
              </w:rPr>
              <w:t>登記事項証明書</w:t>
            </w:r>
            <w:r w:rsidR="00FF5F7A">
              <w:rPr>
                <w:rFonts w:hint="eastAsia"/>
              </w:rPr>
              <w:t>（原本）</w:t>
            </w:r>
            <w:r w:rsidR="00FF5F7A" w:rsidRPr="00FF5F7A">
              <w:rPr>
                <w:rFonts w:hint="eastAsia"/>
              </w:rPr>
              <w:t>又は条例等</w:t>
            </w:r>
          </w:p>
        </w:tc>
        <w:tc>
          <w:tcPr>
            <w:tcW w:w="851" w:type="dxa"/>
            <w:vAlign w:val="center"/>
          </w:tcPr>
          <w:p w14:paraId="5E41929F" w14:textId="77777777" w:rsidR="002D3359" w:rsidRDefault="002D3359" w:rsidP="00DD48BF">
            <w:pPr>
              <w:jc w:val="center"/>
            </w:pPr>
            <w:r>
              <w:rPr>
                <w:rFonts w:hint="eastAsia"/>
              </w:rPr>
              <w:t>□</w:t>
            </w:r>
          </w:p>
        </w:tc>
        <w:tc>
          <w:tcPr>
            <w:tcW w:w="850" w:type="dxa"/>
            <w:vAlign w:val="center"/>
          </w:tcPr>
          <w:p w14:paraId="14A2B9C7" w14:textId="77777777" w:rsidR="002D3359" w:rsidRDefault="002D3359" w:rsidP="00DD48BF"/>
        </w:tc>
      </w:tr>
      <w:tr w:rsidR="002D3359" w14:paraId="713FDAC3" w14:textId="77777777" w:rsidTr="002D3359">
        <w:tc>
          <w:tcPr>
            <w:tcW w:w="583" w:type="dxa"/>
            <w:vMerge w:val="restart"/>
            <w:vAlign w:val="center"/>
          </w:tcPr>
          <w:p w14:paraId="2703659E" w14:textId="77777777" w:rsidR="002D3359" w:rsidRDefault="002D3359" w:rsidP="00DD48BF">
            <w:pPr>
              <w:jc w:val="center"/>
            </w:pPr>
            <w:r>
              <w:rPr>
                <w:rFonts w:hint="eastAsia"/>
              </w:rPr>
              <w:t>2</w:t>
            </w:r>
          </w:p>
        </w:tc>
        <w:tc>
          <w:tcPr>
            <w:tcW w:w="6773" w:type="dxa"/>
            <w:tcBorders>
              <w:top w:val="single" w:sz="4" w:space="0" w:color="auto"/>
              <w:bottom w:val="dashSmallGap" w:sz="4" w:space="0" w:color="auto"/>
            </w:tcBorders>
            <w:vAlign w:val="center"/>
          </w:tcPr>
          <w:p w14:paraId="485E377D" w14:textId="77777777" w:rsidR="002D3359" w:rsidRDefault="00FF5F7A" w:rsidP="00FF5F7A">
            <w:pPr>
              <w:spacing w:line="280" w:lineRule="exact"/>
            </w:pPr>
            <w:r w:rsidRPr="00FF5F7A">
              <w:rPr>
                <w:rFonts w:hint="eastAsia"/>
              </w:rPr>
              <w:t>従業者の勤務体制及び勤務形態一覧表</w:t>
            </w:r>
            <w:r w:rsidR="002D3359" w:rsidRPr="00304898">
              <w:rPr>
                <w:rFonts w:hint="eastAsia"/>
              </w:rPr>
              <w:t>（参考様式１</w:t>
            </w:r>
            <w:r>
              <w:rPr>
                <w:rFonts w:hint="eastAsia"/>
              </w:rPr>
              <w:t>）</w:t>
            </w:r>
          </w:p>
        </w:tc>
        <w:tc>
          <w:tcPr>
            <w:tcW w:w="851" w:type="dxa"/>
            <w:vMerge w:val="restart"/>
            <w:vAlign w:val="center"/>
          </w:tcPr>
          <w:p w14:paraId="61838F20" w14:textId="77777777" w:rsidR="002D3359" w:rsidRDefault="002D3359" w:rsidP="00DD48BF">
            <w:pPr>
              <w:jc w:val="center"/>
            </w:pPr>
            <w:r>
              <w:rPr>
                <w:rFonts w:hint="eastAsia"/>
              </w:rPr>
              <w:t>□</w:t>
            </w:r>
          </w:p>
        </w:tc>
        <w:tc>
          <w:tcPr>
            <w:tcW w:w="850" w:type="dxa"/>
            <w:vMerge w:val="restart"/>
            <w:vAlign w:val="center"/>
          </w:tcPr>
          <w:p w14:paraId="0F169ADD" w14:textId="77777777" w:rsidR="002D3359" w:rsidRDefault="002D3359" w:rsidP="00DD48BF"/>
        </w:tc>
      </w:tr>
      <w:tr w:rsidR="002D3359" w14:paraId="42EDDD13" w14:textId="77777777" w:rsidTr="003A1D5E">
        <w:tc>
          <w:tcPr>
            <w:tcW w:w="583" w:type="dxa"/>
            <w:vMerge/>
            <w:tcBorders>
              <w:bottom w:val="single" w:sz="4" w:space="0" w:color="auto"/>
            </w:tcBorders>
            <w:vAlign w:val="center"/>
          </w:tcPr>
          <w:p w14:paraId="39B859CF" w14:textId="77777777" w:rsidR="002D3359" w:rsidRDefault="002D3359" w:rsidP="00DD48BF">
            <w:pPr>
              <w:jc w:val="center"/>
            </w:pPr>
          </w:p>
        </w:tc>
        <w:tc>
          <w:tcPr>
            <w:tcW w:w="6773" w:type="dxa"/>
            <w:tcBorders>
              <w:top w:val="dashSmallGap" w:sz="4" w:space="0" w:color="auto"/>
              <w:bottom w:val="single" w:sz="4" w:space="0" w:color="auto"/>
            </w:tcBorders>
            <w:vAlign w:val="center"/>
          </w:tcPr>
          <w:p w14:paraId="705A347C" w14:textId="77777777" w:rsidR="002D3359" w:rsidRPr="00F0458C" w:rsidRDefault="002D3359" w:rsidP="002D3359">
            <w:pPr>
              <w:spacing w:line="240" w:lineRule="exact"/>
              <w:rPr>
                <w:sz w:val="18"/>
              </w:rPr>
            </w:pPr>
            <w:r w:rsidRPr="00F0458C">
              <w:rPr>
                <w:rFonts w:hint="eastAsia"/>
                <w:sz w:val="18"/>
              </w:rPr>
              <w:t>（添付書類）</w:t>
            </w:r>
          </w:p>
          <w:p w14:paraId="4F9C7487" w14:textId="77777777" w:rsidR="002D3359" w:rsidRPr="00F0458C" w:rsidRDefault="002D3359" w:rsidP="002D3359">
            <w:pPr>
              <w:spacing w:line="240" w:lineRule="exact"/>
            </w:pPr>
            <w:r w:rsidRPr="00F0458C">
              <w:rPr>
                <w:rFonts w:hint="eastAsia"/>
                <w:sz w:val="18"/>
              </w:rPr>
              <w:t>就業規則の写し、組織体制図、資格証の写し、雇用契約書の写し又は誓約文</w:t>
            </w:r>
          </w:p>
        </w:tc>
        <w:tc>
          <w:tcPr>
            <w:tcW w:w="851" w:type="dxa"/>
            <w:vMerge/>
            <w:tcBorders>
              <w:bottom w:val="single" w:sz="4" w:space="0" w:color="auto"/>
            </w:tcBorders>
            <w:vAlign w:val="center"/>
          </w:tcPr>
          <w:p w14:paraId="402F4612" w14:textId="77777777" w:rsidR="002D3359" w:rsidRDefault="002D3359" w:rsidP="00DD48BF">
            <w:pPr>
              <w:jc w:val="center"/>
            </w:pPr>
          </w:p>
        </w:tc>
        <w:tc>
          <w:tcPr>
            <w:tcW w:w="850" w:type="dxa"/>
            <w:vMerge/>
            <w:tcBorders>
              <w:bottom w:val="single" w:sz="4" w:space="0" w:color="auto"/>
            </w:tcBorders>
            <w:vAlign w:val="center"/>
          </w:tcPr>
          <w:p w14:paraId="709FF102" w14:textId="77777777" w:rsidR="002D3359" w:rsidRDefault="002D3359" w:rsidP="00DD48BF"/>
        </w:tc>
      </w:tr>
      <w:tr w:rsidR="009F5E53" w14:paraId="74C54FC7" w14:textId="77777777" w:rsidTr="003A1D5E">
        <w:tc>
          <w:tcPr>
            <w:tcW w:w="583" w:type="dxa"/>
            <w:vMerge w:val="restart"/>
            <w:tcBorders>
              <w:top w:val="single" w:sz="4" w:space="0" w:color="auto"/>
              <w:left w:val="single" w:sz="12" w:space="0" w:color="auto"/>
              <w:bottom w:val="single" w:sz="4" w:space="0" w:color="auto"/>
              <w:right w:val="single" w:sz="4" w:space="0" w:color="auto"/>
            </w:tcBorders>
            <w:vAlign w:val="center"/>
          </w:tcPr>
          <w:p w14:paraId="3A470BC7" w14:textId="77777777" w:rsidR="009F5E53" w:rsidRDefault="009F5E53" w:rsidP="00DD48BF">
            <w:pPr>
              <w:jc w:val="center"/>
            </w:pPr>
            <w:r>
              <w:rPr>
                <w:rFonts w:hint="eastAsia"/>
              </w:rPr>
              <w:t>3</w:t>
            </w:r>
          </w:p>
        </w:tc>
        <w:tc>
          <w:tcPr>
            <w:tcW w:w="6773" w:type="dxa"/>
            <w:tcBorders>
              <w:top w:val="single" w:sz="4" w:space="0" w:color="auto"/>
              <w:left w:val="single" w:sz="4" w:space="0" w:color="auto"/>
              <w:bottom w:val="dashSmallGap" w:sz="4" w:space="0" w:color="auto"/>
              <w:right w:val="single" w:sz="4" w:space="0" w:color="auto"/>
            </w:tcBorders>
            <w:vAlign w:val="center"/>
          </w:tcPr>
          <w:p w14:paraId="529B9E05" w14:textId="77777777" w:rsidR="009F5E53" w:rsidRPr="00F0458C" w:rsidRDefault="009F5E53" w:rsidP="002D3359">
            <w:pPr>
              <w:spacing w:line="280" w:lineRule="exact"/>
            </w:pPr>
            <w:r w:rsidRPr="00F0458C">
              <w:rPr>
                <w:rFonts w:hint="eastAsia"/>
              </w:rPr>
              <w:t>管理者の経歴書</w:t>
            </w:r>
          </w:p>
        </w:tc>
        <w:tc>
          <w:tcPr>
            <w:tcW w:w="851" w:type="dxa"/>
            <w:tcBorders>
              <w:top w:val="single" w:sz="4" w:space="0" w:color="auto"/>
              <w:left w:val="single" w:sz="4" w:space="0" w:color="auto"/>
              <w:bottom w:val="single" w:sz="4" w:space="0" w:color="auto"/>
            </w:tcBorders>
            <w:vAlign w:val="center"/>
          </w:tcPr>
          <w:p w14:paraId="3709FFA8" w14:textId="77777777" w:rsidR="009F5E53" w:rsidRDefault="009F5E53" w:rsidP="00DD48BF">
            <w:pPr>
              <w:jc w:val="center"/>
            </w:pPr>
            <w:r>
              <w:rPr>
                <w:rFonts w:hint="eastAsia"/>
              </w:rPr>
              <w:t>□</w:t>
            </w:r>
          </w:p>
        </w:tc>
        <w:tc>
          <w:tcPr>
            <w:tcW w:w="850" w:type="dxa"/>
            <w:tcBorders>
              <w:top w:val="single" w:sz="4" w:space="0" w:color="auto"/>
            </w:tcBorders>
            <w:vAlign w:val="center"/>
          </w:tcPr>
          <w:p w14:paraId="15A1A1B5" w14:textId="77777777" w:rsidR="009F5E53" w:rsidRDefault="009F5E53" w:rsidP="00DD48BF"/>
        </w:tc>
      </w:tr>
      <w:tr w:rsidR="009F5E53" w14:paraId="34724D15" w14:textId="77777777" w:rsidTr="003A1D5E">
        <w:tc>
          <w:tcPr>
            <w:tcW w:w="583" w:type="dxa"/>
            <w:vMerge/>
            <w:tcBorders>
              <w:top w:val="single" w:sz="4" w:space="0" w:color="auto"/>
              <w:left w:val="single" w:sz="12" w:space="0" w:color="auto"/>
              <w:bottom w:val="single" w:sz="4" w:space="0" w:color="auto"/>
            </w:tcBorders>
            <w:vAlign w:val="center"/>
          </w:tcPr>
          <w:p w14:paraId="509279E1" w14:textId="77777777" w:rsidR="009F5E53" w:rsidRDefault="009F5E53" w:rsidP="00DD48BF">
            <w:pPr>
              <w:jc w:val="center"/>
            </w:pPr>
          </w:p>
        </w:tc>
        <w:tc>
          <w:tcPr>
            <w:tcW w:w="6773" w:type="dxa"/>
            <w:tcBorders>
              <w:top w:val="dashSmallGap" w:sz="4" w:space="0" w:color="auto"/>
              <w:bottom w:val="single" w:sz="4" w:space="0" w:color="auto"/>
            </w:tcBorders>
            <w:vAlign w:val="center"/>
          </w:tcPr>
          <w:p w14:paraId="1E5A9EDB" w14:textId="77777777" w:rsidR="009F5E53" w:rsidRPr="00F0458C" w:rsidRDefault="009F5E53" w:rsidP="009F5E53">
            <w:pPr>
              <w:spacing w:line="240" w:lineRule="exact"/>
              <w:rPr>
                <w:sz w:val="18"/>
              </w:rPr>
            </w:pPr>
            <w:r w:rsidRPr="00F0458C">
              <w:rPr>
                <w:rFonts w:hint="eastAsia"/>
                <w:sz w:val="18"/>
              </w:rPr>
              <w:t>（添付書類）</w:t>
            </w:r>
          </w:p>
          <w:p w14:paraId="158D038A" w14:textId="77777777" w:rsidR="009F5E53" w:rsidRPr="00F0458C" w:rsidRDefault="009F5E53" w:rsidP="002D3359">
            <w:pPr>
              <w:spacing w:line="280" w:lineRule="exact"/>
              <w:rPr>
                <w:sz w:val="18"/>
                <w:szCs w:val="18"/>
              </w:rPr>
            </w:pPr>
            <w:r w:rsidRPr="00F0458C">
              <w:rPr>
                <w:rFonts w:hint="eastAsia"/>
                <w:sz w:val="18"/>
                <w:szCs w:val="18"/>
              </w:rPr>
              <w:t>主任介護支援専門員研修修了証</w:t>
            </w:r>
            <w:r w:rsidRPr="00F0458C">
              <w:rPr>
                <w:sz w:val="18"/>
                <w:szCs w:val="18"/>
              </w:rPr>
              <w:t>（</w:t>
            </w:r>
            <w:r w:rsidRPr="00F0458C">
              <w:rPr>
                <w:rFonts w:hint="eastAsia"/>
                <w:sz w:val="18"/>
                <w:szCs w:val="18"/>
              </w:rPr>
              <w:t>経過措置期間は</w:t>
            </w:r>
            <w:r w:rsidRPr="00F0458C">
              <w:rPr>
                <w:sz w:val="18"/>
                <w:szCs w:val="18"/>
              </w:rPr>
              <w:t>介護支援専門員証の写し）</w:t>
            </w:r>
          </w:p>
        </w:tc>
        <w:tc>
          <w:tcPr>
            <w:tcW w:w="851" w:type="dxa"/>
            <w:tcBorders>
              <w:top w:val="single" w:sz="4" w:space="0" w:color="auto"/>
            </w:tcBorders>
            <w:vAlign w:val="center"/>
          </w:tcPr>
          <w:p w14:paraId="5DCD7FA6" w14:textId="31E96571" w:rsidR="009F5E53" w:rsidRDefault="00F0458C" w:rsidP="00DD48BF">
            <w:pPr>
              <w:jc w:val="center"/>
            </w:pPr>
            <w:r>
              <w:rPr>
                <w:rFonts w:hint="eastAsia"/>
              </w:rPr>
              <w:t>□</w:t>
            </w:r>
          </w:p>
        </w:tc>
        <w:tc>
          <w:tcPr>
            <w:tcW w:w="850" w:type="dxa"/>
            <w:vAlign w:val="center"/>
          </w:tcPr>
          <w:p w14:paraId="2FA6FE30" w14:textId="77777777" w:rsidR="009F5E53" w:rsidRDefault="009F5E53" w:rsidP="00DD48BF"/>
        </w:tc>
      </w:tr>
      <w:tr w:rsidR="00485E66" w14:paraId="4DC4B4F9" w14:textId="77777777" w:rsidTr="003A1D5E">
        <w:tc>
          <w:tcPr>
            <w:tcW w:w="583" w:type="dxa"/>
            <w:vMerge w:val="restart"/>
            <w:tcBorders>
              <w:top w:val="single" w:sz="4" w:space="0" w:color="auto"/>
            </w:tcBorders>
            <w:vAlign w:val="center"/>
          </w:tcPr>
          <w:p w14:paraId="2003E9B6" w14:textId="77777777" w:rsidR="00485E66" w:rsidRDefault="00485E66" w:rsidP="00DD48BF">
            <w:pPr>
              <w:jc w:val="center"/>
            </w:pPr>
            <w:r>
              <w:rPr>
                <w:rFonts w:hint="eastAsia"/>
              </w:rPr>
              <w:t>4</w:t>
            </w:r>
          </w:p>
        </w:tc>
        <w:tc>
          <w:tcPr>
            <w:tcW w:w="6773" w:type="dxa"/>
            <w:tcBorders>
              <w:top w:val="single" w:sz="4" w:space="0" w:color="auto"/>
              <w:bottom w:val="dashSmallGap" w:sz="4" w:space="0" w:color="auto"/>
            </w:tcBorders>
            <w:vAlign w:val="center"/>
          </w:tcPr>
          <w:p w14:paraId="51299EBE" w14:textId="77777777" w:rsidR="00485E66" w:rsidRPr="00F0458C" w:rsidRDefault="00485E66" w:rsidP="002D3359">
            <w:pPr>
              <w:spacing w:line="280" w:lineRule="exact"/>
            </w:pPr>
            <w:r w:rsidRPr="00F0458C">
              <w:rPr>
                <w:rFonts w:hint="eastAsia"/>
              </w:rPr>
              <w:t>平面図（参考様式３）</w:t>
            </w:r>
          </w:p>
        </w:tc>
        <w:tc>
          <w:tcPr>
            <w:tcW w:w="851" w:type="dxa"/>
            <w:vAlign w:val="center"/>
          </w:tcPr>
          <w:p w14:paraId="44BBBEA2" w14:textId="61E5801B" w:rsidR="00485E66" w:rsidRDefault="00F0458C" w:rsidP="00DD48BF">
            <w:pPr>
              <w:jc w:val="center"/>
            </w:pPr>
            <w:r>
              <w:rPr>
                <w:rFonts w:hint="eastAsia"/>
              </w:rPr>
              <w:t>□</w:t>
            </w:r>
          </w:p>
        </w:tc>
        <w:tc>
          <w:tcPr>
            <w:tcW w:w="850" w:type="dxa"/>
            <w:vAlign w:val="center"/>
          </w:tcPr>
          <w:p w14:paraId="718D1DFF" w14:textId="77777777" w:rsidR="00485E66" w:rsidRDefault="00485E66" w:rsidP="00DD48BF"/>
        </w:tc>
      </w:tr>
      <w:tr w:rsidR="00485E66" w14:paraId="78A723A8" w14:textId="77777777" w:rsidTr="003A1D5E">
        <w:tc>
          <w:tcPr>
            <w:tcW w:w="583" w:type="dxa"/>
            <w:vMerge/>
            <w:vAlign w:val="center"/>
          </w:tcPr>
          <w:p w14:paraId="0E5F9FAF" w14:textId="77777777" w:rsidR="00485E66" w:rsidRDefault="00485E66" w:rsidP="00DD48BF">
            <w:pPr>
              <w:jc w:val="center"/>
            </w:pPr>
          </w:p>
        </w:tc>
        <w:tc>
          <w:tcPr>
            <w:tcW w:w="6773" w:type="dxa"/>
            <w:tcBorders>
              <w:top w:val="dashSmallGap" w:sz="4" w:space="0" w:color="auto"/>
              <w:bottom w:val="single" w:sz="4" w:space="0" w:color="auto"/>
            </w:tcBorders>
            <w:vAlign w:val="center"/>
          </w:tcPr>
          <w:p w14:paraId="057DAD48" w14:textId="77777777" w:rsidR="00485E66" w:rsidRPr="00F0458C" w:rsidRDefault="00485E66" w:rsidP="009F5E53">
            <w:pPr>
              <w:spacing w:line="240" w:lineRule="exact"/>
              <w:rPr>
                <w:sz w:val="18"/>
              </w:rPr>
            </w:pPr>
            <w:r w:rsidRPr="00F0458C">
              <w:rPr>
                <w:rFonts w:hint="eastAsia"/>
                <w:sz w:val="18"/>
              </w:rPr>
              <w:t>（添付書類）</w:t>
            </w:r>
          </w:p>
          <w:p w14:paraId="416D592E" w14:textId="77777777" w:rsidR="00485E66" w:rsidRPr="00F0458C" w:rsidRDefault="00485E66" w:rsidP="009F5E53">
            <w:pPr>
              <w:spacing w:line="280" w:lineRule="exact"/>
            </w:pPr>
            <w:r w:rsidRPr="00F0458C">
              <w:rPr>
                <w:rFonts w:hint="eastAsia"/>
                <w:sz w:val="18"/>
              </w:rPr>
              <w:t>外観および内部の様子がわかる写真</w:t>
            </w:r>
          </w:p>
        </w:tc>
        <w:tc>
          <w:tcPr>
            <w:tcW w:w="851" w:type="dxa"/>
            <w:vAlign w:val="center"/>
          </w:tcPr>
          <w:p w14:paraId="1B031221" w14:textId="3C7086C4" w:rsidR="00485E66" w:rsidRDefault="00F0458C" w:rsidP="00DD48BF">
            <w:pPr>
              <w:jc w:val="center"/>
            </w:pPr>
            <w:r>
              <w:rPr>
                <w:rFonts w:hint="eastAsia"/>
              </w:rPr>
              <w:t>□</w:t>
            </w:r>
          </w:p>
        </w:tc>
        <w:tc>
          <w:tcPr>
            <w:tcW w:w="850" w:type="dxa"/>
            <w:vAlign w:val="center"/>
          </w:tcPr>
          <w:p w14:paraId="5FDB3C5A" w14:textId="77777777" w:rsidR="00485E66" w:rsidRDefault="00485E66" w:rsidP="00DD48BF"/>
        </w:tc>
      </w:tr>
      <w:tr w:rsidR="009F5E53" w14:paraId="50DBC5A3" w14:textId="77777777" w:rsidTr="008A538D">
        <w:tc>
          <w:tcPr>
            <w:tcW w:w="583" w:type="dxa"/>
            <w:vAlign w:val="center"/>
          </w:tcPr>
          <w:p w14:paraId="3F0FD180" w14:textId="77777777" w:rsidR="009F5E53" w:rsidRDefault="009F5E53" w:rsidP="00DD48BF">
            <w:pPr>
              <w:jc w:val="center"/>
            </w:pPr>
            <w:r>
              <w:rPr>
                <w:rFonts w:hint="eastAsia"/>
              </w:rPr>
              <w:t>5</w:t>
            </w:r>
          </w:p>
        </w:tc>
        <w:tc>
          <w:tcPr>
            <w:tcW w:w="6773" w:type="dxa"/>
            <w:tcBorders>
              <w:bottom w:val="single" w:sz="4" w:space="0" w:color="auto"/>
            </w:tcBorders>
            <w:vAlign w:val="center"/>
          </w:tcPr>
          <w:p w14:paraId="5CE503E0" w14:textId="77777777" w:rsidR="009F5E53" w:rsidRPr="00F0458C" w:rsidRDefault="009F5E53" w:rsidP="002D3359">
            <w:pPr>
              <w:spacing w:line="280" w:lineRule="exact"/>
            </w:pPr>
            <w:r w:rsidRPr="00F0458C">
              <w:rPr>
                <w:rFonts w:hint="eastAsia"/>
              </w:rPr>
              <w:t>運営規程（料金表を含む）</w:t>
            </w:r>
          </w:p>
        </w:tc>
        <w:tc>
          <w:tcPr>
            <w:tcW w:w="851" w:type="dxa"/>
            <w:vAlign w:val="center"/>
          </w:tcPr>
          <w:p w14:paraId="58D28330" w14:textId="43EEE9D1" w:rsidR="009F5E53" w:rsidRDefault="00F0458C" w:rsidP="00DD48BF">
            <w:pPr>
              <w:jc w:val="center"/>
            </w:pPr>
            <w:r>
              <w:rPr>
                <w:rFonts w:hint="eastAsia"/>
              </w:rPr>
              <w:t>□</w:t>
            </w:r>
          </w:p>
        </w:tc>
        <w:tc>
          <w:tcPr>
            <w:tcW w:w="850" w:type="dxa"/>
            <w:vAlign w:val="center"/>
          </w:tcPr>
          <w:p w14:paraId="1EFFA7F9" w14:textId="77777777" w:rsidR="009F5E53" w:rsidRDefault="009F5E53" w:rsidP="00DD48BF"/>
        </w:tc>
      </w:tr>
      <w:tr w:rsidR="009F5E53" w14:paraId="53AF9CEB" w14:textId="77777777" w:rsidTr="008A538D">
        <w:tc>
          <w:tcPr>
            <w:tcW w:w="583" w:type="dxa"/>
            <w:vAlign w:val="center"/>
          </w:tcPr>
          <w:p w14:paraId="1A39D150" w14:textId="77777777" w:rsidR="009F5E53" w:rsidRDefault="009F5E53" w:rsidP="00DD48BF">
            <w:pPr>
              <w:jc w:val="center"/>
            </w:pPr>
            <w:r>
              <w:rPr>
                <w:rFonts w:hint="eastAsia"/>
              </w:rPr>
              <w:t>6</w:t>
            </w:r>
          </w:p>
        </w:tc>
        <w:tc>
          <w:tcPr>
            <w:tcW w:w="6773" w:type="dxa"/>
            <w:tcBorders>
              <w:bottom w:val="single" w:sz="4" w:space="0" w:color="auto"/>
            </w:tcBorders>
            <w:vAlign w:val="center"/>
          </w:tcPr>
          <w:p w14:paraId="371FAE66" w14:textId="77777777" w:rsidR="009F5E53" w:rsidRPr="00F0458C" w:rsidRDefault="009F5E53" w:rsidP="002D3359">
            <w:pPr>
              <w:spacing w:line="280" w:lineRule="exact"/>
            </w:pPr>
            <w:r w:rsidRPr="00F0458C">
              <w:rPr>
                <w:rFonts w:hint="eastAsia"/>
              </w:rPr>
              <w:t>利用者からの苦情を処理するために講ずる措置の概要（参考様式５）</w:t>
            </w:r>
          </w:p>
        </w:tc>
        <w:tc>
          <w:tcPr>
            <w:tcW w:w="851" w:type="dxa"/>
            <w:vAlign w:val="center"/>
          </w:tcPr>
          <w:p w14:paraId="55724BB5" w14:textId="3F8CBDE2" w:rsidR="009F5E53" w:rsidRDefault="00F0458C" w:rsidP="00DD48BF">
            <w:pPr>
              <w:jc w:val="center"/>
            </w:pPr>
            <w:r>
              <w:rPr>
                <w:rFonts w:hint="eastAsia"/>
              </w:rPr>
              <w:t>□</w:t>
            </w:r>
          </w:p>
        </w:tc>
        <w:tc>
          <w:tcPr>
            <w:tcW w:w="850" w:type="dxa"/>
            <w:vAlign w:val="center"/>
          </w:tcPr>
          <w:p w14:paraId="1CCF31A1" w14:textId="77777777" w:rsidR="009F5E53" w:rsidRDefault="009F5E53" w:rsidP="00DD48BF"/>
        </w:tc>
      </w:tr>
      <w:tr w:rsidR="002D3359" w14:paraId="2A7940BA" w14:textId="77777777" w:rsidTr="008A538D">
        <w:tc>
          <w:tcPr>
            <w:tcW w:w="583" w:type="dxa"/>
            <w:vAlign w:val="center"/>
          </w:tcPr>
          <w:p w14:paraId="1323BC64" w14:textId="77777777" w:rsidR="002D3359" w:rsidRDefault="009F5E53" w:rsidP="00DD48BF">
            <w:pPr>
              <w:jc w:val="center"/>
            </w:pPr>
            <w:r>
              <w:rPr>
                <w:rFonts w:hint="eastAsia"/>
              </w:rPr>
              <w:t>7</w:t>
            </w:r>
          </w:p>
        </w:tc>
        <w:tc>
          <w:tcPr>
            <w:tcW w:w="6773" w:type="dxa"/>
            <w:tcBorders>
              <w:bottom w:val="single" w:sz="4" w:space="0" w:color="auto"/>
            </w:tcBorders>
            <w:vAlign w:val="center"/>
          </w:tcPr>
          <w:p w14:paraId="5CFEF3B6" w14:textId="203CD886" w:rsidR="002D3359" w:rsidRPr="00F0458C" w:rsidRDefault="009F5E53" w:rsidP="009F5E53">
            <w:pPr>
              <w:spacing w:line="280" w:lineRule="exact"/>
            </w:pPr>
            <w:r w:rsidRPr="00F0458C">
              <w:rPr>
                <w:rFonts w:hint="eastAsia"/>
              </w:rPr>
              <w:t>関係市町村</w:t>
            </w:r>
            <w:r w:rsidRPr="00F0458C">
              <w:t>並びに他の保健医療・福祉サービスの提供主体との連携の内容</w:t>
            </w:r>
            <w:r w:rsidR="00402D3E" w:rsidRPr="00F0458C">
              <w:rPr>
                <w:rFonts w:hint="eastAsia"/>
              </w:rPr>
              <w:t>（</w:t>
            </w:r>
            <w:r w:rsidR="00402D3E" w:rsidRPr="00F0458C">
              <w:rPr>
                <w:rFonts w:asciiTheme="minorEastAsia" w:hAnsiTheme="minorEastAsia" w:cs="SimSun" w:hint="eastAsia"/>
                <w:sz w:val="20"/>
                <w:szCs w:val="20"/>
              </w:rPr>
              <w:t>連携</w:t>
            </w:r>
            <w:r w:rsidR="00402D3E" w:rsidRPr="00F0458C">
              <w:rPr>
                <w:rFonts w:asciiTheme="minorEastAsia" w:hAnsiTheme="minorEastAsia" w:cs="SimSun"/>
                <w:sz w:val="20"/>
                <w:szCs w:val="20"/>
              </w:rPr>
              <w:t>の内容について具体的に記載してください</w:t>
            </w:r>
            <w:r w:rsidR="00402D3E" w:rsidRPr="00F0458C">
              <w:rPr>
                <w:rFonts w:asciiTheme="minorEastAsia" w:hAnsiTheme="minorEastAsia" w:cs="SimSun" w:hint="eastAsia"/>
                <w:sz w:val="20"/>
                <w:szCs w:val="20"/>
              </w:rPr>
              <w:t>）</w:t>
            </w:r>
          </w:p>
        </w:tc>
        <w:tc>
          <w:tcPr>
            <w:tcW w:w="851" w:type="dxa"/>
            <w:vAlign w:val="center"/>
          </w:tcPr>
          <w:p w14:paraId="3BD86D7A" w14:textId="77777777" w:rsidR="002D3359" w:rsidRDefault="002D3359" w:rsidP="00DD48BF">
            <w:pPr>
              <w:jc w:val="center"/>
            </w:pPr>
            <w:r>
              <w:rPr>
                <w:rFonts w:hint="eastAsia"/>
              </w:rPr>
              <w:t>□</w:t>
            </w:r>
          </w:p>
        </w:tc>
        <w:tc>
          <w:tcPr>
            <w:tcW w:w="850" w:type="dxa"/>
            <w:vAlign w:val="center"/>
          </w:tcPr>
          <w:p w14:paraId="78ECAB6C" w14:textId="77777777" w:rsidR="002D3359" w:rsidRDefault="002D3359" w:rsidP="00DD48BF"/>
        </w:tc>
      </w:tr>
      <w:tr w:rsidR="009F5E53" w14:paraId="4449FED0" w14:textId="77777777" w:rsidTr="0073199A">
        <w:tc>
          <w:tcPr>
            <w:tcW w:w="583" w:type="dxa"/>
            <w:tcBorders>
              <w:bottom w:val="single" w:sz="4" w:space="0" w:color="auto"/>
            </w:tcBorders>
            <w:vAlign w:val="center"/>
          </w:tcPr>
          <w:p w14:paraId="08B4E808" w14:textId="77777777" w:rsidR="009F5E53" w:rsidRDefault="009F5E53" w:rsidP="00DD48BF">
            <w:pPr>
              <w:jc w:val="center"/>
            </w:pPr>
            <w:r>
              <w:rPr>
                <w:rFonts w:hint="eastAsia"/>
              </w:rPr>
              <w:t>8</w:t>
            </w:r>
          </w:p>
        </w:tc>
        <w:tc>
          <w:tcPr>
            <w:tcW w:w="6773" w:type="dxa"/>
            <w:tcBorders>
              <w:top w:val="single" w:sz="4" w:space="0" w:color="auto"/>
              <w:bottom w:val="single" w:sz="4" w:space="0" w:color="auto"/>
            </w:tcBorders>
            <w:vAlign w:val="center"/>
          </w:tcPr>
          <w:p w14:paraId="1F3620D3" w14:textId="77777777" w:rsidR="009F5E53" w:rsidRPr="00F0458C" w:rsidRDefault="006C52F9" w:rsidP="002D3359">
            <w:pPr>
              <w:spacing w:line="240" w:lineRule="exact"/>
              <w:rPr>
                <w:szCs w:val="21"/>
              </w:rPr>
            </w:pPr>
            <w:r w:rsidRPr="00F0458C">
              <w:rPr>
                <w:rFonts w:hint="eastAsia"/>
                <w:szCs w:val="21"/>
              </w:rPr>
              <w:t>誓約書（参考様式</w:t>
            </w:r>
            <w:r w:rsidRPr="00F0458C">
              <w:rPr>
                <w:szCs w:val="21"/>
              </w:rPr>
              <w:t>６</w:t>
            </w:r>
            <w:r w:rsidRPr="00F0458C">
              <w:rPr>
                <w:rFonts w:hint="eastAsia"/>
                <w:szCs w:val="21"/>
              </w:rPr>
              <w:t>）</w:t>
            </w:r>
          </w:p>
        </w:tc>
        <w:tc>
          <w:tcPr>
            <w:tcW w:w="851" w:type="dxa"/>
            <w:tcBorders>
              <w:bottom w:val="single" w:sz="4" w:space="0" w:color="auto"/>
            </w:tcBorders>
            <w:vAlign w:val="center"/>
          </w:tcPr>
          <w:p w14:paraId="7A95EEAE" w14:textId="155D6178" w:rsidR="009F5E53" w:rsidRDefault="00F0458C" w:rsidP="00DD48BF">
            <w:pPr>
              <w:jc w:val="center"/>
            </w:pPr>
            <w:r>
              <w:rPr>
                <w:rFonts w:hint="eastAsia"/>
              </w:rPr>
              <w:t>□</w:t>
            </w:r>
          </w:p>
        </w:tc>
        <w:tc>
          <w:tcPr>
            <w:tcW w:w="850" w:type="dxa"/>
            <w:tcBorders>
              <w:bottom w:val="single" w:sz="4" w:space="0" w:color="auto"/>
            </w:tcBorders>
            <w:vAlign w:val="center"/>
          </w:tcPr>
          <w:p w14:paraId="64F2739B" w14:textId="77777777" w:rsidR="009F5E53" w:rsidRDefault="009F5E53" w:rsidP="00DD48BF"/>
        </w:tc>
      </w:tr>
      <w:tr w:rsidR="0073199A" w14:paraId="0AA426A7" w14:textId="77777777" w:rsidTr="0073199A">
        <w:tc>
          <w:tcPr>
            <w:tcW w:w="583" w:type="dxa"/>
            <w:vMerge w:val="restart"/>
            <w:tcBorders>
              <w:top w:val="single" w:sz="4" w:space="0" w:color="auto"/>
            </w:tcBorders>
            <w:vAlign w:val="center"/>
          </w:tcPr>
          <w:p w14:paraId="65C154EA" w14:textId="77777777" w:rsidR="0073199A" w:rsidRDefault="0073199A" w:rsidP="006C52F9">
            <w:pPr>
              <w:jc w:val="center"/>
            </w:pPr>
            <w:r>
              <w:t>9</w:t>
            </w:r>
          </w:p>
        </w:tc>
        <w:tc>
          <w:tcPr>
            <w:tcW w:w="6773" w:type="dxa"/>
            <w:tcBorders>
              <w:top w:val="single" w:sz="4" w:space="0" w:color="auto"/>
              <w:bottom w:val="dashSmallGap" w:sz="4" w:space="0" w:color="auto"/>
            </w:tcBorders>
            <w:vAlign w:val="center"/>
          </w:tcPr>
          <w:p w14:paraId="44E38FAA" w14:textId="77777777" w:rsidR="0073199A" w:rsidRPr="00F0458C" w:rsidRDefault="0073199A" w:rsidP="002D3359">
            <w:pPr>
              <w:spacing w:line="280" w:lineRule="exact"/>
            </w:pPr>
            <w:r w:rsidRPr="00F0458C">
              <w:rPr>
                <w:rFonts w:hint="eastAsia"/>
              </w:rPr>
              <w:t>介護支援専門員の</w:t>
            </w:r>
            <w:r w:rsidRPr="00F0458C">
              <w:t>氏名及びその登録番号（</w:t>
            </w:r>
            <w:r w:rsidRPr="00F0458C">
              <w:rPr>
                <w:rFonts w:hint="eastAsia"/>
              </w:rPr>
              <w:t>参考様式</w:t>
            </w:r>
            <w:r w:rsidRPr="00F0458C">
              <w:t>７）</w:t>
            </w:r>
          </w:p>
        </w:tc>
        <w:tc>
          <w:tcPr>
            <w:tcW w:w="851" w:type="dxa"/>
            <w:tcBorders>
              <w:top w:val="single" w:sz="4" w:space="0" w:color="auto"/>
              <w:bottom w:val="single" w:sz="4" w:space="0" w:color="auto"/>
            </w:tcBorders>
            <w:vAlign w:val="center"/>
          </w:tcPr>
          <w:p w14:paraId="690B53DB" w14:textId="77777777" w:rsidR="0073199A" w:rsidRDefault="0073199A" w:rsidP="00DD48BF">
            <w:pPr>
              <w:jc w:val="center"/>
            </w:pPr>
            <w:r>
              <w:rPr>
                <w:rFonts w:hint="eastAsia"/>
              </w:rPr>
              <w:t>□</w:t>
            </w:r>
          </w:p>
        </w:tc>
        <w:tc>
          <w:tcPr>
            <w:tcW w:w="850" w:type="dxa"/>
            <w:tcBorders>
              <w:top w:val="single" w:sz="4" w:space="0" w:color="auto"/>
              <w:bottom w:val="single" w:sz="4" w:space="0" w:color="auto"/>
            </w:tcBorders>
            <w:vAlign w:val="center"/>
          </w:tcPr>
          <w:p w14:paraId="729CF65C" w14:textId="77777777" w:rsidR="0073199A" w:rsidRDefault="0073199A" w:rsidP="00DD48BF"/>
        </w:tc>
      </w:tr>
      <w:tr w:rsidR="0073199A" w14:paraId="7B976196" w14:textId="77777777" w:rsidTr="0073199A">
        <w:tc>
          <w:tcPr>
            <w:tcW w:w="583" w:type="dxa"/>
            <w:vMerge/>
            <w:tcBorders>
              <w:bottom w:val="single" w:sz="4" w:space="0" w:color="auto"/>
            </w:tcBorders>
            <w:vAlign w:val="center"/>
          </w:tcPr>
          <w:p w14:paraId="0AB557C9" w14:textId="7DC8DA4B" w:rsidR="0073199A" w:rsidRDefault="0073199A" w:rsidP="0073199A">
            <w:pPr>
              <w:jc w:val="center"/>
            </w:pPr>
          </w:p>
        </w:tc>
        <w:tc>
          <w:tcPr>
            <w:tcW w:w="6773" w:type="dxa"/>
            <w:tcBorders>
              <w:top w:val="dashSmallGap" w:sz="4" w:space="0" w:color="auto"/>
              <w:bottom w:val="single" w:sz="4" w:space="0" w:color="auto"/>
            </w:tcBorders>
            <w:vAlign w:val="center"/>
          </w:tcPr>
          <w:p w14:paraId="6069F522" w14:textId="77777777" w:rsidR="0073199A" w:rsidRPr="00F0458C" w:rsidRDefault="0073199A" w:rsidP="0073199A">
            <w:pPr>
              <w:spacing w:line="240" w:lineRule="exact"/>
              <w:rPr>
                <w:sz w:val="18"/>
              </w:rPr>
            </w:pPr>
            <w:r w:rsidRPr="00F0458C">
              <w:rPr>
                <w:rFonts w:hint="eastAsia"/>
                <w:sz w:val="18"/>
              </w:rPr>
              <w:t>（添付書類）</w:t>
            </w:r>
          </w:p>
          <w:p w14:paraId="69F5658D" w14:textId="153CAF9B" w:rsidR="0073199A" w:rsidRPr="00F0458C" w:rsidRDefault="0073199A" w:rsidP="0073199A">
            <w:pPr>
              <w:spacing w:line="280" w:lineRule="exact"/>
            </w:pPr>
            <w:r w:rsidRPr="00F0458C">
              <w:rPr>
                <w:rFonts w:hint="eastAsia"/>
                <w:sz w:val="18"/>
                <w:szCs w:val="18"/>
              </w:rPr>
              <w:t>介護支援専門員</w:t>
            </w:r>
            <w:bookmarkStart w:id="0" w:name="_GoBack"/>
            <w:bookmarkEnd w:id="0"/>
            <w:r w:rsidRPr="00F0458C">
              <w:rPr>
                <w:rFonts w:hint="eastAsia"/>
                <w:sz w:val="18"/>
                <w:szCs w:val="18"/>
              </w:rPr>
              <w:t>証</w:t>
            </w:r>
          </w:p>
        </w:tc>
        <w:tc>
          <w:tcPr>
            <w:tcW w:w="851" w:type="dxa"/>
            <w:tcBorders>
              <w:top w:val="single" w:sz="4" w:space="0" w:color="auto"/>
              <w:bottom w:val="single" w:sz="4" w:space="0" w:color="auto"/>
            </w:tcBorders>
            <w:vAlign w:val="center"/>
          </w:tcPr>
          <w:p w14:paraId="0645C085" w14:textId="70F01FF6" w:rsidR="0073199A" w:rsidRDefault="0073199A" w:rsidP="0073199A">
            <w:pPr>
              <w:jc w:val="center"/>
            </w:pPr>
            <w:r>
              <w:rPr>
                <w:rFonts w:hint="eastAsia"/>
              </w:rPr>
              <w:t>□</w:t>
            </w:r>
          </w:p>
        </w:tc>
        <w:tc>
          <w:tcPr>
            <w:tcW w:w="850" w:type="dxa"/>
            <w:tcBorders>
              <w:top w:val="single" w:sz="4" w:space="0" w:color="auto"/>
              <w:bottom w:val="single" w:sz="4" w:space="0" w:color="auto"/>
            </w:tcBorders>
            <w:vAlign w:val="center"/>
          </w:tcPr>
          <w:p w14:paraId="3CF7702E" w14:textId="77777777" w:rsidR="0073199A" w:rsidRDefault="0073199A" w:rsidP="0073199A"/>
        </w:tc>
      </w:tr>
      <w:tr w:rsidR="0073199A" w14:paraId="3B39ABD6" w14:textId="77777777" w:rsidTr="003A1D5E">
        <w:tc>
          <w:tcPr>
            <w:tcW w:w="583" w:type="dxa"/>
            <w:tcBorders>
              <w:top w:val="single" w:sz="4" w:space="0" w:color="auto"/>
              <w:bottom w:val="single" w:sz="12" w:space="0" w:color="auto"/>
            </w:tcBorders>
            <w:vAlign w:val="center"/>
          </w:tcPr>
          <w:p w14:paraId="07B1C158" w14:textId="7E4DAA63" w:rsidR="0073199A" w:rsidRDefault="0073199A" w:rsidP="0073199A">
            <w:pPr>
              <w:jc w:val="center"/>
              <w:rPr>
                <w:rFonts w:hint="eastAsia"/>
              </w:rPr>
            </w:pPr>
            <w:r>
              <w:rPr>
                <w:rFonts w:hint="eastAsia"/>
              </w:rPr>
              <w:t>10</w:t>
            </w:r>
          </w:p>
        </w:tc>
        <w:tc>
          <w:tcPr>
            <w:tcW w:w="6773" w:type="dxa"/>
            <w:tcBorders>
              <w:top w:val="single" w:sz="4" w:space="0" w:color="auto"/>
              <w:bottom w:val="single" w:sz="12" w:space="0" w:color="auto"/>
            </w:tcBorders>
            <w:vAlign w:val="center"/>
          </w:tcPr>
          <w:p w14:paraId="49530B89" w14:textId="048E8E48" w:rsidR="0073199A" w:rsidRDefault="0073199A" w:rsidP="0073199A">
            <w:pPr>
              <w:spacing w:line="280" w:lineRule="exact"/>
              <w:rPr>
                <w:rFonts w:hint="eastAsia"/>
              </w:rPr>
            </w:pPr>
            <w:r>
              <w:rPr>
                <w:rFonts w:hint="eastAsia"/>
              </w:rPr>
              <w:t>介護給付費算定に係る体制等に関する届出書</w:t>
            </w:r>
          </w:p>
        </w:tc>
        <w:tc>
          <w:tcPr>
            <w:tcW w:w="851" w:type="dxa"/>
            <w:tcBorders>
              <w:top w:val="single" w:sz="4" w:space="0" w:color="auto"/>
              <w:bottom w:val="single" w:sz="12" w:space="0" w:color="auto"/>
            </w:tcBorders>
            <w:vAlign w:val="center"/>
          </w:tcPr>
          <w:p w14:paraId="11EE53F3" w14:textId="6BF50C70" w:rsidR="0073199A" w:rsidRDefault="0073199A" w:rsidP="0073199A">
            <w:pPr>
              <w:jc w:val="center"/>
              <w:rPr>
                <w:rFonts w:hint="eastAsia"/>
              </w:rPr>
            </w:pPr>
            <w:r>
              <w:rPr>
                <w:rFonts w:hint="eastAsia"/>
              </w:rPr>
              <w:t>□</w:t>
            </w:r>
          </w:p>
        </w:tc>
        <w:tc>
          <w:tcPr>
            <w:tcW w:w="850" w:type="dxa"/>
            <w:tcBorders>
              <w:top w:val="single" w:sz="4" w:space="0" w:color="auto"/>
              <w:bottom w:val="single" w:sz="12" w:space="0" w:color="auto"/>
            </w:tcBorders>
            <w:vAlign w:val="center"/>
          </w:tcPr>
          <w:p w14:paraId="7F174832" w14:textId="77777777" w:rsidR="0073199A" w:rsidRDefault="0073199A" w:rsidP="0073199A"/>
        </w:tc>
      </w:tr>
    </w:tbl>
    <w:p w14:paraId="49FC4681" w14:textId="04EB222B" w:rsidR="00916E2D" w:rsidRDefault="00120466" w:rsidP="00120466">
      <w:pPr>
        <w:pStyle w:val="af"/>
        <w:numPr>
          <w:ilvl w:val="0"/>
          <w:numId w:val="3"/>
        </w:numPr>
        <w:ind w:leftChars="0"/>
      </w:pPr>
      <w:r>
        <w:rPr>
          <w:rFonts w:hint="eastAsia"/>
        </w:rPr>
        <w:t>指定権限の権限移行最初の更新に当たる場合は、以前県に提出した書類も含めてすべて提出してください。</w:t>
      </w:r>
    </w:p>
    <w:p w14:paraId="668A1A85" w14:textId="4CC7EA7D" w:rsidR="00120466" w:rsidRDefault="00120466" w:rsidP="00120466">
      <w:pPr>
        <w:pStyle w:val="af"/>
        <w:numPr>
          <w:ilvl w:val="0"/>
          <w:numId w:val="3"/>
        </w:numPr>
        <w:ind w:leftChars="0"/>
      </w:pPr>
      <w:r>
        <w:rPr>
          <w:rFonts w:hint="eastAsia"/>
        </w:rPr>
        <w:t>登記事項証明書は指定有効期限終了日から起算して３か月前以降に取得したものを提出してください。原本証明による写しの提出でも可とします。</w:t>
      </w:r>
    </w:p>
    <w:p w14:paraId="5B285474" w14:textId="77777777" w:rsidR="00120466" w:rsidRDefault="00120466"/>
    <w:p w14:paraId="353CD4D0" w14:textId="77777777" w:rsidR="00120466" w:rsidRDefault="00120466"/>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25408462" w:rsidR="00DD48BF" w:rsidRPr="00120466" w:rsidRDefault="00120466">
            <w:pPr>
              <w:rPr>
                <w:rFonts w:asciiTheme="minorEastAsia" w:hAnsiTheme="minorEastAsia"/>
              </w:rPr>
            </w:pPr>
            <w:r>
              <w:rPr>
                <w:rFonts w:asciiTheme="minorEastAsia" w:hAnsiTheme="minorEastAsia" w:hint="eastAsia"/>
              </w:rPr>
              <w:t>Ｔ</w:t>
            </w:r>
            <w:r w:rsidR="00DD48BF" w:rsidRPr="00120466">
              <w:rPr>
                <w:rFonts w:asciiTheme="minorEastAsia" w:hAnsiTheme="minorEastAsia"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DE9C" w14:textId="77777777" w:rsidR="00415261" w:rsidRDefault="00415261" w:rsidP="00AB5759">
      <w:r>
        <w:separator/>
      </w:r>
    </w:p>
  </w:endnote>
  <w:endnote w:type="continuationSeparator" w:id="0">
    <w:p w14:paraId="2BE03BEE" w14:textId="77777777" w:rsidR="00415261" w:rsidRDefault="00415261"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0850" w14:textId="77777777" w:rsidR="00415261" w:rsidRDefault="00415261" w:rsidP="00AB5759">
      <w:r>
        <w:separator/>
      </w:r>
    </w:p>
  </w:footnote>
  <w:footnote w:type="continuationSeparator" w:id="0">
    <w:p w14:paraId="2A139281" w14:textId="77777777" w:rsidR="00415261" w:rsidRDefault="00415261" w:rsidP="00AB5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4DF"/>
    <w:multiLevelType w:val="hybridMultilevel"/>
    <w:tmpl w:val="58EE02DC"/>
    <w:lvl w:ilvl="0" w:tplc="3B2C5A58">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5B37D1"/>
    <w:multiLevelType w:val="hybridMultilevel"/>
    <w:tmpl w:val="93C8F5F6"/>
    <w:lvl w:ilvl="0" w:tplc="88E2D686">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891B12"/>
    <w:multiLevelType w:val="hybridMultilevel"/>
    <w:tmpl w:val="98EE7852"/>
    <w:lvl w:ilvl="0" w:tplc="E0B8909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C5C"/>
    <w:rsid w:val="00034E15"/>
    <w:rsid w:val="000B2736"/>
    <w:rsid w:val="000D03A0"/>
    <w:rsid w:val="00120466"/>
    <w:rsid w:val="00225AA9"/>
    <w:rsid w:val="00290CAF"/>
    <w:rsid w:val="002B6911"/>
    <w:rsid w:val="002D3359"/>
    <w:rsid w:val="00304898"/>
    <w:rsid w:val="003048DA"/>
    <w:rsid w:val="00327A85"/>
    <w:rsid w:val="003513E6"/>
    <w:rsid w:val="003A1D5E"/>
    <w:rsid w:val="003C51A8"/>
    <w:rsid w:val="00400279"/>
    <w:rsid w:val="00402D3E"/>
    <w:rsid w:val="00415261"/>
    <w:rsid w:val="004470B8"/>
    <w:rsid w:val="00466B51"/>
    <w:rsid w:val="00485E66"/>
    <w:rsid w:val="005A490C"/>
    <w:rsid w:val="00606C5D"/>
    <w:rsid w:val="00674A4D"/>
    <w:rsid w:val="00692E88"/>
    <w:rsid w:val="006C3752"/>
    <w:rsid w:val="006C52F9"/>
    <w:rsid w:val="00721B2A"/>
    <w:rsid w:val="0072628E"/>
    <w:rsid w:val="0073199A"/>
    <w:rsid w:val="00767B6C"/>
    <w:rsid w:val="00867AED"/>
    <w:rsid w:val="008A5336"/>
    <w:rsid w:val="008A538D"/>
    <w:rsid w:val="00916E2D"/>
    <w:rsid w:val="00963E94"/>
    <w:rsid w:val="009D74B7"/>
    <w:rsid w:val="009F5E53"/>
    <w:rsid w:val="00A23CEC"/>
    <w:rsid w:val="00A97184"/>
    <w:rsid w:val="00AB5759"/>
    <w:rsid w:val="00AD0407"/>
    <w:rsid w:val="00C40BAD"/>
    <w:rsid w:val="00C53938"/>
    <w:rsid w:val="00D4173E"/>
    <w:rsid w:val="00DD48BF"/>
    <w:rsid w:val="00E66674"/>
    <w:rsid w:val="00E83848"/>
    <w:rsid w:val="00EA69FD"/>
    <w:rsid w:val="00F0458C"/>
    <w:rsid w:val="00F70BFF"/>
    <w:rsid w:val="00F823EA"/>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 w:type="paragraph" w:styleId="af">
    <w:name w:val="List Paragraph"/>
    <w:basedOn w:val="a"/>
    <w:uiPriority w:val="34"/>
    <w:qFormat/>
    <w:rsid w:val="0012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19D977F1.dotm</Template>
  <TotalTime>65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亀井 陽介</cp:lastModifiedBy>
  <cp:revision>4</cp:revision>
  <cp:lastPrinted>2018-12-10T09:51:00Z</cp:lastPrinted>
  <dcterms:created xsi:type="dcterms:W3CDTF">2018-11-16T04:45:00Z</dcterms:created>
  <dcterms:modified xsi:type="dcterms:W3CDTF">2019-12-19T00:28:00Z</dcterms:modified>
</cp:coreProperties>
</file>