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3A9" w:rsidRPr="00F35A68" w:rsidRDefault="00A740AA" w:rsidP="00F35A68">
      <w:pPr>
        <w:wordWrap w:val="0"/>
        <w:rPr>
          <w:rFonts w:ascii="ＭＳ 明朝"/>
        </w:rPr>
      </w:pPr>
      <w:bookmarkStart w:id="0" w:name="_GoBack"/>
      <w:bookmarkEnd w:id="0"/>
      <w:r w:rsidRPr="00F35A68">
        <w:rPr>
          <w:rFonts w:ascii="ＭＳ 明朝" w:hAnsi="ＭＳ 明朝" w:hint="eastAsia"/>
        </w:rPr>
        <w:t>様式</w:t>
      </w:r>
      <w:r w:rsidR="008B2B9A" w:rsidRPr="00F35A68">
        <w:rPr>
          <w:rFonts w:ascii="ＭＳ 明朝" w:hAnsi="ＭＳ 明朝" w:hint="eastAsia"/>
        </w:rPr>
        <w:t>第２号（第</w:t>
      </w:r>
      <w:r w:rsidR="00B55F70" w:rsidRPr="00F35A68">
        <w:rPr>
          <w:rFonts w:ascii="ＭＳ 明朝" w:hAnsi="ＭＳ 明朝" w:hint="eastAsia"/>
        </w:rPr>
        <w:t>４</w:t>
      </w:r>
      <w:r w:rsidR="008B2B9A" w:rsidRPr="00F35A68">
        <w:rPr>
          <w:rFonts w:ascii="ＭＳ 明朝" w:hAnsi="ＭＳ 明朝" w:hint="eastAsia"/>
        </w:rPr>
        <w:t>条関係）</w:t>
      </w:r>
    </w:p>
    <w:p w:rsidR="00DB53A9" w:rsidRPr="00FE67F8" w:rsidRDefault="00FE67F8" w:rsidP="00DB53A9">
      <w:pPr>
        <w:jc w:val="center"/>
        <w:rPr>
          <w:rFonts w:ascii="ＭＳ ゴシック" w:eastAsia="ＭＳ ゴシック" w:hAnsi="ＭＳ ゴシック"/>
          <w:kern w:val="21"/>
        </w:rPr>
      </w:pPr>
      <w:r>
        <w:rPr>
          <w:rFonts w:ascii="ＭＳ ゴシック" w:eastAsia="ＭＳ ゴシック" w:hAnsi="ＭＳ ゴシック" w:hint="eastAsia"/>
          <w:kern w:val="21"/>
        </w:rPr>
        <w:t>若年者の在宅ターミナルケア支援事業にかかる</w:t>
      </w:r>
      <w:r w:rsidR="00CB31FD">
        <w:rPr>
          <w:rFonts w:ascii="ＭＳ ゴシック" w:eastAsia="ＭＳ ゴシック" w:hAnsi="ＭＳ ゴシック" w:hint="eastAsia"/>
          <w:kern w:val="21"/>
        </w:rPr>
        <w:t>医師の</w:t>
      </w:r>
      <w:r w:rsidR="008B2B9A" w:rsidRPr="00FE67F8">
        <w:rPr>
          <w:rFonts w:ascii="ＭＳ ゴシック" w:eastAsia="ＭＳ ゴシック" w:hAnsi="ＭＳ ゴシック" w:hint="eastAsia"/>
          <w:kern w:val="21"/>
        </w:rPr>
        <w:t>意見書</w:t>
      </w:r>
    </w:p>
    <w:tbl>
      <w:tblPr>
        <w:tblpPr w:leftFromText="142" w:rightFromText="142" w:vertAnchor="text" w:horzAnchor="margin" w:tblpX="108" w:tblpY="271"/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0"/>
        <w:gridCol w:w="3487"/>
        <w:gridCol w:w="711"/>
        <w:gridCol w:w="3618"/>
      </w:tblGrid>
      <w:tr w:rsidR="00DB53A9" w:rsidRPr="00A740AA">
        <w:tc>
          <w:tcPr>
            <w:tcW w:w="990" w:type="pct"/>
            <w:tcBorders>
              <w:bottom w:val="dashed" w:sz="4" w:space="0" w:color="auto"/>
            </w:tcBorders>
            <w:vAlign w:val="center"/>
          </w:tcPr>
          <w:p w:rsidR="00DB53A9" w:rsidRPr="00A740AA" w:rsidRDefault="008B2B9A" w:rsidP="004B26AA">
            <w:pPr>
              <w:ind w:firstLineChars="100" w:firstLine="211"/>
              <w:jc w:val="left"/>
            </w:pPr>
            <w:r w:rsidRPr="00A740AA">
              <w:rPr>
                <w:rFonts w:hint="eastAsia"/>
              </w:rPr>
              <w:t>ふりがな</w:t>
            </w:r>
          </w:p>
        </w:tc>
        <w:tc>
          <w:tcPr>
            <w:tcW w:w="1789" w:type="pct"/>
            <w:tcBorders>
              <w:bottom w:val="dashed" w:sz="4" w:space="0" w:color="auto"/>
            </w:tcBorders>
          </w:tcPr>
          <w:p w:rsidR="00DB53A9" w:rsidRPr="00A740AA" w:rsidRDefault="00DB53A9" w:rsidP="004B26AA"/>
        </w:tc>
        <w:tc>
          <w:tcPr>
            <w:tcW w:w="365" w:type="pct"/>
            <w:vMerge w:val="restart"/>
            <w:vAlign w:val="center"/>
          </w:tcPr>
          <w:p w:rsidR="00DB53A9" w:rsidRPr="00A740AA" w:rsidRDefault="008B2B9A" w:rsidP="004B26AA">
            <w:pPr>
              <w:jc w:val="center"/>
            </w:pPr>
            <w:r w:rsidRPr="00A740AA">
              <w:rPr>
                <w:rFonts w:hint="eastAsia"/>
              </w:rPr>
              <w:t>生年月日</w:t>
            </w:r>
          </w:p>
        </w:tc>
        <w:tc>
          <w:tcPr>
            <w:tcW w:w="1856" w:type="pct"/>
            <w:vMerge w:val="restart"/>
            <w:vAlign w:val="center"/>
          </w:tcPr>
          <w:p w:rsidR="00DB53A9" w:rsidRPr="00A740AA" w:rsidRDefault="00DB53A9" w:rsidP="004B26AA">
            <w:pPr>
              <w:widowControl/>
              <w:jc w:val="left"/>
            </w:pPr>
          </w:p>
          <w:p w:rsidR="00DB53A9" w:rsidRPr="00A740AA" w:rsidRDefault="008B2B9A" w:rsidP="004B26AA">
            <w:r w:rsidRPr="00A740AA">
              <w:rPr>
                <w:rFonts w:hint="eastAsia"/>
              </w:rPr>
              <w:t xml:space="preserve">　　　　年　　月　　日生</w:t>
            </w:r>
          </w:p>
        </w:tc>
      </w:tr>
      <w:tr w:rsidR="00DB53A9" w:rsidRPr="00A740AA">
        <w:trPr>
          <w:trHeight w:val="1120"/>
        </w:trPr>
        <w:tc>
          <w:tcPr>
            <w:tcW w:w="990" w:type="pct"/>
            <w:tcBorders>
              <w:top w:val="dashed" w:sz="4" w:space="0" w:color="auto"/>
            </w:tcBorders>
            <w:vAlign w:val="center"/>
          </w:tcPr>
          <w:p w:rsidR="00DB53A9" w:rsidRPr="00A740AA" w:rsidRDefault="008B2B9A" w:rsidP="004B26AA">
            <w:pPr>
              <w:jc w:val="left"/>
            </w:pPr>
            <w:r w:rsidRPr="00A740AA">
              <w:rPr>
                <w:rFonts w:hint="eastAsia"/>
              </w:rPr>
              <w:t xml:space="preserve">　</w:t>
            </w:r>
            <w:r w:rsidRPr="00A740AA">
              <w:rPr>
                <w:rFonts w:hint="eastAsia"/>
                <w:spacing w:val="210"/>
              </w:rPr>
              <w:t>氏</w:t>
            </w:r>
            <w:r w:rsidRPr="00A740AA">
              <w:rPr>
                <w:rFonts w:hint="eastAsia"/>
              </w:rPr>
              <w:t>名</w:t>
            </w:r>
          </w:p>
        </w:tc>
        <w:tc>
          <w:tcPr>
            <w:tcW w:w="1789" w:type="pct"/>
            <w:tcBorders>
              <w:top w:val="dashed" w:sz="4" w:space="0" w:color="auto"/>
            </w:tcBorders>
          </w:tcPr>
          <w:p w:rsidR="00DB53A9" w:rsidRPr="00A740AA" w:rsidRDefault="00DB53A9" w:rsidP="004B26AA"/>
        </w:tc>
        <w:tc>
          <w:tcPr>
            <w:tcW w:w="365" w:type="pct"/>
            <w:vMerge/>
          </w:tcPr>
          <w:p w:rsidR="00DB53A9" w:rsidRPr="00A740AA" w:rsidRDefault="00DB53A9" w:rsidP="004B26AA"/>
        </w:tc>
        <w:tc>
          <w:tcPr>
            <w:tcW w:w="1856" w:type="pct"/>
            <w:vMerge/>
          </w:tcPr>
          <w:p w:rsidR="00DB53A9" w:rsidRPr="00A740AA" w:rsidRDefault="00DB53A9" w:rsidP="004B26AA"/>
        </w:tc>
      </w:tr>
      <w:tr w:rsidR="00DB53A9" w:rsidRPr="00A740AA">
        <w:trPr>
          <w:trHeight w:val="1128"/>
        </w:trPr>
        <w:tc>
          <w:tcPr>
            <w:tcW w:w="990" w:type="pct"/>
            <w:vAlign w:val="center"/>
          </w:tcPr>
          <w:p w:rsidR="00DB53A9" w:rsidRPr="00A740AA" w:rsidRDefault="008B2B9A" w:rsidP="004B26AA">
            <w:pPr>
              <w:jc w:val="left"/>
            </w:pPr>
            <w:r w:rsidRPr="00A740AA">
              <w:rPr>
                <w:rFonts w:hint="eastAsia"/>
              </w:rPr>
              <w:t xml:space="preserve">　</w:t>
            </w:r>
            <w:r w:rsidRPr="00A740AA">
              <w:rPr>
                <w:rFonts w:hint="eastAsia"/>
                <w:spacing w:val="210"/>
              </w:rPr>
              <w:t>住</w:t>
            </w:r>
            <w:r w:rsidRPr="00A740AA">
              <w:rPr>
                <w:rFonts w:hint="eastAsia"/>
              </w:rPr>
              <w:t>所</w:t>
            </w:r>
          </w:p>
        </w:tc>
        <w:tc>
          <w:tcPr>
            <w:tcW w:w="4010" w:type="pct"/>
            <w:gridSpan w:val="3"/>
          </w:tcPr>
          <w:p w:rsidR="00DB53A9" w:rsidRPr="00A740AA" w:rsidRDefault="00DB53A9" w:rsidP="004B26AA"/>
          <w:p w:rsidR="00DB53A9" w:rsidRPr="00A740AA" w:rsidRDefault="008B2B9A" w:rsidP="004B26AA">
            <w:r w:rsidRPr="00A740AA">
              <w:rPr>
                <w:rFonts w:hint="eastAsia"/>
              </w:rPr>
              <w:t xml:space="preserve">　赤穂市</w:t>
            </w:r>
          </w:p>
        </w:tc>
      </w:tr>
      <w:tr w:rsidR="00DB53A9" w:rsidRPr="00A740AA">
        <w:trPr>
          <w:trHeight w:val="1103"/>
        </w:trPr>
        <w:tc>
          <w:tcPr>
            <w:tcW w:w="990" w:type="pct"/>
            <w:vAlign w:val="center"/>
          </w:tcPr>
          <w:p w:rsidR="00DB53A9" w:rsidRPr="00A740AA" w:rsidRDefault="008B2B9A" w:rsidP="004B26AA">
            <w:r w:rsidRPr="00A740AA">
              <w:rPr>
                <w:rFonts w:hint="eastAsia"/>
              </w:rPr>
              <w:t xml:space="preserve">　</w:t>
            </w:r>
            <w:r w:rsidRPr="00A740AA">
              <w:rPr>
                <w:rFonts w:hint="eastAsia"/>
                <w:spacing w:val="210"/>
              </w:rPr>
              <w:t>病</w:t>
            </w:r>
            <w:r w:rsidRPr="00A740AA">
              <w:rPr>
                <w:rFonts w:hint="eastAsia"/>
              </w:rPr>
              <w:t>名</w:t>
            </w:r>
          </w:p>
        </w:tc>
        <w:tc>
          <w:tcPr>
            <w:tcW w:w="4010" w:type="pct"/>
            <w:gridSpan w:val="3"/>
            <w:vAlign w:val="center"/>
          </w:tcPr>
          <w:p w:rsidR="00DB53A9" w:rsidRPr="00A740AA" w:rsidRDefault="00DB53A9" w:rsidP="004B26AA"/>
        </w:tc>
      </w:tr>
      <w:tr w:rsidR="00DB53A9" w:rsidRPr="00A740AA">
        <w:trPr>
          <w:trHeight w:val="1133"/>
        </w:trPr>
        <w:tc>
          <w:tcPr>
            <w:tcW w:w="990" w:type="pct"/>
            <w:vAlign w:val="center"/>
          </w:tcPr>
          <w:p w:rsidR="00DB53A9" w:rsidRPr="00A740AA" w:rsidRDefault="008B2B9A" w:rsidP="004B26AA">
            <w:pPr>
              <w:ind w:firstLineChars="100" w:firstLine="211"/>
            </w:pPr>
            <w:r w:rsidRPr="00A740AA">
              <w:rPr>
                <w:rFonts w:hint="eastAsia"/>
              </w:rPr>
              <w:t>注意事項等</w:t>
            </w:r>
          </w:p>
        </w:tc>
        <w:tc>
          <w:tcPr>
            <w:tcW w:w="4010" w:type="pct"/>
            <w:gridSpan w:val="3"/>
            <w:vAlign w:val="center"/>
          </w:tcPr>
          <w:p w:rsidR="00DB53A9" w:rsidRPr="00A740AA" w:rsidRDefault="00DB53A9" w:rsidP="004B26AA"/>
        </w:tc>
      </w:tr>
      <w:tr w:rsidR="00DB53A9" w:rsidRPr="00A740AA">
        <w:trPr>
          <w:trHeight w:val="887"/>
        </w:trPr>
        <w:tc>
          <w:tcPr>
            <w:tcW w:w="5000" w:type="pct"/>
            <w:gridSpan w:val="4"/>
          </w:tcPr>
          <w:p w:rsidR="00DB53A9" w:rsidRPr="00A740AA" w:rsidRDefault="00DB53A9" w:rsidP="004B26AA">
            <w:pPr>
              <w:ind w:firstLineChars="100" w:firstLine="211"/>
            </w:pPr>
          </w:p>
          <w:p w:rsidR="00DB53A9" w:rsidRPr="00A740AA" w:rsidRDefault="008B2B9A" w:rsidP="004B26AA">
            <w:pPr>
              <w:ind w:firstLineChars="100" w:firstLine="211"/>
            </w:pPr>
            <w:r w:rsidRPr="00A740AA">
              <w:rPr>
                <w:rFonts w:hint="eastAsia"/>
              </w:rPr>
              <w:t>上記の者は、一般に認められている医学的知見に基づき、末期がんだと判断できる。</w:t>
            </w:r>
          </w:p>
          <w:p w:rsidR="00DB53A9" w:rsidRPr="00A740AA" w:rsidRDefault="00DB53A9" w:rsidP="004B26AA">
            <w:pPr>
              <w:ind w:firstLineChars="100" w:firstLine="211"/>
            </w:pPr>
          </w:p>
          <w:p w:rsidR="00DB53A9" w:rsidRPr="00A740AA" w:rsidRDefault="008B2B9A" w:rsidP="004B26AA">
            <w:pPr>
              <w:ind w:firstLineChars="150" w:firstLine="316"/>
            </w:pPr>
            <w:r w:rsidRPr="00A740AA">
              <w:rPr>
                <w:rFonts w:hint="eastAsia"/>
              </w:rPr>
              <w:t>赤穂</w:t>
            </w:r>
            <w:r w:rsidR="0061247C" w:rsidRPr="00A740AA">
              <w:rPr>
                <w:rFonts w:hint="eastAsia"/>
              </w:rPr>
              <w:t>市長　宛</w:t>
            </w:r>
          </w:p>
          <w:p w:rsidR="00DB53A9" w:rsidRPr="00A740AA" w:rsidRDefault="00DB53A9" w:rsidP="004B26AA">
            <w:pPr>
              <w:ind w:firstLineChars="100" w:firstLine="211"/>
            </w:pPr>
          </w:p>
          <w:p w:rsidR="00DB53A9" w:rsidRPr="00A740AA" w:rsidRDefault="00DB53A9" w:rsidP="004B26AA">
            <w:pPr>
              <w:ind w:firstLineChars="100" w:firstLine="211"/>
            </w:pPr>
          </w:p>
          <w:p w:rsidR="00DB53A9" w:rsidRPr="00A740AA" w:rsidRDefault="008B2B9A" w:rsidP="004B26AA">
            <w:pPr>
              <w:ind w:firstLineChars="100" w:firstLine="211"/>
              <w:jc w:val="center"/>
            </w:pPr>
            <w:r w:rsidRPr="00A740AA">
              <w:rPr>
                <w:rFonts w:hint="eastAsia"/>
              </w:rPr>
              <w:t xml:space="preserve">　　　　　　　　　　　　　　　　　　　　　年　　　月　　　日</w:t>
            </w:r>
          </w:p>
          <w:p w:rsidR="00DB53A9" w:rsidRPr="00A740AA" w:rsidRDefault="00DB53A9" w:rsidP="004B26AA">
            <w:pPr>
              <w:ind w:firstLineChars="100" w:firstLine="211"/>
            </w:pPr>
          </w:p>
          <w:p w:rsidR="00DB53A9" w:rsidRPr="00A740AA" w:rsidRDefault="00DB53A9" w:rsidP="004B26AA">
            <w:pPr>
              <w:ind w:firstLineChars="100" w:firstLine="211"/>
            </w:pPr>
          </w:p>
          <w:p w:rsidR="00DB53A9" w:rsidRPr="00A740AA" w:rsidRDefault="00DB53A9" w:rsidP="004B26AA">
            <w:pPr>
              <w:ind w:firstLineChars="100" w:firstLine="211"/>
            </w:pPr>
          </w:p>
          <w:p w:rsidR="00DB53A9" w:rsidRPr="00A740AA" w:rsidRDefault="008B2B9A" w:rsidP="004B26AA">
            <w:pPr>
              <w:ind w:firstLineChars="1400" w:firstLine="2953"/>
              <w:rPr>
                <w:u w:val="single"/>
              </w:rPr>
            </w:pPr>
            <w:r w:rsidRPr="00A740AA">
              <w:rPr>
                <w:rFonts w:hint="eastAsia"/>
                <w:u w:val="single"/>
              </w:rPr>
              <w:t xml:space="preserve">医療機関名　　　　　　　　　　　　　　　　　　　</w:t>
            </w:r>
          </w:p>
          <w:p w:rsidR="00DB53A9" w:rsidRPr="00A740AA" w:rsidRDefault="00DB53A9" w:rsidP="004B26AA">
            <w:pPr>
              <w:ind w:firstLineChars="100" w:firstLine="211"/>
            </w:pPr>
          </w:p>
          <w:p w:rsidR="00DB53A9" w:rsidRPr="00A740AA" w:rsidRDefault="00DB53A9" w:rsidP="004B26AA">
            <w:pPr>
              <w:ind w:firstLineChars="100" w:firstLine="211"/>
            </w:pPr>
          </w:p>
          <w:p w:rsidR="00DB53A9" w:rsidRPr="00A740AA" w:rsidRDefault="008B2B9A" w:rsidP="004B26AA">
            <w:pPr>
              <w:ind w:right="318" w:firstLineChars="1300" w:firstLine="2742"/>
              <w:jc w:val="left"/>
              <w:rPr>
                <w:u w:val="single"/>
              </w:rPr>
            </w:pPr>
            <w:r w:rsidRPr="00A740AA">
              <w:rPr>
                <w:rFonts w:hint="eastAsia"/>
              </w:rPr>
              <w:t xml:space="preserve">　</w:t>
            </w:r>
            <w:r w:rsidRPr="00A740AA">
              <w:rPr>
                <w:rFonts w:hint="eastAsia"/>
                <w:spacing w:val="105"/>
                <w:u w:val="single"/>
              </w:rPr>
              <w:t>医師</w:t>
            </w:r>
            <w:r w:rsidR="00CC5C2F">
              <w:rPr>
                <w:rFonts w:hint="eastAsia"/>
                <w:u w:val="single"/>
              </w:rPr>
              <w:t xml:space="preserve">名　　　　　　　　　　　　　　　　　　　</w:t>
            </w:r>
          </w:p>
          <w:p w:rsidR="00DB53A9" w:rsidRPr="00A740AA" w:rsidRDefault="00DB53A9" w:rsidP="004B26AA">
            <w:pPr>
              <w:ind w:right="318"/>
              <w:jc w:val="left"/>
              <w:rPr>
                <w:u w:val="single"/>
              </w:rPr>
            </w:pPr>
          </w:p>
          <w:p w:rsidR="00DB53A9" w:rsidRPr="00A740AA" w:rsidRDefault="00DB53A9" w:rsidP="004B26AA"/>
        </w:tc>
      </w:tr>
    </w:tbl>
    <w:p w:rsidR="00DB53A9" w:rsidRPr="00054898" w:rsidRDefault="00DB53A9" w:rsidP="00DB53A9">
      <w:pPr>
        <w:jc w:val="center"/>
      </w:pPr>
    </w:p>
    <w:sectPr w:rsidR="00DB53A9" w:rsidRPr="00054898">
      <w:pgSz w:w="11906" w:h="16838" w:code="9"/>
      <w:pgMar w:top="851" w:right="1134" w:bottom="680" w:left="1134" w:header="851" w:footer="992" w:gutter="0"/>
      <w:cols w:space="425"/>
      <w:docGrid w:type="linesAndChars" w:linePitch="383" w:charSpace="1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altName w:val="MS P????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40"/>
  <w:drawingGridHorizontalSpacing w:val="211"/>
  <w:drawingGridVerticalSpacing w:val="38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4FC"/>
    <w:rsid w:val="00054898"/>
    <w:rsid w:val="001B34FC"/>
    <w:rsid w:val="004B26AA"/>
    <w:rsid w:val="0061247C"/>
    <w:rsid w:val="008B2B9A"/>
    <w:rsid w:val="00A740AA"/>
    <w:rsid w:val="00B55F70"/>
    <w:rsid w:val="00CB31FD"/>
    <w:rsid w:val="00CC5C2F"/>
    <w:rsid w:val="00DB53A9"/>
    <w:rsid w:val="00F35A68"/>
    <w:rsid w:val="00FE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F457B25-5EB1-4F78-A9A9-07FF2D23B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locked="1" w:semiHidden="1" w:unhideWhenUsed="1"/>
    <w:lsdException w:name="List 4" w:locked="1" w:semiHidden="1" w:unhideWhenUsed="1"/>
    <w:lsdException w:name="List 5" w:locked="1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rFonts w:cs="Times New Roman"/>
      <w:color w:val="0000FF"/>
      <w:u w:val="single"/>
    </w:rPr>
  </w:style>
  <w:style w:type="paragraph" w:customStyle="1" w:styleId="p">
    <w:name w:val="p"/>
    <w:basedOn w:val="a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Pr>
      <w:rFonts w:cs="Times New Roman"/>
    </w:rPr>
  </w:style>
  <w:style w:type="character" w:customStyle="1" w:styleId="cm31">
    <w:name w:val="cm31"/>
    <w:basedOn w:val="a0"/>
    <w:rPr>
      <w:rFonts w:cs="Times New Roman"/>
    </w:rPr>
  </w:style>
  <w:style w:type="character" w:customStyle="1" w:styleId="cm32">
    <w:name w:val="cm32"/>
    <w:basedOn w:val="a0"/>
    <w:rPr>
      <w:rFonts w:cs="Times New Roman"/>
    </w:rPr>
  </w:style>
  <w:style w:type="character" w:customStyle="1" w:styleId="cm33">
    <w:name w:val="cm33"/>
    <w:basedOn w:val="a0"/>
    <w:rPr>
      <w:rFonts w:cs="Times New Roman"/>
    </w:rPr>
  </w:style>
  <w:style w:type="character" w:customStyle="1" w:styleId="num57">
    <w:name w:val="num57"/>
    <w:basedOn w:val="a0"/>
    <w:rPr>
      <w:rFonts w:cs="Times New Roman"/>
    </w:rPr>
  </w:style>
  <w:style w:type="character" w:customStyle="1" w:styleId="p20">
    <w:name w:val="p20"/>
    <w:basedOn w:val="a0"/>
    <w:rPr>
      <w:rFonts w:cs="Times New Roman"/>
    </w:rPr>
  </w:style>
  <w:style w:type="character" w:customStyle="1" w:styleId="cm34">
    <w:name w:val="cm34"/>
    <w:basedOn w:val="a0"/>
    <w:rPr>
      <w:rFonts w:cs="Times New Roman"/>
    </w:rPr>
  </w:style>
  <w:style w:type="character" w:customStyle="1" w:styleId="num58">
    <w:name w:val="num58"/>
    <w:basedOn w:val="a0"/>
    <w:rPr>
      <w:rFonts w:cs="Times New Roman"/>
    </w:rPr>
  </w:style>
  <w:style w:type="character" w:customStyle="1" w:styleId="p21">
    <w:name w:val="p21"/>
    <w:basedOn w:val="a0"/>
    <w:rPr>
      <w:rFonts w:cs="Times New Roman"/>
    </w:rPr>
  </w:style>
  <w:style w:type="character" w:customStyle="1" w:styleId="cm35">
    <w:name w:val="cm35"/>
    <w:basedOn w:val="a0"/>
    <w:rPr>
      <w:rFonts w:cs="Times New Roman"/>
    </w:rPr>
  </w:style>
  <w:style w:type="character" w:customStyle="1" w:styleId="num59">
    <w:name w:val="num59"/>
    <w:basedOn w:val="a0"/>
    <w:rPr>
      <w:rFonts w:cs="Times New Roman"/>
    </w:rPr>
  </w:style>
  <w:style w:type="character" w:customStyle="1" w:styleId="p22">
    <w:name w:val="p22"/>
    <w:basedOn w:val="a0"/>
    <w:rPr>
      <w:rFonts w:cs="Times New Roman"/>
    </w:rPr>
  </w:style>
  <w:style w:type="character" w:customStyle="1" w:styleId="cm36">
    <w:name w:val="cm36"/>
    <w:basedOn w:val="a0"/>
    <w:rPr>
      <w:rFonts w:cs="Times New Roman"/>
    </w:rPr>
  </w:style>
  <w:style w:type="character" w:customStyle="1" w:styleId="num60">
    <w:name w:val="num60"/>
    <w:basedOn w:val="a0"/>
    <w:rPr>
      <w:rFonts w:cs="Times New Roman"/>
    </w:rPr>
  </w:style>
  <w:style w:type="character" w:customStyle="1" w:styleId="p23">
    <w:name w:val="p23"/>
    <w:basedOn w:val="a0"/>
    <w:rPr>
      <w:rFonts w:cs="Times New Roman"/>
    </w:rPr>
  </w:style>
  <w:style w:type="character" w:customStyle="1" w:styleId="cm37">
    <w:name w:val="cm37"/>
    <w:basedOn w:val="a0"/>
    <w:rPr>
      <w:rFonts w:cs="Times New Roman"/>
    </w:rPr>
  </w:style>
  <w:style w:type="character" w:customStyle="1" w:styleId="num61">
    <w:name w:val="num61"/>
    <w:basedOn w:val="a0"/>
    <w:rPr>
      <w:rFonts w:cs="Times New Roman"/>
    </w:rPr>
  </w:style>
  <w:style w:type="character" w:customStyle="1" w:styleId="p24">
    <w:name w:val="p24"/>
    <w:basedOn w:val="a0"/>
    <w:rPr>
      <w:rFonts w:cs="Times New Roman"/>
    </w:rPr>
  </w:style>
  <w:style w:type="character" w:customStyle="1" w:styleId="num62">
    <w:name w:val="num62"/>
    <w:basedOn w:val="a0"/>
    <w:rPr>
      <w:rFonts w:cs="Times New Roman"/>
    </w:rPr>
  </w:style>
  <w:style w:type="character" w:customStyle="1" w:styleId="p25">
    <w:name w:val="p25"/>
    <w:basedOn w:val="a0"/>
    <w:rPr>
      <w:rFonts w:cs="Times New Roman"/>
    </w:rPr>
  </w:style>
  <w:style w:type="character" w:customStyle="1" w:styleId="cm38">
    <w:name w:val="cm38"/>
    <w:basedOn w:val="a0"/>
    <w:rPr>
      <w:rFonts w:cs="Times New Roman"/>
    </w:rPr>
  </w:style>
  <w:style w:type="character" w:customStyle="1" w:styleId="num63">
    <w:name w:val="num63"/>
    <w:basedOn w:val="a0"/>
    <w:rPr>
      <w:rFonts w:cs="Times New Roman"/>
    </w:rPr>
  </w:style>
  <w:style w:type="character" w:customStyle="1" w:styleId="p26">
    <w:name w:val="p26"/>
    <w:basedOn w:val="a0"/>
    <w:rPr>
      <w:rFonts w:cs="Times New Roman"/>
    </w:rPr>
  </w:style>
  <w:style w:type="character" w:customStyle="1" w:styleId="cm39">
    <w:name w:val="cm39"/>
    <w:basedOn w:val="a0"/>
    <w:rPr>
      <w:rFonts w:cs="Times New Roman"/>
    </w:rPr>
  </w:style>
  <w:style w:type="character" w:customStyle="1" w:styleId="num64">
    <w:name w:val="num64"/>
    <w:basedOn w:val="a0"/>
    <w:rPr>
      <w:rFonts w:cs="Times New Roman"/>
    </w:rPr>
  </w:style>
  <w:style w:type="character" w:customStyle="1" w:styleId="p27">
    <w:name w:val="p27"/>
    <w:basedOn w:val="a0"/>
    <w:rPr>
      <w:rFonts w:cs="Times New Roman"/>
    </w:rPr>
  </w:style>
  <w:style w:type="character" w:customStyle="1" w:styleId="cm40">
    <w:name w:val="cm40"/>
    <w:basedOn w:val="a0"/>
    <w:rPr>
      <w:rFonts w:cs="Times New Roman"/>
    </w:rPr>
  </w:style>
  <w:style w:type="character" w:customStyle="1" w:styleId="num65">
    <w:name w:val="num65"/>
    <w:basedOn w:val="a0"/>
    <w:rPr>
      <w:rFonts w:cs="Times New Roman"/>
    </w:rPr>
  </w:style>
  <w:style w:type="character" w:customStyle="1" w:styleId="p28">
    <w:name w:val="p28"/>
    <w:basedOn w:val="a0"/>
    <w:rPr>
      <w:rFonts w:cs="Times New Roman"/>
    </w:rPr>
  </w:style>
  <w:style w:type="character" w:customStyle="1" w:styleId="num66">
    <w:name w:val="num66"/>
    <w:basedOn w:val="a0"/>
    <w:rPr>
      <w:rFonts w:cs="Times New Roman"/>
    </w:rPr>
  </w:style>
  <w:style w:type="character" w:customStyle="1" w:styleId="p29">
    <w:name w:val="p29"/>
    <w:basedOn w:val="a0"/>
    <w:rPr>
      <w:rFonts w:cs="Times New Roman"/>
    </w:rPr>
  </w:style>
  <w:style w:type="character" w:customStyle="1" w:styleId="num67">
    <w:name w:val="num67"/>
    <w:basedOn w:val="a0"/>
    <w:rPr>
      <w:rFonts w:cs="Times New Roman"/>
    </w:rPr>
  </w:style>
  <w:style w:type="character" w:customStyle="1" w:styleId="p30">
    <w:name w:val="p30"/>
    <w:basedOn w:val="a0"/>
    <w:rPr>
      <w:rFonts w:cs="Times New Roman"/>
    </w:rPr>
  </w:style>
  <w:style w:type="character" w:customStyle="1" w:styleId="cm41">
    <w:name w:val="cm41"/>
    <w:basedOn w:val="a0"/>
    <w:rPr>
      <w:rFonts w:cs="Times New Roman"/>
    </w:rPr>
  </w:style>
  <w:style w:type="character" w:customStyle="1" w:styleId="num68">
    <w:name w:val="num68"/>
    <w:basedOn w:val="a0"/>
    <w:rPr>
      <w:rFonts w:cs="Times New Roman"/>
    </w:rPr>
  </w:style>
  <w:style w:type="character" w:customStyle="1" w:styleId="p31">
    <w:name w:val="p31"/>
    <w:basedOn w:val="a0"/>
    <w:rPr>
      <w:rFonts w:cs="Times New Roman"/>
    </w:rPr>
  </w:style>
  <w:style w:type="character" w:customStyle="1" w:styleId="cm42">
    <w:name w:val="cm42"/>
    <w:basedOn w:val="a0"/>
    <w:rPr>
      <w:rFonts w:cs="Times New Roman"/>
    </w:rPr>
  </w:style>
  <w:style w:type="character" w:customStyle="1" w:styleId="num69">
    <w:name w:val="num69"/>
    <w:basedOn w:val="a0"/>
    <w:rPr>
      <w:rFonts w:cs="Times New Roman"/>
    </w:rPr>
  </w:style>
  <w:style w:type="character" w:customStyle="1" w:styleId="p32">
    <w:name w:val="p32"/>
    <w:basedOn w:val="a0"/>
    <w:rPr>
      <w:rFonts w:cs="Times New Roman"/>
    </w:rPr>
  </w:style>
  <w:style w:type="character" w:customStyle="1" w:styleId="num70">
    <w:name w:val="num70"/>
    <w:basedOn w:val="a0"/>
    <w:rPr>
      <w:rFonts w:cs="Times New Roman"/>
    </w:rPr>
  </w:style>
  <w:style w:type="character" w:customStyle="1" w:styleId="p33">
    <w:name w:val="p33"/>
    <w:basedOn w:val="a0"/>
    <w:rPr>
      <w:rFonts w:cs="Times New Roman"/>
    </w:rPr>
  </w:style>
  <w:style w:type="character" w:customStyle="1" w:styleId="num71">
    <w:name w:val="num71"/>
    <w:basedOn w:val="a0"/>
    <w:rPr>
      <w:rFonts w:cs="Times New Roman"/>
    </w:rPr>
  </w:style>
  <w:style w:type="character" w:customStyle="1" w:styleId="p34">
    <w:name w:val="p34"/>
    <w:basedOn w:val="a0"/>
    <w:rPr>
      <w:rFonts w:cs="Times New Roman"/>
    </w:rPr>
  </w:style>
  <w:style w:type="character" w:customStyle="1" w:styleId="num72">
    <w:name w:val="num72"/>
    <w:basedOn w:val="a0"/>
    <w:rPr>
      <w:rFonts w:cs="Times New Roman"/>
    </w:rPr>
  </w:style>
  <w:style w:type="character" w:customStyle="1" w:styleId="p35">
    <w:name w:val="p35"/>
    <w:basedOn w:val="a0"/>
    <w:rPr>
      <w:rFonts w:cs="Times New Roman"/>
    </w:rPr>
  </w:style>
  <w:style w:type="character" w:customStyle="1" w:styleId="cm43">
    <w:name w:val="cm43"/>
    <w:basedOn w:val="a0"/>
    <w:rPr>
      <w:rFonts w:cs="Times New Roman"/>
    </w:rPr>
  </w:style>
  <w:style w:type="character" w:customStyle="1" w:styleId="num73">
    <w:name w:val="num73"/>
    <w:basedOn w:val="a0"/>
    <w:rPr>
      <w:rFonts w:cs="Times New Roman"/>
    </w:rPr>
  </w:style>
  <w:style w:type="character" w:customStyle="1" w:styleId="p36">
    <w:name w:val="p36"/>
    <w:basedOn w:val="a0"/>
    <w:rPr>
      <w:rFonts w:cs="Times New Roman"/>
    </w:rPr>
  </w:style>
  <w:style w:type="character" w:customStyle="1" w:styleId="cm44">
    <w:name w:val="cm44"/>
    <w:basedOn w:val="a0"/>
    <w:rPr>
      <w:rFonts w:cs="Times New Roman"/>
    </w:rPr>
  </w:style>
  <w:style w:type="character" w:customStyle="1" w:styleId="num74">
    <w:name w:val="num74"/>
    <w:basedOn w:val="a0"/>
    <w:rPr>
      <w:rFonts w:cs="Times New Roman"/>
    </w:rPr>
  </w:style>
  <w:style w:type="character" w:customStyle="1" w:styleId="p37">
    <w:name w:val="p37"/>
    <w:basedOn w:val="a0"/>
    <w:rPr>
      <w:rFonts w:cs="Times New Roman"/>
    </w:rPr>
  </w:style>
  <w:style w:type="character" w:customStyle="1" w:styleId="cm45">
    <w:name w:val="cm45"/>
    <w:basedOn w:val="a0"/>
    <w:rPr>
      <w:rFonts w:cs="Times New Roman"/>
    </w:rPr>
  </w:style>
  <w:style w:type="character" w:customStyle="1" w:styleId="num75">
    <w:name w:val="num75"/>
    <w:basedOn w:val="a0"/>
    <w:rPr>
      <w:rFonts w:cs="Times New Roman"/>
    </w:rPr>
  </w:style>
  <w:style w:type="character" w:customStyle="1" w:styleId="p38">
    <w:name w:val="p38"/>
    <w:basedOn w:val="a0"/>
    <w:rPr>
      <w:rFonts w:cs="Times New Roman"/>
    </w:rPr>
  </w:style>
  <w:style w:type="character" w:customStyle="1" w:styleId="cm46">
    <w:name w:val="cm46"/>
    <w:basedOn w:val="a0"/>
    <w:rPr>
      <w:rFonts w:cs="Times New Roman"/>
    </w:rPr>
  </w:style>
  <w:style w:type="character" w:customStyle="1" w:styleId="num76">
    <w:name w:val="num76"/>
    <w:basedOn w:val="a0"/>
    <w:rPr>
      <w:rFonts w:cs="Times New Roman"/>
    </w:rPr>
  </w:style>
  <w:style w:type="character" w:customStyle="1" w:styleId="p39">
    <w:name w:val="p39"/>
    <w:basedOn w:val="a0"/>
    <w:rPr>
      <w:rFonts w:cs="Times New Roman"/>
    </w:rPr>
  </w:style>
  <w:style w:type="character" w:customStyle="1" w:styleId="cm47">
    <w:name w:val="cm47"/>
    <w:basedOn w:val="a0"/>
    <w:rPr>
      <w:rFonts w:cs="Times New Roman"/>
    </w:rPr>
  </w:style>
  <w:style w:type="character" w:customStyle="1" w:styleId="num77">
    <w:name w:val="num77"/>
    <w:basedOn w:val="a0"/>
    <w:rPr>
      <w:rFonts w:cs="Times New Roman"/>
    </w:rPr>
  </w:style>
  <w:style w:type="character" w:customStyle="1" w:styleId="p40">
    <w:name w:val="p40"/>
    <w:basedOn w:val="a0"/>
    <w:rPr>
      <w:rFonts w:cs="Times New Roman"/>
    </w:rPr>
  </w:style>
  <w:style w:type="character" w:customStyle="1" w:styleId="num78">
    <w:name w:val="num78"/>
    <w:basedOn w:val="a0"/>
    <w:rPr>
      <w:rFonts w:cs="Times New Roman"/>
    </w:rPr>
  </w:style>
  <w:style w:type="character" w:customStyle="1" w:styleId="p41">
    <w:name w:val="p41"/>
    <w:basedOn w:val="a0"/>
    <w:rPr>
      <w:rFonts w:cs="Times New Roman"/>
    </w:rPr>
  </w:style>
  <w:style w:type="character" w:customStyle="1" w:styleId="cm48">
    <w:name w:val="cm48"/>
    <w:basedOn w:val="a0"/>
    <w:rPr>
      <w:rFonts w:cs="Times New Roman"/>
    </w:rPr>
  </w:style>
  <w:style w:type="character" w:customStyle="1" w:styleId="num79">
    <w:name w:val="num79"/>
    <w:basedOn w:val="a0"/>
    <w:rPr>
      <w:rFonts w:cs="Times New Roman"/>
    </w:rPr>
  </w:style>
  <w:style w:type="character" w:customStyle="1" w:styleId="p42">
    <w:name w:val="p42"/>
    <w:basedOn w:val="a0"/>
    <w:rPr>
      <w:rFonts w:cs="Times New Roman"/>
    </w:rPr>
  </w:style>
  <w:style w:type="character" w:customStyle="1" w:styleId="title16">
    <w:name w:val="title16"/>
    <w:basedOn w:val="a0"/>
    <w:rPr>
      <w:rFonts w:cs="Times New Roman"/>
    </w:rPr>
  </w:style>
  <w:style w:type="character" w:customStyle="1" w:styleId="p43">
    <w:name w:val="p43"/>
    <w:basedOn w:val="a0"/>
    <w:rPr>
      <w:rFonts w:cs="Times New Roman"/>
    </w:r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Pr>
      <w:rFonts w:cs="Times New Roman"/>
    </w:rPr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  <w:rPr>
      <w:szCs w:val="24"/>
    </w:rPr>
  </w:style>
  <w:style w:type="character" w:customStyle="1" w:styleId="a9">
    <w:name w:val="記 (文字)"/>
    <w:basedOn w:val="a0"/>
    <w:link w:val="a8"/>
    <w:uiPriority w:val="99"/>
    <w:locked/>
    <w:rPr>
      <w:rFonts w:ascii="Century" w:eastAsia="ＭＳ 明朝" w:hAnsi="Century" w:cs="Times New Roman"/>
      <w:sz w:val="24"/>
      <w:szCs w:val="24"/>
    </w:rPr>
  </w:style>
  <w:style w:type="table" w:styleId="aa">
    <w:name w:val="Table Grid"/>
    <w:basedOn w:val="a1"/>
    <w:uiPriority w:val="59"/>
    <w:rsid w:val="00DB53A9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paragraph" w:styleId="ab">
    <w:name w:val="Closing"/>
    <w:basedOn w:val="a"/>
    <w:link w:val="ac"/>
    <w:uiPriority w:val="99"/>
    <w:rsid w:val="00DB53A9"/>
    <w:pPr>
      <w:jc w:val="right"/>
    </w:pPr>
    <w:rPr>
      <w:szCs w:val="24"/>
    </w:rPr>
  </w:style>
  <w:style w:type="character" w:customStyle="1" w:styleId="ac">
    <w:name w:val="結語 (文字)"/>
    <w:basedOn w:val="a0"/>
    <w:link w:val="ab"/>
    <w:uiPriority w:val="99"/>
    <w:locked/>
    <w:rsid w:val="00DB53A9"/>
    <w:rPr>
      <w:rFonts w:ascii="Century" w:eastAsia="ＭＳ 明朝" w:hAnsi="Century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FE67F8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FE67F8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B3783279.dotm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富田 翔介</dc:creator>
  <cp:keywords/>
  <dc:description/>
  <cp:lastModifiedBy>富田 翔介</cp:lastModifiedBy>
  <cp:revision>2</cp:revision>
  <cp:lastPrinted>2016-03-24T06:27:00Z</cp:lastPrinted>
  <dcterms:created xsi:type="dcterms:W3CDTF">2021-03-25T02:19:00Z</dcterms:created>
  <dcterms:modified xsi:type="dcterms:W3CDTF">2021-03-25T02:19:00Z</dcterms:modified>
</cp:coreProperties>
</file>