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13" w:rsidRDefault="00CD02B6">
      <w:r>
        <w:rPr>
          <w:rFonts w:hint="eastAsia"/>
        </w:rPr>
        <w:t>（参考様式）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CD02B6" w:rsidRPr="00191732" w:rsidTr="00D62736">
        <w:trPr>
          <w:trHeight w:val="12517"/>
        </w:trPr>
        <w:tc>
          <w:tcPr>
            <w:tcW w:w="8748" w:type="dxa"/>
            <w:tcBorders>
              <w:bottom w:val="single" w:sz="4" w:space="0" w:color="auto"/>
            </w:tcBorders>
          </w:tcPr>
          <w:p w:rsidR="00CD02B6" w:rsidRDefault="00CD02B6" w:rsidP="00A361E9">
            <w:pPr>
              <w:pStyle w:val="a8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256"/>
              <w:rPr>
                <w:rFonts w:ascii="ＭＳ 明朝" w:hAnsi="ＭＳ 明朝"/>
                <w:sz w:val="24"/>
              </w:rPr>
            </w:pPr>
          </w:p>
          <w:p w:rsidR="00CD02B6" w:rsidRPr="00D62736" w:rsidRDefault="00CD02B6" w:rsidP="00A361E9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36"/>
                <w:szCs w:val="40"/>
              </w:rPr>
            </w:pPr>
            <w:r w:rsidRPr="00D62736">
              <w:rPr>
                <w:rFonts w:ascii="ＭＳ 明朝" w:hAnsi="ＭＳ 明朝" w:hint="eastAsia"/>
                <w:b/>
                <w:sz w:val="36"/>
                <w:szCs w:val="40"/>
              </w:rPr>
              <w:t>委　任　状</w:t>
            </w:r>
          </w:p>
          <w:p w:rsidR="00D62736" w:rsidRPr="00191732" w:rsidRDefault="00D62736" w:rsidP="00A361E9">
            <w:pPr>
              <w:widowControl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  <w:r w:rsidRPr="00191732">
              <w:rPr>
                <w:rFonts w:ascii="ＭＳ 明朝" w:hAnsi="ＭＳ 明朝" w:hint="eastAsia"/>
                <w:sz w:val="24"/>
              </w:rPr>
              <w:t xml:space="preserve">　私は、下記の者を代理人と定め、下記の権限を委任します。</w:t>
            </w: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CD02B6" w:rsidRDefault="00CD02B6" w:rsidP="00A361E9">
            <w:pPr>
              <w:pStyle w:val="a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代理人</w:t>
            </w:r>
          </w:p>
          <w:p w:rsidR="00CD02B6" w:rsidRDefault="00CD02B6" w:rsidP="00A361E9">
            <w:pPr>
              <w:pStyle w:val="a8"/>
              <w:tabs>
                <w:tab w:val="clear" w:pos="4252"/>
                <w:tab w:val="clear" w:pos="8504"/>
                <w:tab w:val="left" w:pos="5290"/>
              </w:tabs>
              <w:rPr>
                <w:rFonts w:ascii="ＭＳ 明朝" w:hAnsi="ＭＳ 明朝"/>
                <w:sz w:val="24"/>
              </w:rPr>
            </w:pPr>
          </w:p>
          <w:p w:rsidR="00CD02B6" w:rsidRPr="00965D95" w:rsidRDefault="00CD02B6" w:rsidP="00A361E9">
            <w:pPr>
              <w:pStyle w:val="a8"/>
              <w:ind w:firstLineChars="300" w:firstLine="69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184785</wp:posOffset>
                      </wp:positionV>
                      <wp:extent cx="3870325" cy="0"/>
                      <wp:effectExtent l="5080" t="11430" r="10795" b="762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0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962C543" id="直線コネクタ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14.55pt" to="409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 xml:space="preserve">住　　所　</w:t>
            </w:r>
            <w:bookmarkStart w:id="0" w:name="_GoBack"/>
            <w:bookmarkEnd w:id="0"/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142875</wp:posOffset>
                      </wp:positionV>
                      <wp:extent cx="269240" cy="262890"/>
                      <wp:effectExtent l="4445" t="0" r="2540" b="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628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02B6" w:rsidRDefault="00CD02B6" w:rsidP="00CD02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id="楕円 7" o:spid="_x0000_s1026" style="position:absolute;left:0;text-align:left;margin-left:382.5pt;margin-top:11.25pt;width:21.2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" filled="f" stroked="f" strokeweight="1pt">
                      <v:textbox inset="0,0,0,0">
                        <w:txbxContent>
                          <w:p w:rsidR="00CD02B6" w:rsidRDefault="00CD02B6" w:rsidP="00CD02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D02B6" w:rsidRDefault="00CD02B6" w:rsidP="00A361E9">
            <w:pPr>
              <w:pStyle w:val="a8"/>
              <w:ind w:firstLineChars="300" w:firstLine="69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　名　</w:t>
            </w:r>
          </w:p>
          <w:p w:rsidR="00CD02B6" w:rsidRDefault="00CD02B6" w:rsidP="00A361E9">
            <w:pPr>
              <w:pStyle w:val="a8"/>
              <w:ind w:firstLineChars="300" w:firstLine="69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13335</wp:posOffset>
                      </wp:positionV>
                      <wp:extent cx="3880485" cy="1270"/>
                      <wp:effectExtent l="10795" t="5715" r="13970" b="1206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048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4810257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1.05pt" to="40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"/>
                  </w:pict>
                </mc:Fallback>
              </mc:AlternateContent>
            </w:r>
          </w:p>
          <w:p w:rsidR="00CD02B6" w:rsidRDefault="00CD02B6" w:rsidP="00A361E9">
            <w:pPr>
              <w:pStyle w:val="a8"/>
              <w:ind w:firstLineChars="300" w:firstLine="69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182880</wp:posOffset>
                      </wp:positionV>
                      <wp:extent cx="3872230" cy="5080"/>
                      <wp:effectExtent l="12700" t="11430" r="10795" b="1206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223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F55221D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4.4pt" to="409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 xml:space="preserve">電　　話　</w:t>
            </w: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委任事項</w:t>
            </w:r>
          </w:p>
          <w:p w:rsidR="00CD02B6" w:rsidRDefault="00CD02B6" w:rsidP="00A361E9">
            <w:pPr>
              <w:pStyle w:val="a8"/>
              <w:ind w:firstLineChars="200" w:firstLine="462"/>
              <w:rPr>
                <w:rFonts w:ascii="ＭＳ 明朝" w:hAnsi="ＭＳ 明朝"/>
                <w:sz w:val="24"/>
              </w:rPr>
            </w:pPr>
          </w:p>
          <w:p w:rsidR="00770B30" w:rsidRDefault="00CD02B6" w:rsidP="00A361E9">
            <w:pPr>
              <w:pStyle w:val="a8"/>
              <w:tabs>
                <w:tab w:val="clear" w:pos="8504"/>
                <w:tab w:val="right" w:pos="8296"/>
              </w:tabs>
              <w:ind w:leftChars="100" w:left="211" w:firstLineChars="100" w:firstLine="231"/>
              <w:rPr>
                <w:rFonts w:ascii="ＭＳ 明朝" w:hAnsi="ＭＳ 明朝"/>
                <w:sz w:val="24"/>
              </w:rPr>
            </w:pPr>
            <w:r w:rsidRPr="00965D95">
              <w:rPr>
                <w:rFonts w:ascii="ＭＳ 明朝" w:hAnsi="ＭＳ 明朝" w:hint="eastAsia"/>
                <w:kern w:val="0"/>
                <w:sz w:val="24"/>
              </w:rPr>
              <w:t>３</w:t>
            </w:r>
            <w:r>
              <w:rPr>
                <w:rFonts w:ascii="ＭＳ 明朝" w:hAnsi="ＭＳ 明朝" w:hint="eastAsia"/>
                <w:kern w:val="0"/>
                <w:sz w:val="24"/>
              </w:rPr>
              <w:t>の土地等</w:t>
            </w:r>
            <w:r w:rsidRPr="00965D95">
              <w:rPr>
                <w:rFonts w:ascii="ＭＳ 明朝" w:hAnsi="ＭＳ 明朝" w:hint="eastAsia"/>
                <w:kern w:val="0"/>
                <w:sz w:val="24"/>
              </w:rPr>
              <w:t>に係る</w:t>
            </w:r>
            <w:r>
              <w:rPr>
                <w:rFonts w:ascii="ＭＳ 明朝" w:hAnsi="ＭＳ 明朝" w:hint="eastAsia"/>
                <w:kern w:val="0"/>
                <w:sz w:val="24"/>
              </w:rPr>
              <w:t>低未利用土地</w:t>
            </w:r>
            <w:r w:rsidRPr="00965D95">
              <w:rPr>
                <w:rFonts w:ascii="ＭＳ 明朝" w:hAnsi="ＭＳ 明朝" w:hint="eastAsia"/>
                <w:kern w:val="0"/>
                <w:sz w:val="24"/>
              </w:rPr>
              <w:t>等</w:t>
            </w:r>
            <w:r>
              <w:rPr>
                <w:rFonts w:ascii="ＭＳ 明朝" w:hAnsi="ＭＳ 明朝" w:hint="eastAsia"/>
                <w:kern w:val="0"/>
                <w:sz w:val="24"/>
              </w:rPr>
              <w:t>確認申請書</w:t>
            </w:r>
            <w:r w:rsidRPr="00965D95">
              <w:rPr>
                <w:rFonts w:ascii="ＭＳ 明朝" w:hAnsi="ＭＳ 明朝" w:hint="eastAsia"/>
                <w:kern w:val="0"/>
                <w:sz w:val="24"/>
              </w:rPr>
              <w:t>の作成</w:t>
            </w:r>
            <w:r>
              <w:rPr>
                <w:rFonts w:ascii="ＭＳ 明朝" w:hAnsi="ＭＳ 明朝" w:hint="eastAsia"/>
                <w:kern w:val="0"/>
                <w:sz w:val="24"/>
              </w:rPr>
              <w:t>、</w:t>
            </w:r>
            <w:r>
              <w:rPr>
                <w:rFonts w:ascii="ＭＳ 明朝" w:hAnsi="ＭＳ 明朝" w:hint="eastAsia"/>
                <w:sz w:val="24"/>
              </w:rPr>
              <w:t>提出及び補正並びに</w:t>
            </w:r>
          </w:p>
          <w:p w:rsidR="00CD02B6" w:rsidRDefault="00CD02B6" w:rsidP="00770B30">
            <w:pPr>
              <w:pStyle w:val="a8"/>
              <w:tabs>
                <w:tab w:val="clear" w:pos="8504"/>
                <w:tab w:val="right" w:pos="8296"/>
              </w:tabs>
              <w:ind w:firstLineChars="100" w:firstLine="23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交付書類の受領</w:t>
            </w: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土地</w:t>
            </w:r>
            <w:r w:rsidRPr="00965D95">
              <w:rPr>
                <w:rFonts w:ascii="ＭＳ 明朝" w:hAnsi="ＭＳ 明朝" w:hint="eastAsia"/>
                <w:sz w:val="24"/>
              </w:rPr>
              <w:t>等の所在地</w:t>
            </w: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CD02B6" w:rsidRDefault="00CD02B6" w:rsidP="00A361E9">
            <w:pPr>
              <w:pStyle w:val="a8"/>
              <w:ind w:firstLineChars="200" w:firstLine="46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D62736">
              <w:rPr>
                <w:rFonts w:ascii="ＭＳ 明朝" w:hAnsi="ＭＳ 明朝" w:hint="eastAsia"/>
                <w:sz w:val="24"/>
              </w:rPr>
              <w:t xml:space="preserve">　　赤穂市</w:t>
            </w: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1114019</wp:posOffset>
                      </wp:positionH>
                      <wp:positionV relativeFrom="paragraph">
                        <wp:posOffset>16535</wp:posOffset>
                      </wp:positionV>
                      <wp:extent cx="4117035" cy="0"/>
                      <wp:effectExtent l="0" t="0" r="36195" b="190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7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E135138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.3pt" to="411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"/>
                  </w:pict>
                </mc:Fallback>
              </mc:AlternateContent>
            </w: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A005AA" w:rsidRDefault="00A005AA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A005AA" w:rsidRDefault="00A005AA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A005AA" w:rsidRDefault="00A005AA" w:rsidP="00A361E9">
            <w:pPr>
              <w:pStyle w:val="a8"/>
              <w:rPr>
                <w:rFonts w:ascii="ＭＳ 明朝" w:hAnsi="ＭＳ 明朝" w:hint="eastAsia"/>
                <w:sz w:val="24"/>
              </w:rPr>
            </w:pPr>
          </w:p>
          <w:p w:rsidR="00CD02B6" w:rsidRDefault="00CD02B6" w:rsidP="00A361E9">
            <w:pPr>
              <w:pStyle w:val="a8"/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　　　</w:t>
            </w:r>
          </w:p>
          <w:p w:rsidR="00CD02B6" w:rsidRDefault="00CD02B6" w:rsidP="00A361E9">
            <w:pPr>
              <w:pStyle w:val="a8"/>
              <w:rPr>
                <w:rFonts w:ascii="ＭＳ 明朝" w:hAnsi="ＭＳ 明朝" w:hint="eastAsia"/>
                <w:sz w:val="24"/>
              </w:rPr>
            </w:pPr>
          </w:p>
          <w:p w:rsidR="00CD02B6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</w:p>
          <w:p w:rsidR="00CD02B6" w:rsidRDefault="00CD02B6" w:rsidP="00A361E9">
            <w:pPr>
              <w:pStyle w:val="a8"/>
              <w:ind w:firstLineChars="200" w:firstLine="46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委任者　　住　所　</w:t>
            </w:r>
          </w:p>
          <w:p w:rsidR="00CD02B6" w:rsidRDefault="00D62736" w:rsidP="00A361E9">
            <w:pPr>
              <w:pStyle w:val="a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（申請者）</w:t>
            </w:r>
            <w:r w:rsidR="00CD02B6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158750</wp:posOffset>
                      </wp:positionV>
                      <wp:extent cx="269240" cy="262890"/>
                      <wp:effectExtent l="4445" t="0" r="2540" b="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628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02B6" w:rsidRDefault="00CD02B6" w:rsidP="00CD02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id="楕円 3" o:spid="_x0000_s1027" style="position:absolute;left:0;text-align:left;margin-left:390.75pt;margin-top:12.5pt;width:21.2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" filled="f" stroked="f" strokeweight="1pt">
                      <v:textbox inset="0,0,0,0">
                        <w:txbxContent>
                          <w:p w:rsidR="00CD02B6" w:rsidRDefault="00CD02B6" w:rsidP="00CD02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D02B6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-7620</wp:posOffset>
                      </wp:positionV>
                      <wp:extent cx="3505200" cy="0"/>
                      <wp:effectExtent l="5080" t="13335" r="13970" b="571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F4D7FA1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-.6pt" to="414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Sm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"/>
                  </w:pict>
                </mc:Fallback>
              </mc:AlternateContent>
            </w:r>
          </w:p>
          <w:p w:rsidR="00CD02B6" w:rsidRDefault="00CD02B6" w:rsidP="00A361E9">
            <w:pPr>
              <w:pStyle w:val="a8"/>
              <w:ind w:firstLineChars="696" w:firstLine="160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</w:t>
            </w:r>
          </w:p>
          <w:p w:rsidR="00CD02B6" w:rsidRPr="00191732" w:rsidRDefault="00CD02B6" w:rsidP="00A361E9">
            <w:pPr>
              <w:pStyle w:val="a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7620</wp:posOffset>
                      </wp:positionV>
                      <wp:extent cx="3505200" cy="0"/>
                      <wp:effectExtent l="12700" t="5715" r="6350" b="1333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7AA0C34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.6pt" to="41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"/>
                  </w:pict>
                </mc:Fallback>
              </mc:AlternateContent>
            </w:r>
          </w:p>
        </w:tc>
      </w:tr>
    </w:tbl>
    <w:p w:rsidR="00CD02B6" w:rsidRPr="00CD02B6" w:rsidRDefault="00CD02B6" w:rsidP="00D62736"/>
    <w:sectPr w:rsidR="00CD02B6" w:rsidRPr="00CD02B6" w:rsidSect="00B47D00">
      <w:pgSz w:w="11906" w:h="16838" w:code="9"/>
      <w:pgMar w:top="1701" w:right="1418" w:bottom="1701" w:left="1418" w:header="851" w:footer="992" w:gutter="0"/>
      <w:cols w:space="425"/>
      <w:docGrid w:type="linesAndChars" w:linePitch="383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30" w:rsidRDefault="00770B30" w:rsidP="00770B30">
      <w:r>
        <w:separator/>
      </w:r>
    </w:p>
  </w:endnote>
  <w:endnote w:type="continuationSeparator" w:id="0">
    <w:p w:rsidR="00770B30" w:rsidRDefault="00770B30" w:rsidP="0077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30" w:rsidRDefault="00770B30" w:rsidP="00770B30">
      <w:r>
        <w:separator/>
      </w:r>
    </w:p>
  </w:footnote>
  <w:footnote w:type="continuationSeparator" w:id="0">
    <w:p w:rsidR="00770B30" w:rsidRDefault="00770B30" w:rsidP="0077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6"/>
    <w:rsid w:val="001F2B8B"/>
    <w:rsid w:val="002C3213"/>
    <w:rsid w:val="00491EE5"/>
    <w:rsid w:val="00770B30"/>
    <w:rsid w:val="008852F1"/>
    <w:rsid w:val="00A005AA"/>
    <w:rsid w:val="00B47D00"/>
    <w:rsid w:val="00CD02B6"/>
    <w:rsid w:val="00D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BEFC0-E9B7-4F2F-BA2E-DD5D084B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B6"/>
    <w:pPr>
      <w:jc w:val="center"/>
    </w:pPr>
  </w:style>
  <w:style w:type="character" w:customStyle="1" w:styleId="a4">
    <w:name w:val="記 (文字)"/>
    <w:basedOn w:val="a0"/>
    <w:link w:val="a3"/>
    <w:uiPriority w:val="99"/>
    <w:rsid w:val="00CD02B6"/>
  </w:style>
  <w:style w:type="paragraph" w:styleId="a5">
    <w:name w:val="Closing"/>
    <w:basedOn w:val="a"/>
    <w:link w:val="a6"/>
    <w:uiPriority w:val="99"/>
    <w:unhideWhenUsed/>
    <w:rsid w:val="00CD02B6"/>
    <w:pPr>
      <w:jc w:val="right"/>
    </w:pPr>
  </w:style>
  <w:style w:type="character" w:customStyle="1" w:styleId="a6">
    <w:name w:val="結語 (文字)"/>
    <w:basedOn w:val="a0"/>
    <w:link w:val="a5"/>
    <w:uiPriority w:val="99"/>
    <w:rsid w:val="00CD02B6"/>
  </w:style>
  <w:style w:type="table" w:styleId="a7">
    <w:name w:val="Table Grid"/>
    <w:basedOn w:val="a1"/>
    <w:uiPriority w:val="39"/>
    <w:rsid w:val="00CD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D02B6"/>
    <w:pPr>
      <w:widowControl w:val="0"/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9">
    <w:name w:val="ヘッダー (文字)"/>
    <w:basedOn w:val="a0"/>
    <w:link w:val="a8"/>
    <w:rsid w:val="00CD02B6"/>
    <w:rPr>
      <w:rFonts w:ascii="Century" w:hAnsi="Century" w:cs="Times New Roman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70B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0B30"/>
  </w:style>
  <w:style w:type="paragraph" w:styleId="ac">
    <w:name w:val="Balloon Text"/>
    <w:basedOn w:val="a"/>
    <w:link w:val="ad"/>
    <w:uiPriority w:val="99"/>
    <w:semiHidden/>
    <w:unhideWhenUsed/>
    <w:rsid w:val="00770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0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B97C54C4.dotm</Template>
  <TotalTime>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内波 佑太</cp:lastModifiedBy>
  <cp:revision>3</cp:revision>
  <cp:lastPrinted>2022-02-03T01:51:00Z</cp:lastPrinted>
  <dcterms:created xsi:type="dcterms:W3CDTF">2022-02-03T01:34:00Z</dcterms:created>
  <dcterms:modified xsi:type="dcterms:W3CDTF">2022-02-03T02:08:00Z</dcterms:modified>
</cp:coreProperties>
</file>