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159"/>
        <w:gridCol w:w="5159"/>
      </w:tblGrid>
      <w:tr w:rsidR="00E21C60" w14:paraId="3D991A9C" w14:textId="77777777">
        <w:trPr>
          <w:cantSplit/>
          <w:trHeight w:hRule="exact" w:val="3118"/>
        </w:trPr>
        <w:tc>
          <w:tcPr>
            <w:tcW w:w="5159" w:type="dxa"/>
          </w:tcPr>
          <w:p w14:paraId="500B0056" w14:textId="6F9B11C7" w:rsidR="00E21C60" w:rsidRDefault="00DA4CFE" w:rsidP="001A6623">
            <w:pPr>
              <w:jc w:val="left"/>
            </w:pPr>
            <w:r>
              <w:rPr>
                <w:noProof/>
              </w:rPr>
              <w:drawing>
                <wp:inline distT="0" distB="0" distL="0" distR="0" wp14:anchorId="2B0600B2" wp14:editId="2EBFC47D">
                  <wp:extent cx="3256915" cy="1969135"/>
                  <wp:effectExtent l="0" t="0" r="635" b="0"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観光名刺（赤穂城と陣たくん）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6915" cy="1969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D2216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8720" behindDoc="0" locked="0" layoutInCell="1" allowOverlap="1" wp14:anchorId="741AF715" wp14:editId="395D7FDB">
                      <wp:simplePos x="0" y="0"/>
                      <wp:positionH relativeFrom="column">
                        <wp:posOffset>1476375</wp:posOffset>
                      </wp:positionH>
                      <wp:positionV relativeFrom="paragraph">
                        <wp:posOffset>471170</wp:posOffset>
                      </wp:positionV>
                      <wp:extent cx="1733384" cy="1343770"/>
                      <wp:effectExtent l="0" t="0" r="0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3384" cy="13437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B019B28" w14:textId="77777777" w:rsidR="00E21C60" w:rsidRPr="00611010" w:rsidRDefault="00611010" w:rsidP="00611010">
                                  <w:pPr>
                                    <w:spacing w:line="0" w:lineRule="atLeast"/>
                                    <w:rPr>
                                      <w:rFonts w:asciiTheme="minorEastAsia" w:hAnsiTheme="minorEastAsia"/>
                                      <w:sz w:val="16"/>
                                    </w:rPr>
                                  </w:pPr>
                                  <w:r w:rsidRPr="00611010">
                                    <w:rPr>
                                      <w:rFonts w:asciiTheme="minorEastAsia" w:hAnsiTheme="minorEastAsia" w:hint="eastAsia"/>
                                      <w:sz w:val="16"/>
                                    </w:rPr>
                                    <w:t>所属</w:t>
                                  </w:r>
                                  <w:r w:rsidRPr="00611010">
                                    <w:rPr>
                                      <w:rFonts w:asciiTheme="minorEastAsia" w:hAnsiTheme="minorEastAsia"/>
                                      <w:sz w:val="16"/>
                                    </w:rPr>
                                    <w:t>組織</w:t>
                                  </w:r>
                                </w:p>
                                <w:p w14:paraId="07AA51A2" w14:textId="77777777" w:rsidR="00611010" w:rsidRPr="00611010" w:rsidRDefault="00611010" w:rsidP="00611010">
                                  <w:pPr>
                                    <w:spacing w:line="0" w:lineRule="atLeast"/>
                                    <w:rPr>
                                      <w:rFonts w:asciiTheme="minorEastAsia" w:hAnsiTheme="minorEastAsia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28"/>
                                    </w:rPr>
                                    <w:t>赤穂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sz w:val="28"/>
                                    </w:rPr>
                                    <w:t xml:space="preserve">　</w:t>
                                  </w:r>
                                  <w:r w:rsidR="00FD2216">
                                    <w:rPr>
                                      <w:rFonts w:asciiTheme="minorEastAsia" w:hAnsiTheme="minorEastAsia" w:hint="eastAsia"/>
                                      <w:sz w:val="28"/>
                                    </w:rPr>
                                    <w:t>太郎</w:t>
                                  </w:r>
                                </w:p>
                                <w:p w14:paraId="2C0A7052" w14:textId="77777777" w:rsidR="00611010" w:rsidRPr="00611010" w:rsidRDefault="00611010" w:rsidP="00611010">
                                  <w:pPr>
                                    <w:spacing w:line="200" w:lineRule="exact"/>
                                    <w:rPr>
                                      <w:rFonts w:asciiTheme="minorEastAsia" w:hAnsiTheme="minorEastAsia"/>
                                      <w:sz w:val="14"/>
                                      <w:szCs w:val="18"/>
                                    </w:rPr>
                                  </w:pPr>
                                  <w:r w:rsidRPr="00611010">
                                    <w:rPr>
                                      <w:rFonts w:asciiTheme="minorEastAsia" w:hAnsiTheme="minorEastAsia" w:hint="eastAsia"/>
                                      <w:sz w:val="14"/>
                                      <w:szCs w:val="18"/>
                                    </w:rPr>
                                    <w:t>〒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14"/>
                                      <w:szCs w:val="18"/>
                                    </w:rPr>
                                    <w:t>000-0000</w:t>
                                  </w:r>
                                </w:p>
                                <w:p w14:paraId="2783C3AC" w14:textId="07C6A793" w:rsidR="00611010" w:rsidRDefault="00611010" w:rsidP="00611010">
                                  <w:pPr>
                                    <w:spacing w:line="200" w:lineRule="exact"/>
                                    <w:rPr>
                                      <w:rFonts w:hint="eastAsia"/>
                                      <w:sz w:val="14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  <w:szCs w:val="18"/>
                                    </w:rPr>
                                    <w:t>兵庫県</w:t>
                                  </w:r>
                                  <w:r>
                                    <w:rPr>
                                      <w:sz w:val="14"/>
                                      <w:szCs w:val="18"/>
                                    </w:rPr>
                                    <w:t>赤穂市</w:t>
                                  </w:r>
                                </w:p>
                                <w:p w14:paraId="04F654B6" w14:textId="77777777" w:rsidR="00611010" w:rsidRPr="00611010" w:rsidRDefault="00611010" w:rsidP="00611010">
                                  <w:pPr>
                                    <w:spacing w:line="12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91C7892" w14:textId="77777777" w:rsidR="00611010" w:rsidRDefault="00611010" w:rsidP="00611010">
                                  <w:pPr>
                                    <w:spacing w:line="200" w:lineRule="exact"/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  <w:r w:rsidRPr="00611010">
                                    <w:rPr>
                                      <w:rFonts w:hint="eastAsia"/>
                                      <w:sz w:val="14"/>
                                      <w:szCs w:val="18"/>
                                    </w:rPr>
                                    <w:t>TEL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8"/>
                                    </w:rPr>
                                    <w:t>：000</w:t>
                                  </w:r>
                                  <w:r>
                                    <w:rPr>
                                      <w:sz w:val="14"/>
                                      <w:szCs w:val="18"/>
                                    </w:rPr>
                                    <w:t>0-00-0000</w:t>
                                  </w:r>
                                </w:p>
                                <w:p w14:paraId="544A6A8E" w14:textId="77777777" w:rsidR="00611010" w:rsidRPr="00611010" w:rsidRDefault="00611010" w:rsidP="00611010">
                                  <w:pPr>
                                    <w:spacing w:line="200" w:lineRule="exact"/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  <w:r w:rsidRPr="00611010">
                                    <w:rPr>
                                      <w:kern w:val="0"/>
                                      <w:sz w:val="14"/>
                                      <w:szCs w:val="18"/>
                                    </w:rPr>
                                    <w:t>FAX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8"/>
                                    </w:rPr>
                                    <w:t>：0000-00-0000</w:t>
                                  </w:r>
                                </w:p>
                                <w:p w14:paraId="45E6AA9E" w14:textId="77777777" w:rsidR="00611010" w:rsidRPr="00611010" w:rsidRDefault="00611010" w:rsidP="00611010">
                                  <w:pPr>
                                    <w:spacing w:line="200" w:lineRule="exact"/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  <w:r w:rsidRPr="00611010">
                                    <w:rPr>
                                      <w:sz w:val="14"/>
                                      <w:szCs w:val="18"/>
                                    </w:rPr>
                                    <w:t>MAIL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8"/>
                                    </w:rPr>
                                    <w:t>：</w:t>
                                  </w:r>
                                  <w:r w:rsidR="00337FC1">
                                    <w:rPr>
                                      <w:rFonts w:hint="eastAsia"/>
                                      <w:sz w:val="14"/>
                                      <w:szCs w:val="18"/>
                                    </w:rPr>
                                    <w:t>000000</w:t>
                                  </w:r>
                                  <w:r w:rsidR="00337FC1">
                                    <w:rPr>
                                      <w:sz w:val="14"/>
                                      <w:szCs w:val="18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41AF71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margin-left:116.25pt;margin-top:37.1pt;width:136.5pt;height:105.8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" filled="f" stroked="f">
                      <v:textbox>
                        <w:txbxContent>
                          <w:p w14:paraId="7B019B28" w14:textId="77777777" w:rsidR="00E21C60" w:rsidRPr="00611010" w:rsidRDefault="00611010" w:rsidP="00611010">
                            <w:pPr>
                              <w:spacing w:line="0" w:lineRule="atLeast"/>
                              <w:rPr>
                                <w:rFonts w:asciiTheme="minorEastAsia" w:hAnsiTheme="minorEastAsia"/>
                                <w:sz w:val="16"/>
                              </w:rPr>
                            </w:pPr>
                            <w:r w:rsidRPr="00611010">
                              <w:rPr>
                                <w:rFonts w:asciiTheme="minorEastAsia" w:hAnsiTheme="minorEastAsia" w:hint="eastAsia"/>
                                <w:sz w:val="16"/>
                              </w:rPr>
                              <w:t>所属</w:t>
                            </w:r>
                            <w:r w:rsidRPr="00611010">
                              <w:rPr>
                                <w:rFonts w:asciiTheme="minorEastAsia" w:hAnsiTheme="minorEastAsia"/>
                                <w:sz w:val="16"/>
                              </w:rPr>
                              <w:t>組織</w:t>
                            </w:r>
                          </w:p>
                          <w:p w14:paraId="07AA51A2" w14:textId="77777777" w:rsidR="00611010" w:rsidRPr="00611010" w:rsidRDefault="00611010" w:rsidP="00611010">
                            <w:pPr>
                              <w:spacing w:line="0" w:lineRule="atLeast"/>
                              <w:rPr>
                                <w:rFonts w:asciiTheme="minorEastAsia" w:hAnsiTheme="minorEastAsia"/>
                                <w:sz w:val="2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8"/>
                              </w:rPr>
                              <w:t>赤穂</w:t>
                            </w:r>
                            <w:r>
                              <w:rPr>
                                <w:rFonts w:asciiTheme="minorEastAsia" w:hAnsiTheme="minorEastAsia"/>
                                <w:sz w:val="28"/>
                              </w:rPr>
                              <w:t xml:space="preserve">　</w:t>
                            </w:r>
                            <w:r w:rsidR="00FD2216">
                              <w:rPr>
                                <w:rFonts w:asciiTheme="minorEastAsia" w:hAnsiTheme="minorEastAsia" w:hint="eastAsia"/>
                                <w:sz w:val="28"/>
                              </w:rPr>
                              <w:t>太郎</w:t>
                            </w:r>
                          </w:p>
                          <w:p w14:paraId="2C0A7052" w14:textId="77777777" w:rsidR="00611010" w:rsidRPr="00611010" w:rsidRDefault="00611010" w:rsidP="00611010">
                            <w:pPr>
                              <w:spacing w:line="200" w:lineRule="exact"/>
                              <w:rPr>
                                <w:rFonts w:asciiTheme="minorEastAsia" w:hAnsiTheme="minorEastAsia"/>
                                <w:sz w:val="14"/>
                                <w:szCs w:val="18"/>
                              </w:rPr>
                            </w:pPr>
                            <w:r w:rsidRPr="00611010">
                              <w:rPr>
                                <w:rFonts w:asciiTheme="minorEastAsia" w:hAnsiTheme="minorEastAsia" w:hint="eastAsia"/>
                                <w:sz w:val="14"/>
                                <w:szCs w:val="18"/>
                              </w:rPr>
                              <w:t>〒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4"/>
                                <w:szCs w:val="18"/>
                              </w:rPr>
                              <w:t>000-0000</w:t>
                            </w:r>
                          </w:p>
                          <w:p w14:paraId="2783C3AC" w14:textId="07C6A793" w:rsidR="00611010" w:rsidRDefault="00611010" w:rsidP="00611010">
                            <w:pPr>
                              <w:spacing w:line="200" w:lineRule="exact"/>
                              <w:rPr>
                                <w:rFonts w:hint="eastAsia"/>
                                <w:sz w:val="14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兵庫県</w:t>
                            </w:r>
                            <w:r>
                              <w:rPr>
                                <w:sz w:val="14"/>
                                <w:szCs w:val="18"/>
                              </w:rPr>
                              <w:t>赤穂市</w:t>
                            </w:r>
                          </w:p>
                          <w:p w14:paraId="04F654B6" w14:textId="77777777" w:rsidR="00611010" w:rsidRPr="00611010" w:rsidRDefault="00611010" w:rsidP="00611010">
                            <w:pPr>
                              <w:spacing w:line="12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91C7892" w14:textId="77777777" w:rsidR="00611010" w:rsidRDefault="00611010" w:rsidP="00611010">
                            <w:pPr>
                              <w:spacing w:line="200" w:lineRule="exact"/>
                              <w:rPr>
                                <w:sz w:val="14"/>
                                <w:szCs w:val="18"/>
                              </w:rPr>
                            </w:pPr>
                            <w:r w:rsidRPr="00611010"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：000</w:t>
                            </w:r>
                            <w:r>
                              <w:rPr>
                                <w:sz w:val="14"/>
                                <w:szCs w:val="18"/>
                              </w:rPr>
                              <w:t>0-00-0000</w:t>
                            </w:r>
                          </w:p>
                          <w:p w14:paraId="544A6A8E" w14:textId="77777777" w:rsidR="00611010" w:rsidRPr="00611010" w:rsidRDefault="00611010" w:rsidP="00611010">
                            <w:pPr>
                              <w:spacing w:line="200" w:lineRule="exact"/>
                              <w:rPr>
                                <w:sz w:val="14"/>
                                <w:szCs w:val="18"/>
                              </w:rPr>
                            </w:pPr>
                            <w:r w:rsidRPr="00611010">
                              <w:rPr>
                                <w:kern w:val="0"/>
                                <w:sz w:val="14"/>
                                <w:szCs w:val="18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：0000-00-0000</w:t>
                            </w:r>
                          </w:p>
                          <w:p w14:paraId="45E6AA9E" w14:textId="77777777" w:rsidR="00611010" w:rsidRPr="00611010" w:rsidRDefault="00611010" w:rsidP="00611010">
                            <w:pPr>
                              <w:spacing w:line="200" w:lineRule="exact"/>
                              <w:rPr>
                                <w:sz w:val="14"/>
                                <w:szCs w:val="18"/>
                              </w:rPr>
                            </w:pPr>
                            <w:r w:rsidRPr="00611010">
                              <w:rPr>
                                <w:sz w:val="14"/>
                                <w:szCs w:val="18"/>
                              </w:rPr>
                              <w:t>MAIL</w:t>
                            </w:r>
                            <w:r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：</w:t>
                            </w:r>
                            <w:r w:rsidR="00337FC1"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000000</w:t>
                            </w:r>
                            <w:r w:rsidR="00337FC1">
                              <w:rPr>
                                <w:sz w:val="14"/>
                                <w:szCs w:val="18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159" w:type="dxa"/>
          </w:tcPr>
          <w:p w14:paraId="5118C061" w14:textId="4717FF80" w:rsidR="00E21C60" w:rsidRDefault="00DA4CFE" w:rsidP="001A6623">
            <w:r>
              <w:rPr>
                <w:noProof/>
              </w:rPr>
              <w:drawing>
                <wp:inline distT="0" distB="0" distL="0" distR="0" wp14:anchorId="7EB1ABEF" wp14:editId="011DF93F">
                  <wp:extent cx="3256915" cy="1969135"/>
                  <wp:effectExtent l="0" t="0" r="635" b="0"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観光名刺（赤穂城と陣たくん）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6915" cy="1969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D2216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4864" behindDoc="0" locked="0" layoutInCell="1" allowOverlap="1" wp14:anchorId="41AD1A53" wp14:editId="12C581CD">
                      <wp:simplePos x="0" y="0"/>
                      <wp:positionH relativeFrom="column">
                        <wp:posOffset>1464310</wp:posOffset>
                      </wp:positionH>
                      <wp:positionV relativeFrom="paragraph">
                        <wp:posOffset>471170</wp:posOffset>
                      </wp:positionV>
                      <wp:extent cx="1733384" cy="1343770"/>
                      <wp:effectExtent l="0" t="0" r="0" b="0"/>
                      <wp:wrapNone/>
                      <wp:docPr id="2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3384" cy="13437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84D0BF5" w14:textId="77777777" w:rsidR="00BB0466" w:rsidRPr="00611010" w:rsidRDefault="00BB0466" w:rsidP="00BB0466">
                                  <w:pPr>
                                    <w:spacing w:line="0" w:lineRule="atLeast"/>
                                    <w:rPr>
                                      <w:rFonts w:asciiTheme="minorEastAsia" w:hAnsiTheme="minorEastAsia"/>
                                      <w:sz w:val="16"/>
                                    </w:rPr>
                                  </w:pPr>
                                  <w:r w:rsidRPr="00611010">
                                    <w:rPr>
                                      <w:rFonts w:asciiTheme="minorEastAsia" w:hAnsiTheme="minorEastAsia" w:hint="eastAsia"/>
                                      <w:sz w:val="16"/>
                                    </w:rPr>
                                    <w:t>所属</w:t>
                                  </w:r>
                                  <w:r w:rsidRPr="00611010">
                                    <w:rPr>
                                      <w:rFonts w:asciiTheme="minorEastAsia" w:hAnsiTheme="minorEastAsia"/>
                                      <w:sz w:val="16"/>
                                    </w:rPr>
                                    <w:t>組織</w:t>
                                  </w:r>
                                </w:p>
                                <w:p w14:paraId="6ED0A831" w14:textId="77777777" w:rsidR="00BB0466" w:rsidRPr="00611010" w:rsidRDefault="00BB0466" w:rsidP="00BB0466">
                                  <w:pPr>
                                    <w:spacing w:line="0" w:lineRule="atLeast"/>
                                    <w:rPr>
                                      <w:rFonts w:asciiTheme="minorEastAsia" w:hAnsiTheme="minorEastAsia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28"/>
                                    </w:rPr>
                                    <w:t>赤穂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sz w:val="28"/>
                                    </w:rPr>
                                    <w:t xml:space="preserve">　</w:t>
                                  </w:r>
                                  <w:r w:rsidR="00FD2216">
                                    <w:rPr>
                                      <w:rFonts w:asciiTheme="minorEastAsia" w:hAnsiTheme="minorEastAsia" w:hint="eastAsia"/>
                                      <w:sz w:val="28"/>
                                    </w:rPr>
                                    <w:t>太郎</w:t>
                                  </w:r>
                                </w:p>
                                <w:p w14:paraId="55D1591C" w14:textId="77777777" w:rsidR="00BB0466" w:rsidRPr="00611010" w:rsidRDefault="00BB0466" w:rsidP="00BB0466">
                                  <w:pPr>
                                    <w:spacing w:line="200" w:lineRule="exact"/>
                                    <w:rPr>
                                      <w:rFonts w:asciiTheme="minorEastAsia" w:hAnsiTheme="minorEastAsia"/>
                                      <w:sz w:val="14"/>
                                      <w:szCs w:val="18"/>
                                    </w:rPr>
                                  </w:pPr>
                                  <w:r w:rsidRPr="00611010">
                                    <w:rPr>
                                      <w:rFonts w:asciiTheme="minorEastAsia" w:hAnsiTheme="minorEastAsia" w:hint="eastAsia"/>
                                      <w:sz w:val="14"/>
                                      <w:szCs w:val="18"/>
                                    </w:rPr>
                                    <w:t>〒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14"/>
                                      <w:szCs w:val="18"/>
                                    </w:rPr>
                                    <w:t>000-0000</w:t>
                                  </w:r>
                                </w:p>
                                <w:p w14:paraId="5B546402" w14:textId="3A731481" w:rsidR="00BB0466" w:rsidRDefault="00BB0466" w:rsidP="00BB0466">
                                  <w:pPr>
                                    <w:spacing w:line="200" w:lineRule="exact"/>
                                    <w:rPr>
                                      <w:rFonts w:hint="eastAsia"/>
                                      <w:sz w:val="14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  <w:szCs w:val="18"/>
                                    </w:rPr>
                                    <w:t>兵庫県</w:t>
                                  </w:r>
                                  <w:r>
                                    <w:rPr>
                                      <w:sz w:val="14"/>
                                      <w:szCs w:val="18"/>
                                    </w:rPr>
                                    <w:t>赤穂市</w:t>
                                  </w:r>
                                </w:p>
                                <w:p w14:paraId="4F8D7C97" w14:textId="77777777" w:rsidR="00BB0466" w:rsidRPr="00611010" w:rsidRDefault="00BB0466" w:rsidP="00BB0466">
                                  <w:pPr>
                                    <w:spacing w:line="12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1F17ADC" w14:textId="77777777" w:rsidR="00BB0466" w:rsidRDefault="00BB0466" w:rsidP="00BB0466">
                                  <w:pPr>
                                    <w:spacing w:line="200" w:lineRule="exact"/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  <w:r w:rsidRPr="00611010">
                                    <w:rPr>
                                      <w:rFonts w:hint="eastAsia"/>
                                      <w:sz w:val="14"/>
                                      <w:szCs w:val="18"/>
                                    </w:rPr>
                                    <w:t>TEL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8"/>
                                    </w:rPr>
                                    <w:t>：000</w:t>
                                  </w:r>
                                  <w:r>
                                    <w:rPr>
                                      <w:sz w:val="14"/>
                                      <w:szCs w:val="18"/>
                                    </w:rPr>
                                    <w:t>0-00-0000</w:t>
                                  </w:r>
                                </w:p>
                                <w:p w14:paraId="280300C5" w14:textId="77777777" w:rsidR="00BB0466" w:rsidRPr="00611010" w:rsidRDefault="00BB0466" w:rsidP="00BB0466">
                                  <w:pPr>
                                    <w:spacing w:line="200" w:lineRule="exact"/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  <w:r w:rsidRPr="00611010">
                                    <w:rPr>
                                      <w:kern w:val="0"/>
                                      <w:sz w:val="14"/>
                                      <w:szCs w:val="18"/>
                                    </w:rPr>
                                    <w:t>FAX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8"/>
                                    </w:rPr>
                                    <w:t>：0000-00-0000</w:t>
                                  </w:r>
                                </w:p>
                                <w:p w14:paraId="16415DE9" w14:textId="77777777" w:rsidR="00BB0466" w:rsidRPr="00611010" w:rsidRDefault="00BB0466" w:rsidP="00BB0466">
                                  <w:pPr>
                                    <w:spacing w:line="200" w:lineRule="exact"/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  <w:r w:rsidRPr="00611010">
                                    <w:rPr>
                                      <w:sz w:val="14"/>
                                      <w:szCs w:val="18"/>
                                    </w:rPr>
                                    <w:t>MAIL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8"/>
                                    </w:rPr>
                                    <w:t>：000000</w:t>
                                  </w:r>
                                  <w:r>
                                    <w:rPr>
                                      <w:sz w:val="14"/>
                                      <w:szCs w:val="18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AD1A53" id="_x0000_s1027" type="#_x0000_t202" style="position:absolute;left:0;text-align:left;margin-left:115.3pt;margin-top:37.1pt;width:136.5pt;height:105.8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" filled="f" stroked="f">
                      <v:textbox>
                        <w:txbxContent>
                          <w:p w14:paraId="684D0BF5" w14:textId="77777777" w:rsidR="00BB0466" w:rsidRPr="00611010" w:rsidRDefault="00BB0466" w:rsidP="00BB0466">
                            <w:pPr>
                              <w:spacing w:line="0" w:lineRule="atLeast"/>
                              <w:rPr>
                                <w:rFonts w:asciiTheme="minorEastAsia" w:hAnsiTheme="minorEastAsia"/>
                                <w:sz w:val="16"/>
                              </w:rPr>
                            </w:pPr>
                            <w:r w:rsidRPr="00611010">
                              <w:rPr>
                                <w:rFonts w:asciiTheme="minorEastAsia" w:hAnsiTheme="minorEastAsia" w:hint="eastAsia"/>
                                <w:sz w:val="16"/>
                              </w:rPr>
                              <w:t>所属</w:t>
                            </w:r>
                            <w:r w:rsidRPr="00611010">
                              <w:rPr>
                                <w:rFonts w:asciiTheme="minorEastAsia" w:hAnsiTheme="minorEastAsia"/>
                                <w:sz w:val="16"/>
                              </w:rPr>
                              <w:t>組織</w:t>
                            </w:r>
                          </w:p>
                          <w:p w14:paraId="6ED0A831" w14:textId="77777777" w:rsidR="00BB0466" w:rsidRPr="00611010" w:rsidRDefault="00BB0466" w:rsidP="00BB0466">
                            <w:pPr>
                              <w:spacing w:line="0" w:lineRule="atLeast"/>
                              <w:rPr>
                                <w:rFonts w:asciiTheme="minorEastAsia" w:hAnsiTheme="minorEastAsia"/>
                                <w:sz w:val="2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8"/>
                              </w:rPr>
                              <w:t>赤穂</w:t>
                            </w:r>
                            <w:r>
                              <w:rPr>
                                <w:rFonts w:asciiTheme="minorEastAsia" w:hAnsiTheme="minorEastAsia"/>
                                <w:sz w:val="28"/>
                              </w:rPr>
                              <w:t xml:space="preserve">　</w:t>
                            </w:r>
                            <w:r w:rsidR="00FD2216">
                              <w:rPr>
                                <w:rFonts w:asciiTheme="minorEastAsia" w:hAnsiTheme="minorEastAsia" w:hint="eastAsia"/>
                                <w:sz w:val="28"/>
                              </w:rPr>
                              <w:t>太郎</w:t>
                            </w:r>
                          </w:p>
                          <w:p w14:paraId="55D1591C" w14:textId="77777777" w:rsidR="00BB0466" w:rsidRPr="00611010" w:rsidRDefault="00BB0466" w:rsidP="00BB0466">
                            <w:pPr>
                              <w:spacing w:line="200" w:lineRule="exact"/>
                              <w:rPr>
                                <w:rFonts w:asciiTheme="minorEastAsia" w:hAnsiTheme="minorEastAsia"/>
                                <w:sz w:val="14"/>
                                <w:szCs w:val="18"/>
                              </w:rPr>
                            </w:pPr>
                            <w:r w:rsidRPr="00611010">
                              <w:rPr>
                                <w:rFonts w:asciiTheme="minorEastAsia" w:hAnsiTheme="minorEastAsia" w:hint="eastAsia"/>
                                <w:sz w:val="14"/>
                                <w:szCs w:val="18"/>
                              </w:rPr>
                              <w:t>〒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4"/>
                                <w:szCs w:val="18"/>
                              </w:rPr>
                              <w:t>000-0000</w:t>
                            </w:r>
                          </w:p>
                          <w:p w14:paraId="5B546402" w14:textId="3A731481" w:rsidR="00BB0466" w:rsidRDefault="00BB0466" w:rsidP="00BB0466">
                            <w:pPr>
                              <w:spacing w:line="200" w:lineRule="exact"/>
                              <w:rPr>
                                <w:rFonts w:hint="eastAsia"/>
                                <w:sz w:val="14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兵庫県</w:t>
                            </w:r>
                            <w:r>
                              <w:rPr>
                                <w:sz w:val="14"/>
                                <w:szCs w:val="18"/>
                              </w:rPr>
                              <w:t>赤穂市</w:t>
                            </w:r>
                          </w:p>
                          <w:p w14:paraId="4F8D7C97" w14:textId="77777777" w:rsidR="00BB0466" w:rsidRPr="00611010" w:rsidRDefault="00BB0466" w:rsidP="00BB0466">
                            <w:pPr>
                              <w:spacing w:line="12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1F17ADC" w14:textId="77777777" w:rsidR="00BB0466" w:rsidRDefault="00BB0466" w:rsidP="00BB0466">
                            <w:pPr>
                              <w:spacing w:line="200" w:lineRule="exact"/>
                              <w:rPr>
                                <w:sz w:val="14"/>
                                <w:szCs w:val="18"/>
                              </w:rPr>
                            </w:pPr>
                            <w:r w:rsidRPr="00611010"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：000</w:t>
                            </w:r>
                            <w:r>
                              <w:rPr>
                                <w:sz w:val="14"/>
                                <w:szCs w:val="18"/>
                              </w:rPr>
                              <w:t>0-00-0000</w:t>
                            </w:r>
                          </w:p>
                          <w:p w14:paraId="280300C5" w14:textId="77777777" w:rsidR="00BB0466" w:rsidRPr="00611010" w:rsidRDefault="00BB0466" w:rsidP="00BB0466">
                            <w:pPr>
                              <w:spacing w:line="200" w:lineRule="exact"/>
                              <w:rPr>
                                <w:sz w:val="14"/>
                                <w:szCs w:val="18"/>
                              </w:rPr>
                            </w:pPr>
                            <w:r w:rsidRPr="00611010">
                              <w:rPr>
                                <w:kern w:val="0"/>
                                <w:sz w:val="14"/>
                                <w:szCs w:val="18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：0000-00-0000</w:t>
                            </w:r>
                          </w:p>
                          <w:p w14:paraId="16415DE9" w14:textId="77777777" w:rsidR="00BB0466" w:rsidRPr="00611010" w:rsidRDefault="00BB0466" w:rsidP="00BB0466">
                            <w:pPr>
                              <w:spacing w:line="200" w:lineRule="exact"/>
                              <w:rPr>
                                <w:sz w:val="14"/>
                                <w:szCs w:val="18"/>
                              </w:rPr>
                            </w:pPr>
                            <w:r w:rsidRPr="00611010">
                              <w:rPr>
                                <w:sz w:val="14"/>
                                <w:szCs w:val="18"/>
                              </w:rPr>
                              <w:t>MAIL</w:t>
                            </w:r>
                            <w:r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：000000</w:t>
                            </w:r>
                            <w:r>
                              <w:rPr>
                                <w:sz w:val="14"/>
                                <w:szCs w:val="18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37FC1">
              <w:rPr>
                <w:noProof/>
              </w:rPr>
              <w:drawing>
                <wp:anchor distT="0" distB="0" distL="114300" distR="114300" simplePos="0" relativeHeight="251682816" behindDoc="1" locked="0" layoutInCell="1" allowOverlap="1" wp14:anchorId="7426558B" wp14:editId="7DAC9E3E">
                  <wp:simplePos x="0" y="0"/>
                  <wp:positionH relativeFrom="column">
                    <wp:posOffset>3931285</wp:posOffset>
                  </wp:positionH>
                  <wp:positionV relativeFrom="paragraph">
                    <wp:posOffset>551815</wp:posOffset>
                  </wp:positionV>
                  <wp:extent cx="3240405" cy="1960245"/>
                  <wp:effectExtent l="0" t="0" r="0" b="1905"/>
                  <wp:wrapNone/>
                  <wp:docPr id="13" name="図 13" descr="C:\Users\3486\AppData\Local\Microsoft\Windows\INetCache\Content.Word\名刺（塩）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3486\AppData\Local\Microsoft\Windows\INetCache\Content.Word\名刺（塩）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405" cy="1960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37FC1">
              <w:rPr>
                <w:noProof/>
              </w:rPr>
              <w:drawing>
                <wp:anchor distT="0" distB="0" distL="114300" distR="114300" simplePos="0" relativeHeight="251681792" behindDoc="1" locked="0" layoutInCell="1" allowOverlap="1" wp14:anchorId="623FAE54" wp14:editId="400FA575">
                  <wp:simplePos x="0" y="0"/>
                  <wp:positionH relativeFrom="column">
                    <wp:posOffset>3931285</wp:posOffset>
                  </wp:positionH>
                  <wp:positionV relativeFrom="paragraph">
                    <wp:posOffset>551815</wp:posOffset>
                  </wp:positionV>
                  <wp:extent cx="3240405" cy="1960245"/>
                  <wp:effectExtent l="0" t="0" r="0" b="1905"/>
                  <wp:wrapNone/>
                  <wp:docPr id="12" name="図 12" descr="C:\Users\3486\AppData\Local\Microsoft\Windows\INetCache\Content.Word\名刺（塩）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3486\AppData\Local\Microsoft\Windows\INetCache\Content.Word\名刺（塩）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405" cy="1960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D7311" w14:paraId="125F2415" w14:textId="77777777">
        <w:trPr>
          <w:cantSplit/>
          <w:trHeight w:hRule="exact" w:val="3118"/>
        </w:trPr>
        <w:tc>
          <w:tcPr>
            <w:tcW w:w="5159" w:type="dxa"/>
          </w:tcPr>
          <w:p w14:paraId="359EB68D" w14:textId="7952DC49" w:rsidR="00BD7311" w:rsidRDefault="00DA4CFE" w:rsidP="00BD7311">
            <w:pPr>
              <w:jc w:val="left"/>
            </w:pPr>
            <w:r>
              <w:rPr>
                <w:noProof/>
              </w:rPr>
              <w:drawing>
                <wp:inline distT="0" distB="0" distL="0" distR="0" wp14:anchorId="7AD9D6E0" wp14:editId="1215410B">
                  <wp:extent cx="3256915" cy="1969135"/>
                  <wp:effectExtent l="0" t="0" r="635" b="0"/>
                  <wp:docPr id="10" name="図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観光名刺（赤穂城と陣たくん）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6915" cy="1969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D7311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52448" behindDoc="0" locked="0" layoutInCell="1" allowOverlap="1" wp14:anchorId="09DFD0F3" wp14:editId="2D6D71C9">
                      <wp:simplePos x="0" y="0"/>
                      <wp:positionH relativeFrom="column">
                        <wp:posOffset>1476375</wp:posOffset>
                      </wp:positionH>
                      <wp:positionV relativeFrom="paragraph">
                        <wp:posOffset>471170</wp:posOffset>
                      </wp:positionV>
                      <wp:extent cx="1733384" cy="1343770"/>
                      <wp:effectExtent l="0" t="0" r="0" b="0"/>
                      <wp:wrapNone/>
                      <wp:docPr id="1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3384" cy="13437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F227004" w14:textId="77777777" w:rsidR="00BD7311" w:rsidRPr="00611010" w:rsidRDefault="00BD7311" w:rsidP="00611010">
                                  <w:pPr>
                                    <w:spacing w:line="0" w:lineRule="atLeast"/>
                                    <w:rPr>
                                      <w:rFonts w:asciiTheme="minorEastAsia" w:hAnsiTheme="minorEastAsia"/>
                                      <w:sz w:val="16"/>
                                    </w:rPr>
                                  </w:pPr>
                                  <w:r w:rsidRPr="00611010">
                                    <w:rPr>
                                      <w:rFonts w:asciiTheme="minorEastAsia" w:hAnsiTheme="minorEastAsia" w:hint="eastAsia"/>
                                      <w:sz w:val="16"/>
                                    </w:rPr>
                                    <w:t>所属</w:t>
                                  </w:r>
                                  <w:r w:rsidRPr="00611010">
                                    <w:rPr>
                                      <w:rFonts w:asciiTheme="minorEastAsia" w:hAnsiTheme="minorEastAsia"/>
                                      <w:sz w:val="16"/>
                                    </w:rPr>
                                    <w:t>組織</w:t>
                                  </w:r>
                                </w:p>
                                <w:p w14:paraId="57301102" w14:textId="77777777" w:rsidR="00BD7311" w:rsidRPr="00611010" w:rsidRDefault="00BD7311" w:rsidP="00611010">
                                  <w:pPr>
                                    <w:spacing w:line="0" w:lineRule="atLeast"/>
                                    <w:rPr>
                                      <w:rFonts w:asciiTheme="minorEastAsia" w:hAnsiTheme="minorEastAsia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28"/>
                                    </w:rPr>
                                    <w:t>赤穂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sz w:val="2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28"/>
                                    </w:rPr>
                                    <w:t>太郎</w:t>
                                  </w:r>
                                </w:p>
                                <w:p w14:paraId="6A096579" w14:textId="77777777" w:rsidR="00BD7311" w:rsidRPr="00611010" w:rsidRDefault="00BD7311" w:rsidP="00611010">
                                  <w:pPr>
                                    <w:spacing w:line="200" w:lineRule="exact"/>
                                    <w:rPr>
                                      <w:rFonts w:asciiTheme="minorEastAsia" w:hAnsiTheme="minorEastAsia"/>
                                      <w:sz w:val="14"/>
                                      <w:szCs w:val="18"/>
                                    </w:rPr>
                                  </w:pPr>
                                  <w:r w:rsidRPr="00611010">
                                    <w:rPr>
                                      <w:rFonts w:asciiTheme="minorEastAsia" w:hAnsiTheme="minorEastAsia" w:hint="eastAsia"/>
                                      <w:sz w:val="14"/>
                                      <w:szCs w:val="18"/>
                                    </w:rPr>
                                    <w:t>〒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14"/>
                                      <w:szCs w:val="18"/>
                                    </w:rPr>
                                    <w:t>000-0000</w:t>
                                  </w:r>
                                </w:p>
                                <w:p w14:paraId="0586B471" w14:textId="06207962" w:rsidR="00BD7311" w:rsidRDefault="00BD7311" w:rsidP="00611010">
                                  <w:pPr>
                                    <w:spacing w:line="200" w:lineRule="exact"/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  <w:szCs w:val="18"/>
                                    </w:rPr>
                                    <w:t>兵庫県</w:t>
                                  </w:r>
                                  <w:r>
                                    <w:rPr>
                                      <w:sz w:val="14"/>
                                      <w:szCs w:val="18"/>
                                    </w:rPr>
                                    <w:t>赤穂市</w:t>
                                  </w:r>
                                </w:p>
                                <w:p w14:paraId="1BC51298" w14:textId="77777777" w:rsidR="00BD7311" w:rsidRPr="00611010" w:rsidRDefault="00BD7311" w:rsidP="00611010">
                                  <w:pPr>
                                    <w:spacing w:line="12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26705E4" w14:textId="77777777" w:rsidR="00BD7311" w:rsidRDefault="00BD7311" w:rsidP="00611010">
                                  <w:pPr>
                                    <w:spacing w:line="200" w:lineRule="exact"/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  <w:r w:rsidRPr="00611010">
                                    <w:rPr>
                                      <w:rFonts w:hint="eastAsia"/>
                                      <w:sz w:val="14"/>
                                      <w:szCs w:val="18"/>
                                    </w:rPr>
                                    <w:t>TEL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8"/>
                                    </w:rPr>
                                    <w:t>：000</w:t>
                                  </w:r>
                                  <w:r>
                                    <w:rPr>
                                      <w:sz w:val="14"/>
                                      <w:szCs w:val="18"/>
                                    </w:rPr>
                                    <w:t>0-00-0000</w:t>
                                  </w:r>
                                </w:p>
                                <w:p w14:paraId="7559F044" w14:textId="77777777" w:rsidR="00BD7311" w:rsidRPr="00611010" w:rsidRDefault="00BD7311" w:rsidP="00611010">
                                  <w:pPr>
                                    <w:spacing w:line="200" w:lineRule="exact"/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  <w:r w:rsidRPr="00611010">
                                    <w:rPr>
                                      <w:kern w:val="0"/>
                                      <w:sz w:val="14"/>
                                      <w:szCs w:val="18"/>
                                    </w:rPr>
                                    <w:t>FAX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8"/>
                                    </w:rPr>
                                    <w:t>：0000-00-0000</w:t>
                                  </w:r>
                                </w:p>
                                <w:p w14:paraId="16634509" w14:textId="77777777" w:rsidR="00BD7311" w:rsidRPr="00611010" w:rsidRDefault="00BD7311" w:rsidP="00611010">
                                  <w:pPr>
                                    <w:spacing w:line="200" w:lineRule="exact"/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  <w:r w:rsidRPr="00611010">
                                    <w:rPr>
                                      <w:sz w:val="14"/>
                                      <w:szCs w:val="18"/>
                                    </w:rPr>
                                    <w:t>MAIL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8"/>
                                    </w:rPr>
                                    <w:t>：000000</w:t>
                                  </w:r>
                                  <w:r>
                                    <w:rPr>
                                      <w:sz w:val="14"/>
                                      <w:szCs w:val="18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DFD0F3" id="_x0000_s1028" type="#_x0000_t202" style="position:absolute;margin-left:116.25pt;margin-top:37.1pt;width:136.5pt;height:105.8pt;z-index:251752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" filled="f" stroked="f">
                      <v:textbox>
                        <w:txbxContent>
                          <w:p w14:paraId="2F227004" w14:textId="77777777" w:rsidR="00BD7311" w:rsidRPr="00611010" w:rsidRDefault="00BD7311" w:rsidP="00611010">
                            <w:pPr>
                              <w:spacing w:line="0" w:lineRule="atLeast"/>
                              <w:rPr>
                                <w:rFonts w:asciiTheme="minorEastAsia" w:hAnsiTheme="minorEastAsia"/>
                                <w:sz w:val="16"/>
                              </w:rPr>
                            </w:pPr>
                            <w:r w:rsidRPr="00611010">
                              <w:rPr>
                                <w:rFonts w:asciiTheme="minorEastAsia" w:hAnsiTheme="minorEastAsia" w:hint="eastAsia"/>
                                <w:sz w:val="16"/>
                              </w:rPr>
                              <w:t>所属</w:t>
                            </w:r>
                            <w:r w:rsidRPr="00611010">
                              <w:rPr>
                                <w:rFonts w:asciiTheme="minorEastAsia" w:hAnsiTheme="minorEastAsia"/>
                                <w:sz w:val="16"/>
                              </w:rPr>
                              <w:t>組織</w:t>
                            </w:r>
                          </w:p>
                          <w:p w14:paraId="57301102" w14:textId="77777777" w:rsidR="00BD7311" w:rsidRPr="00611010" w:rsidRDefault="00BD7311" w:rsidP="00611010">
                            <w:pPr>
                              <w:spacing w:line="0" w:lineRule="atLeast"/>
                              <w:rPr>
                                <w:rFonts w:asciiTheme="minorEastAsia" w:hAnsiTheme="minorEastAsia"/>
                                <w:sz w:val="2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8"/>
                              </w:rPr>
                              <w:t>赤穂</w:t>
                            </w:r>
                            <w:r>
                              <w:rPr>
                                <w:rFonts w:asciiTheme="minorEastAsia" w:hAnsiTheme="minorEastAsia"/>
                                <w:sz w:val="28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8"/>
                              </w:rPr>
                              <w:t>太郎</w:t>
                            </w:r>
                          </w:p>
                          <w:p w14:paraId="6A096579" w14:textId="77777777" w:rsidR="00BD7311" w:rsidRPr="00611010" w:rsidRDefault="00BD7311" w:rsidP="00611010">
                            <w:pPr>
                              <w:spacing w:line="200" w:lineRule="exact"/>
                              <w:rPr>
                                <w:rFonts w:asciiTheme="minorEastAsia" w:hAnsiTheme="minorEastAsia"/>
                                <w:sz w:val="14"/>
                                <w:szCs w:val="18"/>
                              </w:rPr>
                            </w:pPr>
                            <w:r w:rsidRPr="00611010">
                              <w:rPr>
                                <w:rFonts w:asciiTheme="minorEastAsia" w:hAnsiTheme="minorEastAsia" w:hint="eastAsia"/>
                                <w:sz w:val="14"/>
                                <w:szCs w:val="18"/>
                              </w:rPr>
                              <w:t>〒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4"/>
                                <w:szCs w:val="18"/>
                              </w:rPr>
                              <w:t>000-0000</w:t>
                            </w:r>
                          </w:p>
                          <w:p w14:paraId="0586B471" w14:textId="06207962" w:rsidR="00BD7311" w:rsidRDefault="00BD7311" w:rsidP="00611010">
                            <w:pPr>
                              <w:spacing w:line="200" w:lineRule="exact"/>
                              <w:rPr>
                                <w:sz w:val="14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兵庫県</w:t>
                            </w:r>
                            <w:r>
                              <w:rPr>
                                <w:sz w:val="14"/>
                                <w:szCs w:val="18"/>
                              </w:rPr>
                              <w:t>赤穂市</w:t>
                            </w:r>
                          </w:p>
                          <w:p w14:paraId="1BC51298" w14:textId="77777777" w:rsidR="00BD7311" w:rsidRPr="00611010" w:rsidRDefault="00BD7311" w:rsidP="00611010">
                            <w:pPr>
                              <w:spacing w:line="12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26705E4" w14:textId="77777777" w:rsidR="00BD7311" w:rsidRDefault="00BD7311" w:rsidP="00611010">
                            <w:pPr>
                              <w:spacing w:line="200" w:lineRule="exact"/>
                              <w:rPr>
                                <w:sz w:val="14"/>
                                <w:szCs w:val="18"/>
                              </w:rPr>
                            </w:pPr>
                            <w:r w:rsidRPr="00611010"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：000</w:t>
                            </w:r>
                            <w:r>
                              <w:rPr>
                                <w:sz w:val="14"/>
                                <w:szCs w:val="18"/>
                              </w:rPr>
                              <w:t>0-00-0000</w:t>
                            </w:r>
                          </w:p>
                          <w:p w14:paraId="7559F044" w14:textId="77777777" w:rsidR="00BD7311" w:rsidRPr="00611010" w:rsidRDefault="00BD7311" w:rsidP="00611010">
                            <w:pPr>
                              <w:spacing w:line="200" w:lineRule="exact"/>
                              <w:rPr>
                                <w:sz w:val="14"/>
                                <w:szCs w:val="18"/>
                              </w:rPr>
                            </w:pPr>
                            <w:r w:rsidRPr="00611010">
                              <w:rPr>
                                <w:kern w:val="0"/>
                                <w:sz w:val="14"/>
                                <w:szCs w:val="18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：0000-00-0000</w:t>
                            </w:r>
                          </w:p>
                          <w:p w14:paraId="16634509" w14:textId="77777777" w:rsidR="00BD7311" w:rsidRPr="00611010" w:rsidRDefault="00BD7311" w:rsidP="00611010">
                            <w:pPr>
                              <w:spacing w:line="200" w:lineRule="exact"/>
                              <w:rPr>
                                <w:sz w:val="14"/>
                                <w:szCs w:val="18"/>
                              </w:rPr>
                            </w:pPr>
                            <w:r w:rsidRPr="00611010">
                              <w:rPr>
                                <w:sz w:val="14"/>
                                <w:szCs w:val="18"/>
                              </w:rPr>
                              <w:t>MAIL</w:t>
                            </w:r>
                            <w:r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：000000</w:t>
                            </w:r>
                            <w:r>
                              <w:rPr>
                                <w:sz w:val="14"/>
                                <w:szCs w:val="18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159" w:type="dxa"/>
          </w:tcPr>
          <w:p w14:paraId="24CE1DEF" w14:textId="75EF9E74" w:rsidR="00BD7311" w:rsidRDefault="00DA4CFE" w:rsidP="00BD7311">
            <w:r>
              <w:rPr>
                <w:noProof/>
              </w:rPr>
              <w:drawing>
                <wp:inline distT="0" distB="0" distL="0" distR="0" wp14:anchorId="049ECDAB" wp14:editId="5B44CBFF">
                  <wp:extent cx="3256915" cy="1969135"/>
                  <wp:effectExtent l="0" t="0" r="635" b="0"/>
                  <wp:docPr id="9" name="図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観光名刺（赤穂城と陣たくん）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6915" cy="1969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D7311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55520" behindDoc="0" locked="0" layoutInCell="1" allowOverlap="1" wp14:anchorId="2B52CCDF" wp14:editId="391F98D4">
                      <wp:simplePos x="0" y="0"/>
                      <wp:positionH relativeFrom="column">
                        <wp:posOffset>1464310</wp:posOffset>
                      </wp:positionH>
                      <wp:positionV relativeFrom="paragraph">
                        <wp:posOffset>471170</wp:posOffset>
                      </wp:positionV>
                      <wp:extent cx="1733384" cy="1343770"/>
                      <wp:effectExtent l="0" t="0" r="0" b="0"/>
                      <wp:wrapNone/>
                      <wp:docPr id="20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3384" cy="13437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F2FEB93" w14:textId="77777777" w:rsidR="00BD7311" w:rsidRPr="00611010" w:rsidRDefault="00BD7311" w:rsidP="00BB0466">
                                  <w:pPr>
                                    <w:spacing w:line="0" w:lineRule="atLeast"/>
                                    <w:rPr>
                                      <w:rFonts w:asciiTheme="minorEastAsia" w:hAnsiTheme="minorEastAsia"/>
                                      <w:sz w:val="16"/>
                                    </w:rPr>
                                  </w:pPr>
                                  <w:r w:rsidRPr="00611010">
                                    <w:rPr>
                                      <w:rFonts w:asciiTheme="minorEastAsia" w:hAnsiTheme="minorEastAsia" w:hint="eastAsia"/>
                                      <w:sz w:val="16"/>
                                    </w:rPr>
                                    <w:t>所属</w:t>
                                  </w:r>
                                  <w:r w:rsidRPr="00611010">
                                    <w:rPr>
                                      <w:rFonts w:asciiTheme="minorEastAsia" w:hAnsiTheme="minorEastAsia"/>
                                      <w:sz w:val="16"/>
                                    </w:rPr>
                                    <w:t>組織</w:t>
                                  </w:r>
                                </w:p>
                                <w:p w14:paraId="4C6D3EBE" w14:textId="77777777" w:rsidR="00BD7311" w:rsidRPr="00611010" w:rsidRDefault="00BD7311" w:rsidP="00BB0466">
                                  <w:pPr>
                                    <w:spacing w:line="0" w:lineRule="atLeast"/>
                                    <w:rPr>
                                      <w:rFonts w:asciiTheme="minorEastAsia" w:hAnsiTheme="minorEastAsia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28"/>
                                    </w:rPr>
                                    <w:t>赤穂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sz w:val="2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28"/>
                                    </w:rPr>
                                    <w:t>太郎</w:t>
                                  </w:r>
                                </w:p>
                                <w:p w14:paraId="160CDEC9" w14:textId="77777777" w:rsidR="00BD7311" w:rsidRPr="00611010" w:rsidRDefault="00BD7311" w:rsidP="00BB0466">
                                  <w:pPr>
                                    <w:spacing w:line="200" w:lineRule="exact"/>
                                    <w:rPr>
                                      <w:rFonts w:asciiTheme="minorEastAsia" w:hAnsiTheme="minorEastAsia"/>
                                      <w:sz w:val="14"/>
                                      <w:szCs w:val="18"/>
                                    </w:rPr>
                                  </w:pPr>
                                  <w:r w:rsidRPr="00611010">
                                    <w:rPr>
                                      <w:rFonts w:asciiTheme="minorEastAsia" w:hAnsiTheme="minorEastAsia" w:hint="eastAsia"/>
                                      <w:sz w:val="14"/>
                                      <w:szCs w:val="18"/>
                                    </w:rPr>
                                    <w:t>〒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14"/>
                                      <w:szCs w:val="18"/>
                                    </w:rPr>
                                    <w:t>000-0000</w:t>
                                  </w:r>
                                </w:p>
                                <w:p w14:paraId="06CB7DBE" w14:textId="7BE6415B" w:rsidR="00BD7311" w:rsidRDefault="00BD7311" w:rsidP="00BB0466">
                                  <w:pPr>
                                    <w:spacing w:line="200" w:lineRule="exact"/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  <w:szCs w:val="18"/>
                                    </w:rPr>
                                    <w:t>兵庫県</w:t>
                                  </w:r>
                                  <w:r>
                                    <w:rPr>
                                      <w:sz w:val="14"/>
                                      <w:szCs w:val="18"/>
                                    </w:rPr>
                                    <w:t>赤穂市</w:t>
                                  </w:r>
                                </w:p>
                                <w:p w14:paraId="47A3A8C1" w14:textId="77777777" w:rsidR="00BD7311" w:rsidRPr="00611010" w:rsidRDefault="00BD7311" w:rsidP="00BB0466">
                                  <w:pPr>
                                    <w:spacing w:line="12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C8DDFEF" w14:textId="77777777" w:rsidR="00BD7311" w:rsidRDefault="00BD7311" w:rsidP="00BB0466">
                                  <w:pPr>
                                    <w:spacing w:line="200" w:lineRule="exact"/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  <w:r w:rsidRPr="00611010">
                                    <w:rPr>
                                      <w:rFonts w:hint="eastAsia"/>
                                      <w:sz w:val="14"/>
                                      <w:szCs w:val="18"/>
                                    </w:rPr>
                                    <w:t>TEL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8"/>
                                    </w:rPr>
                                    <w:t>：000</w:t>
                                  </w:r>
                                  <w:r>
                                    <w:rPr>
                                      <w:sz w:val="14"/>
                                      <w:szCs w:val="18"/>
                                    </w:rPr>
                                    <w:t>0-00-0000</w:t>
                                  </w:r>
                                </w:p>
                                <w:p w14:paraId="19D4BC47" w14:textId="77777777" w:rsidR="00BD7311" w:rsidRPr="00611010" w:rsidRDefault="00BD7311" w:rsidP="00BB0466">
                                  <w:pPr>
                                    <w:spacing w:line="200" w:lineRule="exact"/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  <w:r w:rsidRPr="00611010">
                                    <w:rPr>
                                      <w:kern w:val="0"/>
                                      <w:sz w:val="14"/>
                                      <w:szCs w:val="18"/>
                                    </w:rPr>
                                    <w:t>FAX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8"/>
                                    </w:rPr>
                                    <w:t>：0000-00-0000</w:t>
                                  </w:r>
                                </w:p>
                                <w:p w14:paraId="1147AB5D" w14:textId="77777777" w:rsidR="00BD7311" w:rsidRPr="00611010" w:rsidRDefault="00BD7311" w:rsidP="00BB0466">
                                  <w:pPr>
                                    <w:spacing w:line="200" w:lineRule="exact"/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  <w:r w:rsidRPr="00611010">
                                    <w:rPr>
                                      <w:sz w:val="14"/>
                                      <w:szCs w:val="18"/>
                                    </w:rPr>
                                    <w:t>MAIL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8"/>
                                    </w:rPr>
                                    <w:t>：000000</w:t>
                                  </w:r>
                                  <w:r>
                                    <w:rPr>
                                      <w:sz w:val="14"/>
                                      <w:szCs w:val="18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52CCDF" id="_x0000_s1029" type="#_x0000_t202" style="position:absolute;left:0;text-align:left;margin-left:115.3pt;margin-top:37.1pt;width:136.5pt;height:105.8pt;z-index:2517555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" filled="f" stroked="f">
                      <v:textbox>
                        <w:txbxContent>
                          <w:p w14:paraId="5F2FEB93" w14:textId="77777777" w:rsidR="00BD7311" w:rsidRPr="00611010" w:rsidRDefault="00BD7311" w:rsidP="00BB0466">
                            <w:pPr>
                              <w:spacing w:line="0" w:lineRule="atLeast"/>
                              <w:rPr>
                                <w:rFonts w:asciiTheme="minorEastAsia" w:hAnsiTheme="minorEastAsia"/>
                                <w:sz w:val="16"/>
                              </w:rPr>
                            </w:pPr>
                            <w:r w:rsidRPr="00611010">
                              <w:rPr>
                                <w:rFonts w:asciiTheme="minorEastAsia" w:hAnsiTheme="minorEastAsia" w:hint="eastAsia"/>
                                <w:sz w:val="16"/>
                              </w:rPr>
                              <w:t>所属</w:t>
                            </w:r>
                            <w:r w:rsidRPr="00611010">
                              <w:rPr>
                                <w:rFonts w:asciiTheme="minorEastAsia" w:hAnsiTheme="minorEastAsia"/>
                                <w:sz w:val="16"/>
                              </w:rPr>
                              <w:t>組織</w:t>
                            </w:r>
                          </w:p>
                          <w:p w14:paraId="4C6D3EBE" w14:textId="77777777" w:rsidR="00BD7311" w:rsidRPr="00611010" w:rsidRDefault="00BD7311" w:rsidP="00BB0466">
                            <w:pPr>
                              <w:spacing w:line="0" w:lineRule="atLeast"/>
                              <w:rPr>
                                <w:rFonts w:asciiTheme="minorEastAsia" w:hAnsiTheme="minorEastAsia"/>
                                <w:sz w:val="2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8"/>
                              </w:rPr>
                              <w:t>赤穂</w:t>
                            </w:r>
                            <w:r>
                              <w:rPr>
                                <w:rFonts w:asciiTheme="minorEastAsia" w:hAnsiTheme="minorEastAsia"/>
                                <w:sz w:val="28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8"/>
                              </w:rPr>
                              <w:t>太郎</w:t>
                            </w:r>
                          </w:p>
                          <w:p w14:paraId="160CDEC9" w14:textId="77777777" w:rsidR="00BD7311" w:rsidRPr="00611010" w:rsidRDefault="00BD7311" w:rsidP="00BB0466">
                            <w:pPr>
                              <w:spacing w:line="200" w:lineRule="exact"/>
                              <w:rPr>
                                <w:rFonts w:asciiTheme="minorEastAsia" w:hAnsiTheme="minorEastAsia"/>
                                <w:sz w:val="14"/>
                                <w:szCs w:val="18"/>
                              </w:rPr>
                            </w:pPr>
                            <w:r w:rsidRPr="00611010">
                              <w:rPr>
                                <w:rFonts w:asciiTheme="minorEastAsia" w:hAnsiTheme="minorEastAsia" w:hint="eastAsia"/>
                                <w:sz w:val="14"/>
                                <w:szCs w:val="18"/>
                              </w:rPr>
                              <w:t>〒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4"/>
                                <w:szCs w:val="18"/>
                              </w:rPr>
                              <w:t>000-0000</w:t>
                            </w:r>
                          </w:p>
                          <w:p w14:paraId="06CB7DBE" w14:textId="7BE6415B" w:rsidR="00BD7311" w:rsidRDefault="00BD7311" w:rsidP="00BB0466">
                            <w:pPr>
                              <w:spacing w:line="200" w:lineRule="exact"/>
                              <w:rPr>
                                <w:sz w:val="14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兵庫県</w:t>
                            </w:r>
                            <w:r>
                              <w:rPr>
                                <w:sz w:val="14"/>
                                <w:szCs w:val="18"/>
                              </w:rPr>
                              <w:t>赤穂市</w:t>
                            </w:r>
                          </w:p>
                          <w:p w14:paraId="47A3A8C1" w14:textId="77777777" w:rsidR="00BD7311" w:rsidRPr="00611010" w:rsidRDefault="00BD7311" w:rsidP="00BB0466">
                            <w:pPr>
                              <w:spacing w:line="12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C8DDFEF" w14:textId="77777777" w:rsidR="00BD7311" w:rsidRDefault="00BD7311" w:rsidP="00BB0466">
                            <w:pPr>
                              <w:spacing w:line="200" w:lineRule="exact"/>
                              <w:rPr>
                                <w:sz w:val="14"/>
                                <w:szCs w:val="18"/>
                              </w:rPr>
                            </w:pPr>
                            <w:r w:rsidRPr="00611010"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：000</w:t>
                            </w:r>
                            <w:r>
                              <w:rPr>
                                <w:sz w:val="14"/>
                                <w:szCs w:val="18"/>
                              </w:rPr>
                              <w:t>0-00-0000</w:t>
                            </w:r>
                          </w:p>
                          <w:p w14:paraId="19D4BC47" w14:textId="77777777" w:rsidR="00BD7311" w:rsidRPr="00611010" w:rsidRDefault="00BD7311" w:rsidP="00BB0466">
                            <w:pPr>
                              <w:spacing w:line="200" w:lineRule="exact"/>
                              <w:rPr>
                                <w:sz w:val="14"/>
                                <w:szCs w:val="18"/>
                              </w:rPr>
                            </w:pPr>
                            <w:r w:rsidRPr="00611010">
                              <w:rPr>
                                <w:kern w:val="0"/>
                                <w:sz w:val="14"/>
                                <w:szCs w:val="18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：0000-00-0000</w:t>
                            </w:r>
                          </w:p>
                          <w:p w14:paraId="1147AB5D" w14:textId="77777777" w:rsidR="00BD7311" w:rsidRPr="00611010" w:rsidRDefault="00BD7311" w:rsidP="00BB0466">
                            <w:pPr>
                              <w:spacing w:line="200" w:lineRule="exact"/>
                              <w:rPr>
                                <w:sz w:val="14"/>
                                <w:szCs w:val="18"/>
                              </w:rPr>
                            </w:pPr>
                            <w:r w:rsidRPr="00611010">
                              <w:rPr>
                                <w:sz w:val="14"/>
                                <w:szCs w:val="18"/>
                              </w:rPr>
                              <w:t>MAIL</w:t>
                            </w:r>
                            <w:r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：000000</w:t>
                            </w:r>
                            <w:r>
                              <w:rPr>
                                <w:sz w:val="14"/>
                                <w:szCs w:val="18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D7311">
              <w:rPr>
                <w:noProof/>
              </w:rPr>
              <w:drawing>
                <wp:anchor distT="0" distB="0" distL="114300" distR="114300" simplePos="0" relativeHeight="251754496" behindDoc="1" locked="0" layoutInCell="1" allowOverlap="1" wp14:anchorId="2DAA6B4C" wp14:editId="7DE30B49">
                  <wp:simplePos x="0" y="0"/>
                  <wp:positionH relativeFrom="column">
                    <wp:posOffset>3931285</wp:posOffset>
                  </wp:positionH>
                  <wp:positionV relativeFrom="paragraph">
                    <wp:posOffset>551815</wp:posOffset>
                  </wp:positionV>
                  <wp:extent cx="3240405" cy="1960245"/>
                  <wp:effectExtent l="0" t="0" r="0" b="1905"/>
                  <wp:wrapNone/>
                  <wp:docPr id="197" name="図 197" descr="C:\Users\3486\AppData\Local\Microsoft\Windows\INetCache\Content.Word\名刺（塩）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3486\AppData\Local\Microsoft\Windows\INetCache\Content.Word\名刺（塩）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405" cy="1960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D7311">
              <w:rPr>
                <w:noProof/>
              </w:rPr>
              <w:drawing>
                <wp:anchor distT="0" distB="0" distL="114300" distR="114300" simplePos="0" relativeHeight="251753472" behindDoc="1" locked="0" layoutInCell="1" allowOverlap="1" wp14:anchorId="0A34F712" wp14:editId="2CF71148">
                  <wp:simplePos x="0" y="0"/>
                  <wp:positionH relativeFrom="column">
                    <wp:posOffset>3931285</wp:posOffset>
                  </wp:positionH>
                  <wp:positionV relativeFrom="paragraph">
                    <wp:posOffset>551815</wp:posOffset>
                  </wp:positionV>
                  <wp:extent cx="3240405" cy="1960245"/>
                  <wp:effectExtent l="0" t="0" r="0" b="1905"/>
                  <wp:wrapNone/>
                  <wp:docPr id="198" name="図 198" descr="C:\Users\3486\AppData\Local\Microsoft\Windows\INetCache\Content.Word\名刺（塩）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3486\AppData\Local\Microsoft\Windows\INetCache\Content.Word\名刺（塩）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405" cy="1960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D7311" w14:paraId="7182E3BE" w14:textId="77777777">
        <w:trPr>
          <w:cantSplit/>
          <w:trHeight w:hRule="exact" w:val="3118"/>
        </w:trPr>
        <w:tc>
          <w:tcPr>
            <w:tcW w:w="5159" w:type="dxa"/>
          </w:tcPr>
          <w:p w14:paraId="66F7ED54" w14:textId="546D0B9A" w:rsidR="00BD7311" w:rsidRDefault="00DA4CFE" w:rsidP="00BD7311">
            <w:pPr>
              <w:jc w:val="left"/>
            </w:pPr>
            <w:r>
              <w:rPr>
                <w:noProof/>
              </w:rPr>
              <w:drawing>
                <wp:inline distT="0" distB="0" distL="0" distR="0" wp14:anchorId="7662ED28" wp14:editId="4C310C0B">
                  <wp:extent cx="3256915" cy="1969135"/>
                  <wp:effectExtent l="0" t="0" r="635" b="0"/>
                  <wp:docPr id="15" name="図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観光名刺（赤穂城と陣たくん）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6915" cy="1969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D7311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56544" behindDoc="0" locked="0" layoutInCell="1" allowOverlap="1" wp14:anchorId="7A7E3618" wp14:editId="1F736BED">
                      <wp:simplePos x="0" y="0"/>
                      <wp:positionH relativeFrom="column">
                        <wp:posOffset>1476375</wp:posOffset>
                      </wp:positionH>
                      <wp:positionV relativeFrom="paragraph">
                        <wp:posOffset>471170</wp:posOffset>
                      </wp:positionV>
                      <wp:extent cx="1733384" cy="1343770"/>
                      <wp:effectExtent l="0" t="0" r="0" b="0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3384" cy="13437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9CD5B3D" w14:textId="77777777" w:rsidR="00BD7311" w:rsidRPr="00611010" w:rsidRDefault="00BD7311" w:rsidP="00611010">
                                  <w:pPr>
                                    <w:spacing w:line="0" w:lineRule="atLeast"/>
                                    <w:rPr>
                                      <w:rFonts w:asciiTheme="minorEastAsia" w:hAnsiTheme="minorEastAsia"/>
                                      <w:sz w:val="16"/>
                                    </w:rPr>
                                  </w:pPr>
                                  <w:r w:rsidRPr="00611010">
                                    <w:rPr>
                                      <w:rFonts w:asciiTheme="minorEastAsia" w:hAnsiTheme="minorEastAsia" w:hint="eastAsia"/>
                                      <w:sz w:val="16"/>
                                    </w:rPr>
                                    <w:t>所属</w:t>
                                  </w:r>
                                  <w:r w:rsidRPr="00611010">
                                    <w:rPr>
                                      <w:rFonts w:asciiTheme="minorEastAsia" w:hAnsiTheme="minorEastAsia"/>
                                      <w:sz w:val="16"/>
                                    </w:rPr>
                                    <w:t>組織</w:t>
                                  </w:r>
                                </w:p>
                                <w:p w14:paraId="563229D8" w14:textId="77777777" w:rsidR="00BD7311" w:rsidRPr="00611010" w:rsidRDefault="00BD7311" w:rsidP="00611010">
                                  <w:pPr>
                                    <w:spacing w:line="0" w:lineRule="atLeast"/>
                                    <w:rPr>
                                      <w:rFonts w:asciiTheme="minorEastAsia" w:hAnsiTheme="minorEastAsia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28"/>
                                    </w:rPr>
                                    <w:t>赤穂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sz w:val="2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28"/>
                                    </w:rPr>
                                    <w:t>太郎</w:t>
                                  </w:r>
                                </w:p>
                                <w:p w14:paraId="5D7C38E1" w14:textId="77777777" w:rsidR="00BD7311" w:rsidRPr="00611010" w:rsidRDefault="00BD7311" w:rsidP="00611010">
                                  <w:pPr>
                                    <w:spacing w:line="200" w:lineRule="exact"/>
                                    <w:rPr>
                                      <w:rFonts w:asciiTheme="minorEastAsia" w:hAnsiTheme="minorEastAsia"/>
                                      <w:sz w:val="14"/>
                                      <w:szCs w:val="18"/>
                                    </w:rPr>
                                  </w:pPr>
                                  <w:r w:rsidRPr="00611010">
                                    <w:rPr>
                                      <w:rFonts w:asciiTheme="minorEastAsia" w:hAnsiTheme="minorEastAsia" w:hint="eastAsia"/>
                                      <w:sz w:val="14"/>
                                      <w:szCs w:val="18"/>
                                    </w:rPr>
                                    <w:t>〒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14"/>
                                      <w:szCs w:val="18"/>
                                    </w:rPr>
                                    <w:t>000-0000</w:t>
                                  </w:r>
                                </w:p>
                                <w:p w14:paraId="019F01C9" w14:textId="5A473C05" w:rsidR="00BD7311" w:rsidRDefault="00BD7311" w:rsidP="00611010">
                                  <w:pPr>
                                    <w:spacing w:line="200" w:lineRule="exact"/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  <w:szCs w:val="18"/>
                                    </w:rPr>
                                    <w:t>兵庫県</w:t>
                                  </w:r>
                                  <w:r>
                                    <w:rPr>
                                      <w:sz w:val="14"/>
                                      <w:szCs w:val="18"/>
                                    </w:rPr>
                                    <w:t>赤穂市</w:t>
                                  </w:r>
                                </w:p>
                                <w:p w14:paraId="4C141AAA" w14:textId="77777777" w:rsidR="00BD7311" w:rsidRPr="00611010" w:rsidRDefault="00BD7311" w:rsidP="00611010">
                                  <w:pPr>
                                    <w:spacing w:line="12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A4FD0C3" w14:textId="77777777" w:rsidR="00BD7311" w:rsidRDefault="00BD7311" w:rsidP="00611010">
                                  <w:pPr>
                                    <w:spacing w:line="200" w:lineRule="exact"/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  <w:r w:rsidRPr="00611010">
                                    <w:rPr>
                                      <w:rFonts w:hint="eastAsia"/>
                                      <w:sz w:val="14"/>
                                      <w:szCs w:val="18"/>
                                    </w:rPr>
                                    <w:t>TEL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8"/>
                                    </w:rPr>
                                    <w:t>：000</w:t>
                                  </w:r>
                                  <w:r>
                                    <w:rPr>
                                      <w:sz w:val="14"/>
                                      <w:szCs w:val="18"/>
                                    </w:rPr>
                                    <w:t>0-00-0000</w:t>
                                  </w:r>
                                </w:p>
                                <w:p w14:paraId="2308A873" w14:textId="77777777" w:rsidR="00BD7311" w:rsidRPr="00611010" w:rsidRDefault="00BD7311" w:rsidP="00611010">
                                  <w:pPr>
                                    <w:spacing w:line="200" w:lineRule="exact"/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  <w:r w:rsidRPr="00611010">
                                    <w:rPr>
                                      <w:kern w:val="0"/>
                                      <w:sz w:val="14"/>
                                      <w:szCs w:val="18"/>
                                    </w:rPr>
                                    <w:t>FAX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8"/>
                                    </w:rPr>
                                    <w:t>：0000-00-0000</w:t>
                                  </w:r>
                                </w:p>
                                <w:p w14:paraId="1E3314ED" w14:textId="77777777" w:rsidR="00BD7311" w:rsidRPr="00611010" w:rsidRDefault="00BD7311" w:rsidP="00611010">
                                  <w:pPr>
                                    <w:spacing w:line="200" w:lineRule="exact"/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  <w:r w:rsidRPr="00611010">
                                    <w:rPr>
                                      <w:sz w:val="14"/>
                                      <w:szCs w:val="18"/>
                                    </w:rPr>
                                    <w:t>MAIL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8"/>
                                    </w:rPr>
                                    <w:t>：000000</w:t>
                                  </w:r>
                                  <w:r>
                                    <w:rPr>
                                      <w:sz w:val="14"/>
                                      <w:szCs w:val="18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7E3618" id="_x0000_s1030" type="#_x0000_t202" style="position:absolute;margin-left:116.25pt;margin-top:37.1pt;width:136.5pt;height:105.8pt;z-index:251756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" filled="f" stroked="f">
                      <v:textbox>
                        <w:txbxContent>
                          <w:p w14:paraId="79CD5B3D" w14:textId="77777777" w:rsidR="00BD7311" w:rsidRPr="00611010" w:rsidRDefault="00BD7311" w:rsidP="00611010">
                            <w:pPr>
                              <w:spacing w:line="0" w:lineRule="atLeast"/>
                              <w:rPr>
                                <w:rFonts w:asciiTheme="minorEastAsia" w:hAnsiTheme="minorEastAsia"/>
                                <w:sz w:val="16"/>
                              </w:rPr>
                            </w:pPr>
                            <w:r w:rsidRPr="00611010">
                              <w:rPr>
                                <w:rFonts w:asciiTheme="minorEastAsia" w:hAnsiTheme="minorEastAsia" w:hint="eastAsia"/>
                                <w:sz w:val="16"/>
                              </w:rPr>
                              <w:t>所属</w:t>
                            </w:r>
                            <w:r w:rsidRPr="00611010">
                              <w:rPr>
                                <w:rFonts w:asciiTheme="minorEastAsia" w:hAnsiTheme="minorEastAsia"/>
                                <w:sz w:val="16"/>
                              </w:rPr>
                              <w:t>組織</w:t>
                            </w:r>
                          </w:p>
                          <w:p w14:paraId="563229D8" w14:textId="77777777" w:rsidR="00BD7311" w:rsidRPr="00611010" w:rsidRDefault="00BD7311" w:rsidP="00611010">
                            <w:pPr>
                              <w:spacing w:line="0" w:lineRule="atLeast"/>
                              <w:rPr>
                                <w:rFonts w:asciiTheme="minorEastAsia" w:hAnsiTheme="minorEastAsia"/>
                                <w:sz w:val="2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8"/>
                              </w:rPr>
                              <w:t>赤穂</w:t>
                            </w:r>
                            <w:r>
                              <w:rPr>
                                <w:rFonts w:asciiTheme="minorEastAsia" w:hAnsiTheme="minorEastAsia"/>
                                <w:sz w:val="28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8"/>
                              </w:rPr>
                              <w:t>太郎</w:t>
                            </w:r>
                          </w:p>
                          <w:p w14:paraId="5D7C38E1" w14:textId="77777777" w:rsidR="00BD7311" w:rsidRPr="00611010" w:rsidRDefault="00BD7311" w:rsidP="00611010">
                            <w:pPr>
                              <w:spacing w:line="200" w:lineRule="exact"/>
                              <w:rPr>
                                <w:rFonts w:asciiTheme="minorEastAsia" w:hAnsiTheme="minorEastAsia"/>
                                <w:sz w:val="14"/>
                                <w:szCs w:val="18"/>
                              </w:rPr>
                            </w:pPr>
                            <w:r w:rsidRPr="00611010">
                              <w:rPr>
                                <w:rFonts w:asciiTheme="minorEastAsia" w:hAnsiTheme="minorEastAsia" w:hint="eastAsia"/>
                                <w:sz w:val="14"/>
                                <w:szCs w:val="18"/>
                              </w:rPr>
                              <w:t>〒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4"/>
                                <w:szCs w:val="18"/>
                              </w:rPr>
                              <w:t>000-0000</w:t>
                            </w:r>
                          </w:p>
                          <w:p w14:paraId="019F01C9" w14:textId="5A473C05" w:rsidR="00BD7311" w:rsidRDefault="00BD7311" w:rsidP="00611010">
                            <w:pPr>
                              <w:spacing w:line="200" w:lineRule="exact"/>
                              <w:rPr>
                                <w:sz w:val="14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兵庫県</w:t>
                            </w:r>
                            <w:r>
                              <w:rPr>
                                <w:sz w:val="14"/>
                                <w:szCs w:val="18"/>
                              </w:rPr>
                              <w:t>赤穂市</w:t>
                            </w:r>
                          </w:p>
                          <w:p w14:paraId="4C141AAA" w14:textId="77777777" w:rsidR="00BD7311" w:rsidRPr="00611010" w:rsidRDefault="00BD7311" w:rsidP="00611010">
                            <w:pPr>
                              <w:spacing w:line="12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A4FD0C3" w14:textId="77777777" w:rsidR="00BD7311" w:rsidRDefault="00BD7311" w:rsidP="00611010">
                            <w:pPr>
                              <w:spacing w:line="200" w:lineRule="exact"/>
                              <w:rPr>
                                <w:sz w:val="14"/>
                                <w:szCs w:val="18"/>
                              </w:rPr>
                            </w:pPr>
                            <w:r w:rsidRPr="00611010"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：000</w:t>
                            </w:r>
                            <w:r>
                              <w:rPr>
                                <w:sz w:val="14"/>
                                <w:szCs w:val="18"/>
                              </w:rPr>
                              <w:t>0-00-0000</w:t>
                            </w:r>
                          </w:p>
                          <w:p w14:paraId="2308A873" w14:textId="77777777" w:rsidR="00BD7311" w:rsidRPr="00611010" w:rsidRDefault="00BD7311" w:rsidP="00611010">
                            <w:pPr>
                              <w:spacing w:line="200" w:lineRule="exact"/>
                              <w:rPr>
                                <w:sz w:val="14"/>
                                <w:szCs w:val="18"/>
                              </w:rPr>
                            </w:pPr>
                            <w:r w:rsidRPr="00611010">
                              <w:rPr>
                                <w:kern w:val="0"/>
                                <w:sz w:val="14"/>
                                <w:szCs w:val="18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：0000-00-0000</w:t>
                            </w:r>
                          </w:p>
                          <w:p w14:paraId="1E3314ED" w14:textId="77777777" w:rsidR="00BD7311" w:rsidRPr="00611010" w:rsidRDefault="00BD7311" w:rsidP="00611010">
                            <w:pPr>
                              <w:spacing w:line="200" w:lineRule="exact"/>
                              <w:rPr>
                                <w:sz w:val="14"/>
                                <w:szCs w:val="18"/>
                              </w:rPr>
                            </w:pPr>
                            <w:r w:rsidRPr="00611010">
                              <w:rPr>
                                <w:sz w:val="14"/>
                                <w:szCs w:val="18"/>
                              </w:rPr>
                              <w:t>MAIL</w:t>
                            </w:r>
                            <w:r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：000000</w:t>
                            </w:r>
                            <w:r>
                              <w:rPr>
                                <w:sz w:val="14"/>
                                <w:szCs w:val="18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159" w:type="dxa"/>
          </w:tcPr>
          <w:p w14:paraId="50589617" w14:textId="10A7ED39" w:rsidR="00BD7311" w:rsidRDefault="00DA4CFE" w:rsidP="00BD7311">
            <w:r>
              <w:rPr>
                <w:noProof/>
              </w:rPr>
              <w:drawing>
                <wp:inline distT="0" distB="0" distL="0" distR="0" wp14:anchorId="1544546A" wp14:editId="79671C87">
                  <wp:extent cx="3256915" cy="1969135"/>
                  <wp:effectExtent l="0" t="0" r="635" b="0"/>
                  <wp:docPr id="17" name="図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観光名刺（赤穂城と陣たくん）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6915" cy="1969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D7311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59616" behindDoc="0" locked="0" layoutInCell="1" allowOverlap="1" wp14:anchorId="4ED0AEC6" wp14:editId="62A23DB9">
                      <wp:simplePos x="0" y="0"/>
                      <wp:positionH relativeFrom="column">
                        <wp:posOffset>1464310</wp:posOffset>
                      </wp:positionH>
                      <wp:positionV relativeFrom="paragraph">
                        <wp:posOffset>471170</wp:posOffset>
                      </wp:positionV>
                      <wp:extent cx="1733384" cy="1343770"/>
                      <wp:effectExtent l="0" t="0" r="0" b="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3384" cy="13437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FCE789C" w14:textId="77777777" w:rsidR="00BD7311" w:rsidRPr="00611010" w:rsidRDefault="00BD7311" w:rsidP="00BB0466">
                                  <w:pPr>
                                    <w:spacing w:line="0" w:lineRule="atLeast"/>
                                    <w:rPr>
                                      <w:rFonts w:asciiTheme="minorEastAsia" w:hAnsiTheme="minorEastAsia"/>
                                      <w:sz w:val="16"/>
                                    </w:rPr>
                                  </w:pPr>
                                  <w:r w:rsidRPr="00611010">
                                    <w:rPr>
                                      <w:rFonts w:asciiTheme="minorEastAsia" w:hAnsiTheme="minorEastAsia" w:hint="eastAsia"/>
                                      <w:sz w:val="16"/>
                                    </w:rPr>
                                    <w:t>所属</w:t>
                                  </w:r>
                                  <w:r w:rsidRPr="00611010">
                                    <w:rPr>
                                      <w:rFonts w:asciiTheme="minorEastAsia" w:hAnsiTheme="minorEastAsia"/>
                                      <w:sz w:val="16"/>
                                    </w:rPr>
                                    <w:t>組織</w:t>
                                  </w:r>
                                </w:p>
                                <w:p w14:paraId="2EF5E82B" w14:textId="77777777" w:rsidR="00BD7311" w:rsidRPr="00611010" w:rsidRDefault="00BD7311" w:rsidP="00BB0466">
                                  <w:pPr>
                                    <w:spacing w:line="0" w:lineRule="atLeast"/>
                                    <w:rPr>
                                      <w:rFonts w:asciiTheme="minorEastAsia" w:hAnsiTheme="minorEastAsia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28"/>
                                    </w:rPr>
                                    <w:t>赤穂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sz w:val="2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28"/>
                                    </w:rPr>
                                    <w:t>太郎</w:t>
                                  </w:r>
                                </w:p>
                                <w:p w14:paraId="2AD877E3" w14:textId="77777777" w:rsidR="00BD7311" w:rsidRPr="00611010" w:rsidRDefault="00BD7311" w:rsidP="00BB0466">
                                  <w:pPr>
                                    <w:spacing w:line="200" w:lineRule="exact"/>
                                    <w:rPr>
                                      <w:rFonts w:asciiTheme="minorEastAsia" w:hAnsiTheme="minorEastAsia"/>
                                      <w:sz w:val="14"/>
                                      <w:szCs w:val="18"/>
                                    </w:rPr>
                                  </w:pPr>
                                  <w:r w:rsidRPr="00611010">
                                    <w:rPr>
                                      <w:rFonts w:asciiTheme="minorEastAsia" w:hAnsiTheme="minorEastAsia" w:hint="eastAsia"/>
                                      <w:sz w:val="14"/>
                                      <w:szCs w:val="18"/>
                                    </w:rPr>
                                    <w:t>〒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14"/>
                                      <w:szCs w:val="18"/>
                                    </w:rPr>
                                    <w:t>000-0000</w:t>
                                  </w:r>
                                </w:p>
                                <w:p w14:paraId="4D7C1721" w14:textId="01A65203" w:rsidR="00BD7311" w:rsidRDefault="00BD7311" w:rsidP="00BB0466">
                                  <w:pPr>
                                    <w:spacing w:line="200" w:lineRule="exact"/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  <w:szCs w:val="18"/>
                                    </w:rPr>
                                    <w:t>兵庫県</w:t>
                                  </w:r>
                                  <w:r>
                                    <w:rPr>
                                      <w:sz w:val="14"/>
                                      <w:szCs w:val="18"/>
                                    </w:rPr>
                                    <w:t>赤穂市</w:t>
                                  </w:r>
                                </w:p>
                                <w:p w14:paraId="2C903AC2" w14:textId="77777777" w:rsidR="00BD7311" w:rsidRPr="00611010" w:rsidRDefault="00BD7311" w:rsidP="00BB0466">
                                  <w:pPr>
                                    <w:spacing w:line="12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42B024A" w14:textId="77777777" w:rsidR="00BD7311" w:rsidRDefault="00BD7311" w:rsidP="00BB0466">
                                  <w:pPr>
                                    <w:spacing w:line="200" w:lineRule="exact"/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  <w:r w:rsidRPr="00611010">
                                    <w:rPr>
                                      <w:rFonts w:hint="eastAsia"/>
                                      <w:sz w:val="14"/>
                                      <w:szCs w:val="18"/>
                                    </w:rPr>
                                    <w:t>TEL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8"/>
                                    </w:rPr>
                                    <w:t>：000</w:t>
                                  </w:r>
                                  <w:r>
                                    <w:rPr>
                                      <w:sz w:val="14"/>
                                      <w:szCs w:val="18"/>
                                    </w:rPr>
                                    <w:t>0-00-0000</w:t>
                                  </w:r>
                                </w:p>
                                <w:p w14:paraId="7103943E" w14:textId="77777777" w:rsidR="00BD7311" w:rsidRPr="00611010" w:rsidRDefault="00BD7311" w:rsidP="00BB0466">
                                  <w:pPr>
                                    <w:spacing w:line="200" w:lineRule="exact"/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  <w:r w:rsidRPr="00611010">
                                    <w:rPr>
                                      <w:kern w:val="0"/>
                                      <w:sz w:val="14"/>
                                      <w:szCs w:val="18"/>
                                    </w:rPr>
                                    <w:t>FAX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8"/>
                                    </w:rPr>
                                    <w:t>：0000-00-0000</w:t>
                                  </w:r>
                                </w:p>
                                <w:p w14:paraId="315AF3AE" w14:textId="77777777" w:rsidR="00BD7311" w:rsidRPr="00611010" w:rsidRDefault="00BD7311" w:rsidP="00BB0466">
                                  <w:pPr>
                                    <w:spacing w:line="200" w:lineRule="exact"/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  <w:r w:rsidRPr="00611010">
                                    <w:rPr>
                                      <w:sz w:val="14"/>
                                      <w:szCs w:val="18"/>
                                    </w:rPr>
                                    <w:t>MAIL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8"/>
                                    </w:rPr>
                                    <w:t>：000000</w:t>
                                  </w:r>
                                  <w:r>
                                    <w:rPr>
                                      <w:sz w:val="14"/>
                                      <w:szCs w:val="18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D0AEC6" id="_x0000_s1031" type="#_x0000_t202" style="position:absolute;left:0;text-align:left;margin-left:115.3pt;margin-top:37.1pt;width:136.5pt;height:105.8pt;z-index:2517596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" filled="f" stroked="f">
                      <v:textbox>
                        <w:txbxContent>
                          <w:p w14:paraId="7FCE789C" w14:textId="77777777" w:rsidR="00BD7311" w:rsidRPr="00611010" w:rsidRDefault="00BD7311" w:rsidP="00BB0466">
                            <w:pPr>
                              <w:spacing w:line="0" w:lineRule="atLeast"/>
                              <w:rPr>
                                <w:rFonts w:asciiTheme="minorEastAsia" w:hAnsiTheme="minorEastAsia"/>
                                <w:sz w:val="16"/>
                              </w:rPr>
                            </w:pPr>
                            <w:r w:rsidRPr="00611010">
                              <w:rPr>
                                <w:rFonts w:asciiTheme="minorEastAsia" w:hAnsiTheme="minorEastAsia" w:hint="eastAsia"/>
                                <w:sz w:val="16"/>
                              </w:rPr>
                              <w:t>所属</w:t>
                            </w:r>
                            <w:r w:rsidRPr="00611010">
                              <w:rPr>
                                <w:rFonts w:asciiTheme="minorEastAsia" w:hAnsiTheme="minorEastAsia"/>
                                <w:sz w:val="16"/>
                              </w:rPr>
                              <w:t>組織</w:t>
                            </w:r>
                          </w:p>
                          <w:p w14:paraId="2EF5E82B" w14:textId="77777777" w:rsidR="00BD7311" w:rsidRPr="00611010" w:rsidRDefault="00BD7311" w:rsidP="00BB0466">
                            <w:pPr>
                              <w:spacing w:line="0" w:lineRule="atLeast"/>
                              <w:rPr>
                                <w:rFonts w:asciiTheme="minorEastAsia" w:hAnsiTheme="minorEastAsia"/>
                                <w:sz w:val="2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8"/>
                              </w:rPr>
                              <w:t>赤穂</w:t>
                            </w:r>
                            <w:r>
                              <w:rPr>
                                <w:rFonts w:asciiTheme="minorEastAsia" w:hAnsiTheme="minorEastAsia"/>
                                <w:sz w:val="28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8"/>
                              </w:rPr>
                              <w:t>太郎</w:t>
                            </w:r>
                          </w:p>
                          <w:p w14:paraId="2AD877E3" w14:textId="77777777" w:rsidR="00BD7311" w:rsidRPr="00611010" w:rsidRDefault="00BD7311" w:rsidP="00BB0466">
                            <w:pPr>
                              <w:spacing w:line="200" w:lineRule="exact"/>
                              <w:rPr>
                                <w:rFonts w:asciiTheme="minorEastAsia" w:hAnsiTheme="minorEastAsia"/>
                                <w:sz w:val="14"/>
                                <w:szCs w:val="18"/>
                              </w:rPr>
                            </w:pPr>
                            <w:r w:rsidRPr="00611010">
                              <w:rPr>
                                <w:rFonts w:asciiTheme="minorEastAsia" w:hAnsiTheme="minorEastAsia" w:hint="eastAsia"/>
                                <w:sz w:val="14"/>
                                <w:szCs w:val="18"/>
                              </w:rPr>
                              <w:t>〒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4"/>
                                <w:szCs w:val="18"/>
                              </w:rPr>
                              <w:t>000-0000</w:t>
                            </w:r>
                          </w:p>
                          <w:p w14:paraId="4D7C1721" w14:textId="01A65203" w:rsidR="00BD7311" w:rsidRDefault="00BD7311" w:rsidP="00BB0466">
                            <w:pPr>
                              <w:spacing w:line="200" w:lineRule="exact"/>
                              <w:rPr>
                                <w:sz w:val="14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兵庫県</w:t>
                            </w:r>
                            <w:r>
                              <w:rPr>
                                <w:sz w:val="14"/>
                                <w:szCs w:val="18"/>
                              </w:rPr>
                              <w:t>赤穂市</w:t>
                            </w:r>
                          </w:p>
                          <w:p w14:paraId="2C903AC2" w14:textId="77777777" w:rsidR="00BD7311" w:rsidRPr="00611010" w:rsidRDefault="00BD7311" w:rsidP="00BB0466">
                            <w:pPr>
                              <w:spacing w:line="12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42B024A" w14:textId="77777777" w:rsidR="00BD7311" w:rsidRDefault="00BD7311" w:rsidP="00BB0466">
                            <w:pPr>
                              <w:spacing w:line="200" w:lineRule="exact"/>
                              <w:rPr>
                                <w:sz w:val="14"/>
                                <w:szCs w:val="18"/>
                              </w:rPr>
                            </w:pPr>
                            <w:r w:rsidRPr="00611010"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：000</w:t>
                            </w:r>
                            <w:r>
                              <w:rPr>
                                <w:sz w:val="14"/>
                                <w:szCs w:val="18"/>
                              </w:rPr>
                              <w:t>0-00-0000</w:t>
                            </w:r>
                          </w:p>
                          <w:p w14:paraId="7103943E" w14:textId="77777777" w:rsidR="00BD7311" w:rsidRPr="00611010" w:rsidRDefault="00BD7311" w:rsidP="00BB0466">
                            <w:pPr>
                              <w:spacing w:line="200" w:lineRule="exact"/>
                              <w:rPr>
                                <w:sz w:val="14"/>
                                <w:szCs w:val="18"/>
                              </w:rPr>
                            </w:pPr>
                            <w:r w:rsidRPr="00611010">
                              <w:rPr>
                                <w:kern w:val="0"/>
                                <w:sz w:val="14"/>
                                <w:szCs w:val="18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：0000-00-0000</w:t>
                            </w:r>
                          </w:p>
                          <w:p w14:paraId="315AF3AE" w14:textId="77777777" w:rsidR="00BD7311" w:rsidRPr="00611010" w:rsidRDefault="00BD7311" w:rsidP="00BB0466">
                            <w:pPr>
                              <w:spacing w:line="200" w:lineRule="exact"/>
                              <w:rPr>
                                <w:sz w:val="14"/>
                                <w:szCs w:val="18"/>
                              </w:rPr>
                            </w:pPr>
                            <w:r w:rsidRPr="00611010">
                              <w:rPr>
                                <w:sz w:val="14"/>
                                <w:szCs w:val="18"/>
                              </w:rPr>
                              <w:t>MAIL</w:t>
                            </w:r>
                            <w:r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：000000</w:t>
                            </w:r>
                            <w:r>
                              <w:rPr>
                                <w:sz w:val="14"/>
                                <w:szCs w:val="18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D7311">
              <w:rPr>
                <w:noProof/>
              </w:rPr>
              <w:drawing>
                <wp:anchor distT="0" distB="0" distL="114300" distR="114300" simplePos="0" relativeHeight="251758592" behindDoc="1" locked="0" layoutInCell="1" allowOverlap="1" wp14:anchorId="0CE2EF2A" wp14:editId="78FDE117">
                  <wp:simplePos x="0" y="0"/>
                  <wp:positionH relativeFrom="column">
                    <wp:posOffset>3931285</wp:posOffset>
                  </wp:positionH>
                  <wp:positionV relativeFrom="paragraph">
                    <wp:posOffset>551815</wp:posOffset>
                  </wp:positionV>
                  <wp:extent cx="3240405" cy="1960245"/>
                  <wp:effectExtent l="0" t="0" r="0" b="1905"/>
                  <wp:wrapNone/>
                  <wp:docPr id="7" name="図 7" descr="C:\Users\3486\AppData\Local\Microsoft\Windows\INetCache\Content.Word\名刺（塩）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3486\AppData\Local\Microsoft\Windows\INetCache\Content.Word\名刺（塩）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405" cy="1960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D7311">
              <w:rPr>
                <w:noProof/>
              </w:rPr>
              <w:drawing>
                <wp:anchor distT="0" distB="0" distL="114300" distR="114300" simplePos="0" relativeHeight="251757568" behindDoc="1" locked="0" layoutInCell="1" allowOverlap="1" wp14:anchorId="3EB13075" wp14:editId="2E9CD125">
                  <wp:simplePos x="0" y="0"/>
                  <wp:positionH relativeFrom="column">
                    <wp:posOffset>3931285</wp:posOffset>
                  </wp:positionH>
                  <wp:positionV relativeFrom="paragraph">
                    <wp:posOffset>551815</wp:posOffset>
                  </wp:positionV>
                  <wp:extent cx="3240405" cy="1960245"/>
                  <wp:effectExtent l="0" t="0" r="0" b="1905"/>
                  <wp:wrapNone/>
                  <wp:docPr id="8" name="図 8" descr="C:\Users\3486\AppData\Local\Microsoft\Windows\INetCache\Content.Word\名刺（塩）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3486\AppData\Local\Microsoft\Windows\INetCache\Content.Word\名刺（塩）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405" cy="1960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D7311" w14:paraId="1F91F398" w14:textId="77777777">
        <w:trPr>
          <w:cantSplit/>
          <w:trHeight w:hRule="exact" w:val="3118"/>
        </w:trPr>
        <w:tc>
          <w:tcPr>
            <w:tcW w:w="5159" w:type="dxa"/>
          </w:tcPr>
          <w:p w14:paraId="4567E5BC" w14:textId="77D183FA" w:rsidR="00BD7311" w:rsidRDefault="00DA4CFE" w:rsidP="00BD7311">
            <w:pPr>
              <w:jc w:val="left"/>
            </w:pPr>
            <w:r>
              <w:rPr>
                <w:noProof/>
              </w:rPr>
              <w:drawing>
                <wp:inline distT="0" distB="0" distL="0" distR="0" wp14:anchorId="3BC0F632" wp14:editId="74B1B70D">
                  <wp:extent cx="3256915" cy="1969135"/>
                  <wp:effectExtent l="0" t="0" r="635" b="0"/>
                  <wp:docPr id="23" name="図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観光名刺（赤穂城と陣たくん）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6915" cy="1969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D7311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60640" behindDoc="0" locked="0" layoutInCell="1" allowOverlap="1" wp14:anchorId="0D551414" wp14:editId="693A08C1">
                      <wp:simplePos x="0" y="0"/>
                      <wp:positionH relativeFrom="column">
                        <wp:posOffset>1476375</wp:posOffset>
                      </wp:positionH>
                      <wp:positionV relativeFrom="paragraph">
                        <wp:posOffset>471170</wp:posOffset>
                      </wp:positionV>
                      <wp:extent cx="1733384" cy="1343770"/>
                      <wp:effectExtent l="0" t="0" r="0" b="0"/>
                      <wp:wrapNone/>
                      <wp:docPr id="1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3384" cy="13437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DB2DC1F" w14:textId="77777777" w:rsidR="00BD7311" w:rsidRPr="00611010" w:rsidRDefault="00BD7311" w:rsidP="00611010">
                                  <w:pPr>
                                    <w:spacing w:line="0" w:lineRule="atLeast"/>
                                    <w:rPr>
                                      <w:rFonts w:asciiTheme="minorEastAsia" w:hAnsiTheme="minorEastAsia"/>
                                      <w:sz w:val="16"/>
                                    </w:rPr>
                                  </w:pPr>
                                  <w:r w:rsidRPr="00611010">
                                    <w:rPr>
                                      <w:rFonts w:asciiTheme="minorEastAsia" w:hAnsiTheme="minorEastAsia" w:hint="eastAsia"/>
                                      <w:sz w:val="16"/>
                                    </w:rPr>
                                    <w:t>所属</w:t>
                                  </w:r>
                                  <w:r w:rsidRPr="00611010">
                                    <w:rPr>
                                      <w:rFonts w:asciiTheme="minorEastAsia" w:hAnsiTheme="minorEastAsia"/>
                                      <w:sz w:val="16"/>
                                    </w:rPr>
                                    <w:t>組織</w:t>
                                  </w:r>
                                </w:p>
                                <w:p w14:paraId="01B38FD2" w14:textId="77777777" w:rsidR="00BD7311" w:rsidRPr="00611010" w:rsidRDefault="00BD7311" w:rsidP="00611010">
                                  <w:pPr>
                                    <w:spacing w:line="0" w:lineRule="atLeast"/>
                                    <w:rPr>
                                      <w:rFonts w:asciiTheme="minorEastAsia" w:hAnsiTheme="minorEastAsia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28"/>
                                    </w:rPr>
                                    <w:t>赤穂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sz w:val="2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28"/>
                                    </w:rPr>
                                    <w:t>太郎</w:t>
                                  </w:r>
                                </w:p>
                                <w:p w14:paraId="60A116D2" w14:textId="77777777" w:rsidR="00BD7311" w:rsidRPr="00611010" w:rsidRDefault="00BD7311" w:rsidP="00611010">
                                  <w:pPr>
                                    <w:spacing w:line="200" w:lineRule="exact"/>
                                    <w:rPr>
                                      <w:rFonts w:asciiTheme="minorEastAsia" w:hAnsiTheme="minorEastAsia"/>
                                      <w:sz w:val="14"/>
                                      <w:szCs w:val="18"/>
                                    </w:rPr>
                                  </w:pPr>
                                  <w:r w:rsidRPr="00611010">
                                    <w:rPr>
                                      <w:rFonts w:asciiTheme="minorEastAsia" w:hAnsiTheme="minorEastAsia" w:hint="eastAsia"/>
                                      <w:sz w:val="14"/>
                                      <w:szCs w:val="18"/>
                                    </w:rPr>
                                    <w:t>〒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14"/>
                                      <w:szCs w:val="18"/>
                                    </w:rPr>
                                    <w:t>000-0000</w:t>
                                  </w:r>
                                </w:p>
                                <w:p w14:paraId="1EF56497" w14:textId="11D03112" w:rsidR="00BD7311" w:rsidRDefault="00BD7311" w:rsidP="00611010">
                                  <w:pPr>
                                    <w:spacing w:line="200" w:lineRule="exact"/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  <w:szCs w:val="18"/>
                                    </w:rPr>
                                    <w:t>兵庫県</w:t>
                                  </w:r>
                                  <w:r>
                                    <w:rPr>
                                      <w:sz w:val="14"/>
                                      <w:szCs w:val="18"/>
                                    </w:rPr>
                                    <w:t>赤穂市</w:t>
                                  </w:r>
                                </w:p>
                                <w:p w14:paraId="4720A75B" w14:textId="77777777" w:rsidR="00BD7311" w:rsidRPr="00611010" w:rsidRDefault="00BD7311" w:rsidP="00611010">
                                  <w:pPr>
                                    <w:spacing w:line="12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AC1383B" w14:textId="77777777" w:rsidR="00BD7311" w:rsidRDefault="00BD7311" w:rsidP="00611010">
                                  <w:pPr>
                                    <w:spacing w:line="200" w:lineRule="exact"/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  <w:r w:rsidRPr="00611010">
                                    <w:rPr>
                                      <w:rFonts w:hint="eastAsia"/>
                                      <w:sz w:val="14"/>
                                      <w:szCs w:val="18"/>
                                    </w:rPr>
                                    <w:t>TEL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8"/>
                                    </w:rPr>
                                    <w:t>：000</w:t>
                                  </w:r>
                                  <w:r>
                                    <w:rPr>
                                      <w:sz w:val="14"/>
                                      <w:szCs w:val="18"/>
                                    </w:rPr>
                                    <w:t>0-00-0000</w:t>
                                  </w:r>
                                </w:p>
                                <w:p w14:paraId="71971808" w14:textId="77777777" w:rsidR="00BD7311" w:rsidRPr="00611010" w:rsidRDefault="00BD7311" w:rsidP="00611010">
                                  <w:pPr>
                                    <w:spacing w:line="200" w:lineRule="exact"/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  <w:r w:rsidRPr="00611010">
                                    <w:rPr>
                                      <w:kern w:val="0"/>
                                      <w:sz w:val="14"/>
                                      <w:szCs w:val="18"/>
                                    </w:rPr>
                                    <w:t>FAX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8"/>
                                    </w:rPr>
                                    <w:t>：0000-00-0000</w:t>
                                  </w:r>
                                </w:p>
                                <w:p w14:paraId="4C81DAA0" w14:textId="77777777" w:rsidR="00BD7311" w:rsidRPr="00611010" w:rsidRDefault="00BD7311" w:rsidP="00611010">
                                  <w:pPr>
                                    <w:spacing w:line="200" w:lineRule="exact"/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  <w:r w:rsidRPr="00611010">
                                    <w:rPr>
                                      <w:sz w:val="14"/>
                                      <w:szCs w:val="18"/>
                                    </w:rPr>
                                    <w:t>MAIL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8"/>
                                    </w:rPr>
                                    <w:t>：000000</w:t>
                                  </w:r>
                                  <w:r>
                                    <w:rPr>
                                      <w:sz w:val="14"/>
                                      <w:szCs w:val="18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551414" id="_x0000_s1032" type="#_x0000_t202" style="position:absolute;margin-left:116.25pt;margin-top:37.1pt;width:136.5pt;height:105.8pt;z-index:251760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" filled="f" stroked="f">
                      <v:textbox>
                        <w:txbxContent>
                          <w:p w14:paraId="6DB2DC1F" w14:textId="77777777" w:rsidR="00BD7311" w:rsidRPr="00611010" w:rsidRDefault="00BD7311" w:rsidP="00611010">
                            <w:pPr>
                              <w:spacing w:line="0" w:lineRule="atLeast"/>
                              <w:rPr>
                                <w:rFonts w:asciiTheme="minorEastAsia" w:hAnsiTheme="minorEastAsia"/>
                                <w:sz w:val="16"/>
                              </w:rPr>
                            </w:pPr>
                            <w:r w:rsidRPr="00611010">
                              <w:rPr>
                                <w:rFonts w:asciiTheme="minorEastAsia" w:hAnsiTheme="minorEastAsia" w:hint="eastAsia"/>
                                <w:sz w:val="16"/>
                              </w:rPr>
                              <w:t>所属</w:t>
                            </w:r>
                            <w:r w:rsidRPr="00611010">
                              <w:rPr>
                                <w:rFonts w:asciiTheme="minorEastAsia" w:hAnsiTheme="minorEastAsia"/>
                                <w:sz w:val="16"/>
                              </w:rPr>
                              <w:t>組織</w:t>
                            </w:r>
                          </w:p>
                          <w:p w14:paraId="01B38FD2" w14:textId="77777777" w:rsidR="00BD7311" w:rsidRPr="00611010" w:rsidRDefault="00BD7311" w:rsidP="00611010">
                            <w:pPr>
                              <w:spacing w:line="0" w:lineRule="atLeast"/>
                              <w:rPr>
                                <w:rFonts w:asciiTheme="minorEastAsia" w:hAnsiTheme="minorEastAsia"/>
                                <w:sz w:val="2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8"/>
                              </w:rPr>
                              <w:t>赤穂</w:t>
                            </w:r>
                            <w:r>
                              <w:rPr>
                                <w:rFonts w:asciiTheme="minorEastAsia" w:hAnsiTheme="minorEastAsia"/>
                                <w:sz w:val="28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8"/>
                              </w:rPr>
                              <w:t>太郎</w:t>
                            </w:r>
                          </w:p>
                          <w:p w14:paraId="60A116D2" w14:textId="77777777" w:rsidR="00BD7311" w:rsidRPr="00611010" w:rsidRDefault="00BD7311" w:rsidP="00611010">
                            <w:pPr>
                              <w:spacing w:line="200" w:lineRule="exact"/>
                              <w:rPr>
                                <w:rFonts w:asciiTheme="minorEastAsia" w:hAnsiTheme="minorEastAsia"/>
                                <w:sz w:val="14"/>
                                <w:szCs w:val="18"/>
                              </w:rPr>
                            </w:pPr>
                            <w:r w:rsidRPr="00611010">
                              <w:rPr>
                                <w:rFonts w:asciiTheme="minorEastAsia" w:hAnsiTheme="minorEastAsia" w:hint="eastAsia"/>
                                <w:sz w:val="14"/>
                                <w:szCs w:val="18"/>
                              </w:rPr>
                              <w:t>〒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4"/>
                                <w:szCs w:val="18"/>
                              </w:rPr>
                              <w:t>000-0000</w:t>
                            </w:r>
                          </w:p>
                          <w:p w14:paraId="1EF56497" w14:textId="11D03112" w:rsidR="00BD7311" w:rsidRDefault="00BD7311" w:rsidP="00611010">
                            <w:pPr>
                              <w:spacing w:line="200" w:lineRule="exact"/>
                              <w:rPr>
                                <w:sz w:val="14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兵庫県</w:t>
                            </w:r>
                            <w:r>
                              <w:rPr>
                                <w:sz w:val="14"/>
                                <w:szCs w:val="18"/>
                              </w:rPr>
                              <w:t>赤穂市</w:t>
                            </w:r>
                          </w:p>
                          <w:p w14:paraId="4720A75B" w14:textId="77777777" w:rsidR="00BD7311" w:rsidRPr="00611010" w:rsidRDefault="00BD7311" w:rsidP="00611010">
                            <w:pPr>
                              <w:spacing w:line="12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AC1383B" w14:textId="77777777" w:rsidR="00BD7311" w:rsidRDefault="00BD7311" w:rsidP="00611010">
                            <w:pPr>
                              <w:spacing w:line="200" w:lineRule="exact"/>
                              <w:rPr>
                                <w:sz w:val="14"/>
                                <w:szCs w:val="18"/>
                              </w:rPr>
                            </w:pPr>
                            <w:r w:rsidRPr="00611010"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：000</w:t>
                            </w:r>
                            <w:r>
                              <w:rPr>
                                <w:sz w:val="14"/>
                                <w:szCs w:val="18"/>
                              </w:rPr>
                              <w:t>0-00-0000</w:t>
                            </w:r>
                          </w:p>
                          <w:p w14:paraId="71971808" w14:textId="77777777" w:rsidR="00BD7311" w:rsidRPr="00611010" w:rsidRDefault="00BD7311" w:rsidP="00611010">
                            <w:pPr>
                              <w:spacing w:line="200" w:lineRule="exact"/>
                              <w:rPr>
                                <w:sz w:val="14"/>
                                <w:szCs w:val="18"/>
                              </w:rPr>
                            </w:pPr>
                            <w:r w:rsidRPr="00611010">
                              <w:rPr>
                                <w:kern w:val="0"/>
                                <w:sz w:val="14"/>
                                <w:szCs w:val="18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：0000-00-0000</w:t>
                            </w:r>
                          </w:p>
                          <w:p w14:paraId="4C81DAA0" w14:textId="77777777" w:rsidR="00BD7311" w:rsidRPr="00611010" w:rsidRDefault="00BD7311" w:rsidP="00611010">
                            <w:pPr>
                              <w:spacing w:line="200" w:lineRule="exact"/>
                              <w:rPr>
                                <w:sz w:val="14"/>
                                <w:szCs w:val="18"/>
                              </w:rPr>
                            </w:pPr>
                            <w:r w:rsidRPr="00611010">
                              <w:rPr>
                                <w:sz w:val="14"/>
                                <w:szCs w:val="18"/>
                              </w:rPr>
                              <w:t>MAIL</w:t>
                            </w:r>
                            <w:r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：000000</w:t>
                            </w:r>
                            <w:r>
                              <w:rPr>
                                <w:sz w:val="14"/>
                                <w:szCs w:val="18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159" w:type="dxa"/>
          </w:tcPr>
          <w:p w14:paraId="3DE544EC" w14:textId="03BE65D3" w:rsidR="00BD7311" w:rsidRDefault="00DA4CFE" w:rsidP="00BD7311">
            <w:r>
              <w:rPr>
                <w:noProof/>
              </w:rPr>
              <w:drawing>
                <wp:inline distT="0" distB="0" distL="0" distR="0" wp14:anchorId="3A551004" wp14:editId="6C54446A">
                  <wp:extent cx="3256915" cy="1969135"/>
                  <wp:effectExtent l="0" t="0" r="635" b="0"/>
                  <wp:docPr id="22" name="図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観光名刺（赤穂城と陣たくん）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6915" cy="1969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D7311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63712" behindDoc="0" locked="0" layoutInCell="1" allowOverlap="1" wp14:anchorId="24BBC7EF" wp14:editId="3F66EC37">
                      <wp:simplePos x="0" y="0"/>
                      <wp:positionH relativeFrom="column">
                        <wp:posOffset>1464310</wp:posOffset>
                      </wp:positionH>
                      <wp:positionV relativeFrom="paragraph">
                        <wp:posOffset>471170</wp:posOffset>
                      </wp:positionV>
                      <wp:extent cx="1733384" cy="1343770"/>
                      <wp:effectExtent l="0" t="0" r="0" b="0"/>
                      <wp:wrapNone/>
                      <wp:docPr id="1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3384" cy="13437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3CDB1C9" w14:textId="77777777" w:rsidR="00BD7311" w:rsidRPr="00611010" w:rsidRDefault="00BD7311" w:rsidP="00BB0466">
                                  <w:pPr>
                                    <w:spacing w:line="0" w:lineRule="atLeast"/>
                                    <w:rPr>
                                      <w:rFonts w:asciiTheme="minorEastAsia" w:hAnsiTheme="minorEastAsia"/>
                                      <w:sz w:val="16"/>
                                    </w:rPr>
                                  </w:pPr>
                                  <w:r w:rsidRPr="00611010">
                                    <w:rPr>
                                      <w:rFonts w:asciiTheme="minorEastAsia" w:hAnsiTheme="minorEastAsia" w:hint="eastAsia"/>
                                      <w:sz w:val="16"/>
                                    </w:rPr>
                                    <w:t>所属</w:t>
                                  </w:r>
                                  <w:r w:rsidRPr="00611010">
                                    <w:rPr>
                                      <w:rFonts w:asciiTheme="minorEastAsia" w:hAnsiTheme="minorEastAsia"/>
                                      <w:sz w:val="16"/>
                                    </w:rPr>
                                    <w:t>組織</w:t>
                                  </w:r>
                                </w:p>
                                <w:p w14:paraId="052A306F" w14:textId="77777777" w:rsidR="00BD7311" w:rsidRPr="00611010" w:rsidRDefault="00BD7311" w:rsidP="00BB0466">
                                  <w:pPr>
                                    <w:spacing w:line="0" w:lineRule="atLeast"/>
                                    <w:rPr>
                                      <w:rFonts w:asciiTheme="minorEastAsia" w:hAnsiTheme="minorEastAsia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28"/>
                                    </w:rPr>
                                    <w:t>赤穂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sz w:val="2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28"/>
                                    </w:rPr>
                                    <w:t>太郎</w:t>
                                  </w:r>
                                </w:p>
                                <w:p w14:paraId="3E90BF95" w14:textId="77777777" w:rsidR="00BD7311" w:rsidRPr="00611010" w:rsidRDefault="00BD7311" w:rsidP="00BB0466">
                                  <w:pPr>
                                    <w:spacing w:line="200" w:lineRule="exact"/>
                                    <w:rPr>
                                      <w:rFonts w:asciiTheme="minorEastAsia" w:hAnsiTheme="minorEastAsia"/>
                                      <w:sz w:val="14"/>
                                      <w:szCs w:val="18"/>
                                    </w:rPr>
                                  </w:pPr>
                                  <w:r w:rsidRPr="00611010">
                                    <w:rPr>
                                      <w:rFonts w:asciiTheme="minorEastAsia" w:hAnsiTheme="minorEastAsia" w:hint="eastAsia"/>
                                      <w:sz w:val="14"/>
                                      <w:szCs w:val="18"/>
                                    </w:rPr>
                                    <w:t>〒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14"/>
                                      <w:szCs w:val="18"/>
                                    </w:rPr>
                                    <w:t>000-0000</w:t>
                                  </w:r>
                                </w:p>
                                <w:p w14:paraId="521285E1" w14:textId="140926AA" w:rsidR="00BD7311" w:rsidRDefault="00BD7311" w:rsidP="00BB0466">
                                  <w:pPr>
                                    <w:spacing w:line="200" w:lineRule="exact"/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  <w:szCs w:val="18"/>
                                    </w:rPr>
                                    <w:t>兵庫県</w:t>
                                  </w:r>
                                  <w:r>
                                    <w:rPr>
                                      <w:sz w:val="14"/>
                                      <w:szCs w:val="18"/>
                                    </w:rPr>
                                    <w:t>赤穂市</w:t>
                                  </w:r>
                                </w:p>
                                <w:p w14:paraId="2BA6DEE8" w14:textId="77777777" w:rsidR="00BD7311" w:rsidRPr="00611010" w:rsidRDefault="00BD7311" w:rsidP="00BB0466">
                                  <w:pPr>
                                    <w:spacing w:line="12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BC23FC6" w14:textId="77777777" w:rsidR="00BD7311" w:rsidRDefault="00BD7311" w:rsidP="00BB0466">
                                  <w:pPr>
                                    <w:spacing w:line="200" w:lineRule="exact"/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  <w:r w:rsidRPr="00611010">
                                    <w:rPr>
                                      <w:rFonts w:hint="eastAsia"/>
                                      <w:sz w:val="14"/>
                                      <w:szCs w:val="18"/>
                                    </w:rPr>
                                    <w:t>TEL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8"/>
                                    </w:rPr>
                                    <w:t>：000</w:t>
                                  </w:r>
                                  <w:r>
                                    <w:rPr>
                                      <w:sz w:val="14"/>
                                      <w:szCs w:val="18"/>
                                    </w:rPr>
                                    <w:t>0-00-0000</w:t>
                                  </w:r>
                                </w:p>
                                <w:p w14:paraId="26157270" w14:textId="77777777" w:rsidR="00BD7311" w:rsidRPr="00611010" w:rsidRDefault="00BD7311" w:rsidP="00BB0466">
                                  <w:pPr>
                                    <w:spacing w:line="200" w:lineRule="exact"/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  <w:r w:rsidRPr="00611010">
                                    <w:rPr>
                                      <w:kern w:val="0"/>
                                      <w:sz w:val="14"/>
                                      <w:szCs w:val="18"/>
                                    </w:rPr>
                                    <w:t>FAX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8"/>
                                    </w:rPr>
                                    <w:t>：0000-00-0000</w:t>
                                  </w:r>
                                </w:p>
                                <w:p w14:paraId="1FD3EE8F" w14:textId="77777777" w:rsidR="00BD7311" w:rsidRPr="00611010" w:rsidRDefault="00BD7311" w:rsidP="00BB0466">
                                  <w:pPr>
                                    <w:spacing w:line="200" w:lineRule="exact"/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  <w:r w:rsidRPr="00611010">
                                    <w:rPr>
                                      <w:sz w:val="14"/>
                                      <w:szCs w:val="18"/>
                                    </w:rPr>
                                    <w:t>MAIL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8"/>
                                    </w:rPr>
                                    <w:t>：000000</w:t>
                                  </w:r>
                                  <w:r>
                                    <w:rPr>
                                      <w:sz w:val="14"/>
                                      <w:szCs w:val="18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BBC7EF" id="_x0000_s1033" type="#_x0000_t202" style="position:absolute;left:0;text-align:left;margin-left:115.3pt;margin-top:37.1pt;width:136.5pt;height:105.8pt;z-index:251763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" filled="f" stroked="f">
                      <v:textbox>
                        <w:txbxContent>
                          <w:p w14:paraId="03CDB1C9" w14:textId="77777777" w:rsidR="00BD7311" w:rsidRPr="00611010" w:rsidRDefault="00BD7311" w:rsidP="00BB0466">
                            <w:pPr>
                              <w:spacing w:line="0" w:lineRule="atLeast"/>
                              <w:rPr>
                                <w:rFonts w:asciiTheme="minorEastAsia" w:hAnsiTheme="minorEastAsia"/>
                                <w:sz w:val="16"/>
                              </w:rPr>
                            </w:pPr>
                            <w:r w:rsidRPr="00611010">
                              <w:rPr>
                                <w:rFonts w:asciiTheme="minorEastAsia" w:hAnsiTheme="minorEastAsia" w:hint="eastAsia"/>
                                <w:sz w:val="16"/>
                              </w:rPr>
                              <w:t>所属</w:t>
                            </w:r>
                            <w:r w:rsidRPr="00611010">
                              <w:rPr>
                                <w:rFonts w:asciiTheme="minorEastAsia" w:hAnsiTheme="minorEastAsia"/>
                                <w:sz w:val="16"/>
                              </w:rPr>
                              <w:t>組織</w:t>
                            </w:r>
                          </w:p>
                          <w:p w14:paraId="052A306F" w14:textId="77777777" w:rsidR="00BD7311" w:rsidRPr="00611010" w:rsidRDefault="00BD7311" w:rsidP="00BB0466">
                            <w:pPr>
                              <w:spacing w:line="0" w:lineRule="atLeast"/>
                              <w:rPr>
                                <w:rFonts w:asciiTheme="minorEastAsia" w:hAnsiTheme="minorEastAsia"/>
                                <w:sz w:val="2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8"/>
                              </w:rPr>
                              <w:t>赤穂</w:t>
                            </w:r>
                            <w:r>
                              <w:rPr>
                                <w:rFonts w:asciiTheme="minorEastAsia" w:hAnsiTheme="minorEastAsia"/>
                                <w:sz w:val="28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8"/>
                              </w:rPr>
                              <w:t>太郎</w:t>
                            </w:r>
                          </w:p>
                          <w:p w14:paraId="3E90BF95" w14:textId="77777777" w:rsidR="00BD7311" w:rsidRPr="00611010" w:rsidRDefault="00BD7311" w:rsidP="00BB0466">
                            <w:pPr>
                              <w:spacing w:line="200" w:lineRule="exact"/>
                              <w:rPr>
                                <w:rFonts w:asciiTheme="minorEastAsia" w:hAnsiTheme="minorEastAsia"/>
                                <w:sz w:val="14"/>
                                <w:szCs w:val="18"/>
                              </w:rPr>
                            </w:pPr>
                            <w:r w:rsidRPr="00611010">
                              <w:rPr>
                                <w:rFonts w:asciiTheme="minorEastAsia" w:hAnsiTheme="minorEastAsia" w:hint="eastAsia"/>
                                <w:sz w:val="14"/>
                                <w:szCs w:val="18"/>
                              </w:rPr>
                              <w:t>〒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4"/>
                                <w:szCs w:val="18"/>
                              </w:rPr>
                              <w:t>000-0000</w:t>
                            </w:r>
                          </w:p>
                          <w:p w14:paraId="521285E1" w14:textId="140926AA" w:rsidR="00BD7311" w:rsidRDefault="00BD7311" w:rsidP="00BB0466">
                            <w:pPr>
                              <w:spacing w:line="200" w:lineRule="exact"/>
                              <w:rPr>
                                <w:sz w:val="14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兵庫県</w:t>
                            </w:r>
                            <w:r>
                              <w:rPr>
                                <w:sz w:val="14"/>
                                <w:szCs w:val="18"/>
                              </w:rPr>
                              <w:t>赤穂市</w:t>
                            </w:r>
                          </w:p>
                          <w:p w14:paraId="2BA6DEE8" w14:textId="77777777" w:rsidR="00BD7311" w:rsidRPr="00611010" w:rsidRDefault="00BD7311" w:rsidP="00BB0466">
                            <w:pPr>
                              <w:spacing w:line="12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BC23FC6" w14:textId="77777777" w:rsidR="00BD7311" w:rsidRDefault="00BD7311" w:rsidP="00BB0466">
                            <w:pPr>
                              <w:spacing w:line="200" w:lineRule="exact"/>
                              <w:rPr>
                                <w:sz w:val="14"/>
                                <w:szCs w:val="18"/>
                              </w:rPr>
                            </w:pPr>
                            <w:r w:rsidRPr="00611010"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：000</w:t>
                            </w:r>
                            <w:r>
                              <w:rPr>
                                <w:sz w:val="14"/>
                                <w:szCs w:val="18"/>
                              </w:rPr>
                              <w:t>0-00-0000</w:t>
                            </w:r>
                          </w:p>
                          <w:p w14:paraId="26157270" w14:textId="77777777" w:rsidR="00BD7311" w:rsidRPr="00611010" w:rsidRDefault="00BD7311" w:rsidP="00BB0466">
                            <w:pPr>
                              <w:spacing w:line="200" w:lineRule="exact"/>
                              <w:rPr>
                                <w:sz w:val="14"/>
                                <w:szCs w:val="18"/>
                              </w:rPr>
                            </w:pPr>
                            <w:r w:rsidRPr="00611010">
                              <w:rPr>
                                <w:kern w:val="0"/>
                                <w:sz w:val="14"/>
                                <w:szCs w:val="18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：0000-00-0000</w:t>
                            </w:r>
                          </w:p>
                          <w:p w14:paraId="1FD3EE8F" w14:textId="77777777" w:rsidR="00BD7311" w:rsidRPr="00611010" w:rsidRDefault="00BD7311" w:rsidP="00BB0466">
                            <w:pPr>
                              <w:spacing w:line="200" w:lineRule="exact"/>
                              <w:rPr>
                                <w:sz w:val="14"/>
                                <w:szCs w:val="18"/>
                              </w:rPr>
                            </w:pPr>
                            <w:r w:rsidRPr="00611010">
                              <w:rPr>
                                <w:sz w:val="14"/>
                                <w:szCs w:val="18"/>
                              </w:rPr>
                              <w:t>MAIL</w:t>
                            </w:r>
                            <w:r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：000000</w:t>
                            </w:r>
                            <w:r>
                              <w:rPr>
                                <w:sz w:val="14"/>
                                <w:szCs w:val="18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D7311">
              <w:rPr>
                <w:noProof/>
              </w:rPr>
              <w:drawing>
                <wp:anchor distT="0" distB="0" distL="114300" distR="114300" simplePos="0" relativeHeight="251762688" behindDoc="1" locked="0" layoutInCell="1" allowOverlap="1" wp14:anchorId="21E6EBEE" wp14:editId="32F5D909">
                  <wp:simplePos x="0" y="0"/>
                  <wp:positionH relativeFrom="column">
                    <wp:posOffset>3931285</wp:posOffset>
                  </wp:positionH>
                  <wp:positionV relativeFrom="paragraph">
                    <wp:posOffset>551815</wp:posOffset>
                  </wp:positionV>
                  <wp:extent cx="3240405" cy="1960245"/>
                  <wp:effectExtent l="0" t="0" r="0" b="1905"/>
                  <wp:wrapNone/>
                  <wp:docPr id="18" name="図 18" descr="C:\Users\3486\AppData\Local\Microsoft\Windows\INetCache\Content.Word\名刺（塩）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3486\AppData\Local\Microsoft\Windows\INetCache\Content.Word\名刺（塩）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405" cy="1960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D7311">
              <w:rPr>
                <w:noProof/>
              </w:rPr>
              <w:drawing>
                <wp:anchor distT="0" distB="0" distL="114300" distR="114300" simplePos="0" relativeHeight="251761664" behindDoc="1" locked="0" layoutInCell="1" allowOverlap="1" wp14:anchorId="1C94045D" wp14:editId="7578324F">
                  <wp:simplePos x="0" y="0"/>
                  <wp:positionH relativeFrom="column">
                    <wp:posOffset>3931285</wp:posOffset>
                  </wp:positionH>
                  <wp:positionV relativeFrom="paragraph">
                    <wp:posOffset>551815</wp:posOffset>
                  </wp:positionV>
                  <wp:extent cx="3240405" cy="1960245"/>
                  <wp:effectExtent l="0" t="0" r="0" b="1905"/>
                  <wp:wrapNone/>
                  <wp:docPr id="199" name="図 199" descr="C:\Users\3486\AppData\Local\Microsoft\Windows\INetCache\Content.Word\名刺（塩）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3486\AppData\Local\Microsoft\Windows\INetCache\Content.Word\名刺（塩）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405" cy="1960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D7311" w14:paraId="6320332A" w14:textId="77777777">
        <w:trPr>
          <w:cantSplit/>
          <w:trHeight w:hRule="exact" w:val="3118"/>
        </w:trPr>
        <w:tc>
          <w:tcPr>
            <w:tcW w:w="5159" w:type="dxa"/>
          </w:tcPr>
          <w:p w14:paraId="3D3ACA3D" w14:textId="60C85439" w:rsidR="00BD7311" w:rsidRDefault="00DA4CFE" w:rsidP="00BD7311">
            <w:pPr>
              <w:jc w:val="left"/>
            </w:pPr>
            <w:r>
              <w:rPr>
                <w:noProof/>
              </w:rPr>
              <w:drawing>
                <wp:inline distT="0" distB="0" distL="0" distR="0" wp14:anchorId="0053FB22" wp14:editId="30D5F476">
                  <wp:extent cx="3256915" cy="1969135"/>
                  <wp:effectExtent l="0" t="0" r="635" b="0"/>
                  <wp:docPr id="27" name="図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観光名刺（赤穂城と陣たくん）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6915" cy="1969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D7311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64736" behindDoc="0" locked="0" layoutInCell="1" allowOverlap="1" wp14:anchorId="6A8B00FA" wp14:editId="1F69C965">
                      <wp:simplePos x="0" y="0"/>
                      <wp:positionH relativeFrom="column">
                        <wp:posOffset>1476375</wp:posOffset>
                      </wp:positionH>
                      <wp:positionV relativeFrom="paragraph">
                        <wp:posOffset>471170</wp:posOffset>
                      </wp:positionV>
                      <wp:extent cx="1733384" cy="1343770"/>
                      <wp:effectExtent l="0" t="0" r="0" b="0"/>
                      <wp:wrapNone/>
                      <wp:docPr id="2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3384" cy="13437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E45999C" w14:textId="77777777" w:rsidR="00BD7311" w:rsidRPr="00611010" w:rsidRDefault="00BD7311" w:rsidP="00611010">
                                  <w:pPr>
                                    <w:spacing w:line="0" w:lineRule="atLeast"/>
                                    <w:rPr>
                                      <w:rFonts w:asciiTheme="minorEastAsia" w:hAnsiTheme="minorEastAsia"/>
                                      <w:sz w:val="16"/>
                                    </w:rPr>
                                  </w:pPr>
                                  <w:r w:rsidRPr="00611010">
                                    <w:rPr>
                                      <w:rFonts w:asciiTheme="minorEastAsia" w:hAnsiTheme="minorEastAsia" w:hint="eastAsia"/>
                                      <w:sz w:val="16"/>
                                    </w:rPr>
                                    <w:t>所属</w:t>
                                  </w:r>
                                  <w:r w:rsidRPr="00611010">
                                    <w:rPr>
                                      <w:rFonts w:asciiTheme="minorEastAsia" w:hAnsiTheme="minorEastAsia"/>
                                      <w:sz w:val="16"/>
                                    </w:rPr>
                                    <w:t>組織</w:t>
                                  </w:r>
                                </w:p>
                                <w:p w14:paraId="1F22A122" w14:textId="77777777" w:rsidR="00BD7311" w:rsidRPr="00611010" w:rsidRDefault="00BD7311" w:rsidP="00611010">
                                  <w:pPr>
                                    <w:spacing w:line="0" w:lineRule="atLeast"/>
                                    <w:rPr>
                                      <w:rFonts w:asciiTheme="minorEastAsia" w:hAnsiTheme="minorEastAsia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28"/>
                                    </w:rPr>
                                    <w:t>赤穂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sz w:val="2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28"/>
                                    </w:rPr>
                                    <w:t>太郎</w:t>
                                  </w:r>
                                </w:p>
                                <w:p w14:paraId="0E8C5651" w14:textId="77777777" w:rsidR="00BD7311" w:rsidRPr="00611010" w:rsidRDefault="00BD7311" w:rsidP="00611010">
                                  <w:pPr>
                                    <w:spacing w:line="200" w:lineRule="exact"/>
                                    <w:rPr>
                                      <w:rFonts w:asciiTheme="minorEastAsia" w:hAnsiTheme="minorEastAsia"/>
                                      <w:sz w:val="14"/>
                                      <w:szCs w:val="18"/>
                                    </w:rPr>
                                  </w:pPr>
                                  <w:r w:rsidRPr="00611010">
                                    <w:rPr>
                                      <w:rFonts w:asciiTheme="minorEastAsia" w:hAnsiTheme="minorEastAsia" w:hint="eastAsia"/>
                                      <w:sz w:val="14"/>
                                      <w:szCs w:val="18"/>
                                    </w:rPr>
                                    <w:t>〒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14"/>
                                      <w:szCs w:val="18"/>
                                    </w:rPr>
                                    <w:t>000-0000</w:t>
                                  </w:r>
                                </w:p>
                                <w:p w14:paraId="38D82769" w14:textId="558FEC49" w:rsidR="00BD7311" w:rsidRDefault="00BD7311" w:rsidP="00611010">
                                  <w:pPr>
                                    <w:spacing w:line="200" w:lineRule="exact"/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  <w:szCs w:val="18"/>
                                    </w:rPr>
                                    <w:t>兵庫県</w:t>
                                  </w:r>
                                  <w:r>
                                    <w:rPr>
                                      <w:sz w:val="14"/>
                                      <w:szCs w:val="18"/>
                                    </w:rPr>
                                    <w:t>赤穂市</w:t>
                                  </w:r>
                                </w:p>
                                <w:p w14:paraId="576CB3A5" w14:textId="77777777" w:rsidR="00BD7311" w:rsidRPr="00611010" w:rsidRDefault="00BD7311" w:rsidP="00611010">
                                  <w:pPr>
                                    <w:spacing w:line="12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034AC3E" w14:textId="77777777" w:rsidR="00BD7311" w:rsidRDefault="00BD7311" w:rsidP="00611010">
                                  <w:pPr>
                                    <w:spacing w:line="200" w:lineRule="exact"/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  <w:r w:rsidRPr="00611010">
                                    <w:rPr>
                                      <w:rFonts w:hint="eastAsia"/>
                                      <w:sz w:val="14"/>
                                      <w:szCs w:val="18"/>
                                    </w:rPr>
                                    <w:t>TEL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8"/>
                                    </w:rPr>
                                    <w:t>：000</w:t>
                                  </w:r>
                                  <w:r>
                                    <w:rPr>
                                      <w:sz w:val="14"/>
                                      <w:szCs w:val="18"/>
                                    </w:rPr>
                                    <w:t>0-00-0000</w:t>
                                  </w:r>
                                </w:p>
                                <w:p w14:paraId="7FC07E31" w14:textId="77777777" w:rsidR="00BD7311" w:rsidRPr="00611010" w:rsidRDefault="00BD7311" w:rsidP="00611010">
                                  <w:pPr>
                                    <w:spacing w:line="200" w:lineRule="exact"/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  <w:r w:rsidRPr="00611010">
                                    <w:rPr>
                                      <w:kern w:val="0"/>
                                      <w:sz w:val="14"/>
                                      <w:szCs w:val="18"/>
                                    </w:rPr>
                                    <w:t>FAX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8"/>
                                    </w:rPr>
                                    <w:t>：0000-00-0000</w:t>
                                  </w:r>
                                </w:p>
                                <w:p w14:paraId="16B61C6F" w14:textId="77777777" w:rsidR="00BD7311" w:rsidRPr="00611010" w:rsidRDefault="00BD7311" w:rsidP="00611010">
                                  <w:pPr>
                                    <w:spacing w:line="200" w:lineRule="exact"/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  <w:r w:rsidRPr="00611010">
                                    <w:rPr>
                                      <w:sz w:val="14"/>
                                      <w:szCs w:val="18"/>
                                    </w:rPr>
                                    <w:t>MAIL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8"/>
                                    </w:rPr>
                                    <w:t>：000000</w:t>
                                  </w:r>
                                  <w:r>
                                    <w:rPr>
                                      <w:sz w:val="14"/>
                                      <w:szCs w:val="18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8B00FA" id="_x0000_s1034" type="#_x0000_t202" style="position:absolute;margin-left:116.25pt;margin-top:37.1pt;width:136.5pt;height:105.8pt;z-index:251764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" filled="f" stroked="f">
                      <v:textbox>
                        <w:txbxContent>
                          <w:p w14:paraId="0E45999C" w14:textId="77777777" w:rsidR="00BD7311" w:rsidRPr="00611010" w:rsidRDefault="00BD7311" w:rsidP="00611010">
                            <w:pPr>
                              <w:spacing w:line="0" w:lineRule="atLeast"/>
                              <w:rPr>
                                <w:rFonts w:asciiTheme="minorEastAsia" w:hAnsiTheme="minorEastAsia"/>
                                <w:sz w:val="16"/>
                              </w:rPr>
                            </w:pPr>
                            <w:r w:rsidRPr="00611010">
                              <w:rPr>
                                <w:rFonts w:asciiTheme="minorEastAsia" w:hAnsiTheme="minorEastAsia" w:hint="eastAsia"/>
                                <w:sz w:val="16"/>
                              </w:rPr>
                              <w:t>所属</w:t>
                            </w:r>
                            <w:r w:rsidRPr="00611010">
                              <w:rPr>
                                <w:rFonts w:asciiTheme="minorEastAsia" w:hAnsiTheme="minorEastAsia"/>
                                <w:sz w:val="16"/>
                              </w:rPr>
                              <w:t>組織</w:t>
                            </w:r>
                          </w:p>
                          <w:p w14:paraId="1F22A122" w14:textId="77777777" w:rsidR="00BD7311" w:rsidRPr="00611010" w:rsidRDefault="00BD7311" w:rsidP="00611010">
                            <w:pPr>
                              <w:spacing w:line="0" w:lineRule="atLeast"/>
                              <w:rPr>
                                <w:rFonts w:asciiTheme="minorEastAsia" w:hAnsiTheme="minorEastAsia"/>
                                <w:sz w:val="2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8"/>
                              </w:rPr>
                              <w:t>赤穂</w:t>
                            </w:r>
                            <w:r>
                              <w:rPr>
                                <w:rFonts w:asciiTheme="minorEastAsia" w:hAnsiTheme="minorEastAsia"/>
                                <w:sz w:val="28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8"/>
                              </w:rPr>
                              <w:t>太郎</w:t>
                            </w:r>
                          </w:p>
                          <w:p w14:paraId="0E8C5651" w14:textId="77777777" w:rsidR="00BD7311" w:rsidRPr="00611010" w:rsidRDefault="00BD7311" w:rsidP="00611010">
                            <w:pPr>
                              <w:spacing w:line="200" w:lineRule="exact"/>
                              <w:rPr>
                                <w:rFonts w:asciiTheme="minorEastAsia" w:hAnsiTheme="minorEastAsia"/>
                                <w:sz w:val="14"/>
                                <w:szCs w:val="18"/>
                              </w:rPr>
                            </w:pPr>
                            <w:r w:rsidRPr="00611010">
                              <w:rPr>
                                <w:rFonts w:asciiTheme="minorEastAsia" w:hAnsiTheme="minorEastAsia" w:hint="eastAsia"/>
                                <w:sz w:val="14"/>
                                <w:szCs w:val="18"/>
                              </w:rPr>
                              <w:t>〒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4"/>
                                <w:szCs w:val="18"/>
                              </w:rPr>
                              <w:t>000-0000</w:t>
                            </w:r>
                          </w:p>
                          <w:p w14:paraId="38D82769" w14:textId="558FEC49" w:rsidR="00BD7311" w:rsidRDefault="00BD7311" w:rsidP="00611010">
                            <w:pPr>
                              <w:spacing w:line="200" w:lineRule="exact"/>
                              <w:rPr>
                                <w:sz w:val="14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兵庫県</w:t>
                            </w:r>
                            <w:r>
                              <w:rPr>
                                <w:sz w:val="14"/>
                                <w:szCs w:val="18"/>
                              </w:rPr>
                              <w:t>赤穂市</w:t>
                            </w:r>
                          </w:p>
                          <w:p w14:paraId="576CB3A5" w14:textId="77777777" w:rsidR="00BD7311" w:rsidRPr="00611010" w:rsidRDefault="00BD7311" w:rsidP="00611010">
                            <w:pPr>
                              <w:spacing w:line="12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034AC3E" w14:textId="77777777" w:rsidR="00BD7311" w:rsidRDefault="00BD7311" w:rsidP="00611010">
                            <w:pPr>
                              <w:spacing w:line="200" w:lineRule="exact"/>
                              <w:rPr>
                                <w:sz w:val="14"/>
                                <w:szCs w:val="18"/>
                              </w:rPr>
                            </w:pPr>
                            <w:r w:rsidRPr="00611010"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：000</w:t>
                            </w:r>
                            <w:r>
                              <w:rPr>
                                <w:sz w:val="14"/>
                                <w:szCs w:val="18"/>
                              </w:rPr>
                              <w:t>0-00-0000</w:t>
                            </w:r>
                          </w:p>
                          <w:p w14:paraId="7FC07E31" w14:textId="77777777" w:rsidR="00BD7311" w:rsidRPr="00611010" w:rsidRDefault="00BD7311" w:rsidP="00611010">
                            <w:pPr>
                              <w:spacing w:line="200" w:lineRule="exact"/>
                              <w:rPr>
                                <w:sz w:val="14"/>
                                <w:szCs w:val="18"/>
                              </w:rPr>
                            </w:pPr>
                            <w:r w:rsidRPr="00611010">
                              <w:rPr>
                                <w:kern w:val="0"/>
                                <w:sz w:val="14"/>
                                <w:szCs w:val="18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：0000-00-0000</w:t>
                            </w:r>
                          </w:p>
                          <w:p w14:paraId="16B61C6F" w14:textId="77777777" w:rsidR="00BD7311" w:rsidRPr="00611010" w:rsidRDefault="00BD7311" w:rsidP="00611010">
                            <w:pPr>
                              <w:spacing w:line="200" w:lineRule="exact"/>
                              <w:rPr>
                                <w:sz w:val="14"/>
                                <w:szCs w:val="18"/>
                              </w:rPr>
                            </w:pPr>
                            <w:r w:rsidRPr="00611010">
                              <w:rPr>
                                <w:sz w:val="14"/>
                                <w:szCs w:val="18"/>
                              </w:rPr>
                              <w:t>MAIL</w:t>
                            </w:r>
                            <w:r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：000000</w:t>
                            </w:r>
                            <w:r>
                              <w:rPr>
                                <w:sz w:val="14"/>
                                <w:szCs w:val="18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159" w:type="dxa"/>
          </w:tcPr>
          <w:p w14:paraId="136D4C99" w14:textId="1B1013AF" w:rsidR="00BD7311" w:rsidRDefault="00DA4CFE" w:rsidP="00BD7311">
            <w:r>
              <w:rPr>
                <w:noProof/>
              </w:rPr>
              <w:drawing>
                <wp:inline distT="0" distB="0" distL="0" distR="0" wp14:anchorId="52CFE702" wp14:editId="0CDE07AE">
                  <wp:extent cx="3256915" cy="1969135"/>
                  <wp:effectExtent l="0" t="0" r="635" b="0"/>
                  <wp:docPr id="35" name="図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観光名刺（赤穂城と陣たくん）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6915" cy="1969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D7311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67808" behindDoc="0" locked="0" layoutInCell="1" allowOverlap="1" wp14:anchorId="09F8DF0D" wp14:editId="536A2FA2">
                      <wp:simplePos x="0" y="0"/>
                      <wp:positionH relativeFrom="column">
                        <wp:posOffset>1464310</wp:posOffset>
                      </wp:positionH>
                      <wp:positionV relativeFrom="paragraph">
                        <wp:posOffset>471170</wp:posOffset>
                      </wp:positionV>
                      <wp:extent cx="1733384" cy="1343770"/>
                      <wp:effectExtent l="0" t="0" r="0" b="0"/>
                      <wp:wrapNone/>
                      <wp:docPr id="2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3384" cy="13437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D19101F" w14:textId="77777777" w:rsidR="00BD7311" w:rsidRPr="00611010" w:rsidRDefault="00BD7311" w:rsidP="00BB0466">
                                  <w:pPr>
                                    <w:spacing w:line="0" w:lineRule="atLeast"/>
                                    <w:rPr>
                                      <w:rFonts w:asciiTheme="minorEastAsia" w:hAnsiTheme="minorEastAsia"/>
                                      <w:sz w:val="16"/>
                                    </w:rPr>
                                  </w:pPr>
                                  <w:r w:rsidRPr="00611010">
                                    <w:rPr>
                                      <w:rFonts w:asciiTheme="minorEastAsia" w:hAnsiTheme="minorEastAsia" w:hint="eastAsia"/>
                                      <w:sz w:val="16"/>
                                    </w:rPr>
                                    <w:t>所属</w:t>
                                  </w:r>
                                  <w:r w:rsidRPr="00611010">
                                    <w:rPr>
                                      <w:rFonts w:asciiTheme="minorEastAsia" w:hAnsiTheme="minorEastAsia"/>
                                      <w:sz w:val="16"/>
                                    </w:rPr>
                                    <w:t>組織</w:t>
                                  </w:r>
                                </w:p>
                                <w:p w14:paraId="458C705E" w14:textId="77777777" w:rsidR="00BD7311" w:rsidRPr="00611010" w:rsidRDefault="00BD7311" w:rsidP="00BB0466">
                                  <w:pPr>
                                    <w:spacing w:line="0" w:lineRule="atLeast"/>
                                    <w:rPr>
                                      <w:rFonts w:asciiTheme="minorEastAsia" w:hAnsiTheme="minorEastAsia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28"/>
                                    </w:rPr>
                                    <w:t>赤穂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sz w:val="2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28"/>
                                    </w:rPr>
                                    <w:t>太郎</w:t>
                                  </w:r>
                                </w:p>
                                <w:p w14:paraId="37BFB0C6" w14:textId="77777777" w:rsidR="00BD7311" w:rsidRPr="00611010" w:rsidRDefault="00BD7311" w:rsidP="00BB0466">
                                  <w:pPr>
                                    <w:spacing w:line="200" w:lineRule="exact"/>
                                    <w:rPr>
                                      <w:rFonts w:asciiTheme="minorEastAsia" w:hAnsiTheme="minorEastAsia"/>
                                      <w:sz w:val="14"/>
                                      <w:szCs w:val="18"/>
                                    </w:rPr>
                                  </w:pPr>
                                  <w:r w:rsidRPr="00611010">
                                    <w:rPr>
                                      <w:rFonts w:asciiTheme="minorEastAsia" w:hAnsiTheme="minorEastAsia" w:hint="eastAsia"/>
                                      <w:sz w:val="14"/>
                                      <w:szCs w:val="18"/>
                                    </w:rPr>
                                    <w:t>〒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14"/>
                                      <w:szCs w:val="18"/>
                                    </w:rPr>
                                    <w:t>000-0000</w:t>
                                  </w:r>
                                </w:p>
                                <w:p w14:paraId="4FED619D" w14:textId="7354CD3A" w:rsidR="00BD7311" w:rsidRDefault="00BD7311" w:rsidP="00BB0466">
                                  <w:pPr>
                                    <w:spacing w:line="200" w:lineRule="exact"/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  <w:szCs w:val="18"/>
                                    </w:rPr>
                                    <w:t>兵庫県</w:t>
                                  </w:r>
                                  <w:r>
                                    <w:rPr>
                                      <w:sz w:val="14"/>
                                      <w:szCs w:val="18"/>
                                    </w:rPr>
                                    <w:t>赤穂市</w:t>
                                  </w:r>
                                  <w:bookmarkStart w:id="0" w:name="_GoBack"/>
                                  <w:bookmarkEnd w:id="0"/>
                                </w:p>
                                <w:p w14:paraId="60C69B06" w14:textId="77777777" w:rsidR="00BD7311" w:rsidRPr="00611010" w:rsidRDefault="00BD7311" w:rsidP="00BB0466">
                                  <w:pPr>
                                    <w:spacing w:line="12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E3630F6" w14:textId="77777777" w:rsidR="00BD7311" w:rsidRDefault="00BD7311" w:rsidP="00BB0466">
                                  <w:pPr>
                                    <w:spacing w:line="200" w:lineRule="exact"/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  <w:r w:rsidRPr="00611010">
                                    <w:rPr>
                                      <w:rFonts w:hint="eastAsia"/>
                                      <w:sz w:val="14"/>
                                      <w:szCs w:val="18"/>
                                    </w:rPr>
                                    <w:t>TEL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8"/>
                                    </w:rPr>
                                    <w:t>：000</w:t>
                                  </w:r>
                                  <w:r>
                                    <w:rPr>
                                      <w:sz w:val="14"/>
                                      <w:szCs w:val="18"/>
                                    </w:rPr>
                                    <w:t>0-00-0000</w:t>
                                  </w:r>
                                </w:p>
                                <w:p w14:paraId="400129E7" w14:textId="77777777" w:rsidR="00BD7311" w:rsidRPr="00611010" w:rsidRDefault="00BD7311" w:rsidP="00BB0466">
                                  <w:pPr>
                                    <w:spacing w:line="200" w:lineRule="exact"/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  <w:r w:rsidRPr="00611010">
                                    <w:rPr>
                                      <w:kern w:val="0"/>
                                      <w:sz w:val="14"/>
                                      <w:szCs w:val="18"/>
                                    </w:rPr>
                                    <w:t>FAX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8"/>
                                    </w:rPr>
                                    <w:t>：0000-00-0000</w:t>
                                  </w:r>
                                </w:p>
                                <w:p w14:paraId="07B16946" w14:textId="77777777" w:rsidR="00BD7311" w:rsidRPr="00611010" w:rsidRDefault="00BD7311" w:rsidP="00BB0466">
                                  <w:pPr>
                                    <w:spacing w:line="200" w:lineRule="exact"/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  <w:r w:rsidRPr="00611010">
                                    <w:rPr>
                                      <w:sz w:val="14"/>
                                      <w:szCs w:val="18"/>
                                    </w:rPr>
                                    <w:t>MAIL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8"/>
                                    </w:rPr>
                                    <w:t>：000000</w:t>
                                  </w:r>
                                  <w:r>
                                    <w:rPr>
                                      <w:sz w:val="14"/>
                                      <w:szCs w:val="18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F8DF0D" id="_x0000_s1035" type="#_x0000_t202" style="position:absolute;left:0;text-align:left;margin-left:115.3pt;margin-top:37.1pt;width:136.5pt;height:105.8pt;z-index:251767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" filled="f" stroked="f">
                      <v:textbox>
                        <w:txbxContent>
                          <w:p w14:paraId="7D19101F" w14:textId="77777777" w:rsidR="00BD7311" w:rsidRPr="00611010" w:rsidRDefault="00BD7311" w:rsidP="00BB0466">
                            <w:pPr>
                              <w:spacing w:line="0" w:lineRule="atLeast"/>
                              <w:rPr>
                                <w:rFonts w:asciiTheme="minorEastAsia" w:hAnsiTheme="minorEastAsia"/>
                                <w:sz w:val="16"/>
                              </w:rPr>
                            </w:pPr>
                            <w:r w:rsidRPr="00611010">
                              <w:rPr>
                                <w:rFonts w:asciiTheme="minorEastAsia" w:hAnsiTheme="minorEastAsia" w:hint="eastAsia"/>
                                <w:sz w:val="16"/>
                              </w:rPr>
                              <w:t>所属</w:t>
                            </w:r>
                            <w:r w:rsidRPr="00611010">
                              <w:rPr>
                                <w:rFonts w:asciiTheme="minorEastAsia" w:hAnsiTheme="minorEastAsia"/>
                                <w:sz w:val="16"/>
                              </w:rPr>
                              <w:t>組織</w:t>
                            </w:r>
                          </w:p>
                          <w:p w14:paraId="458C705E" w14:textId="77777777" w:rsidR="00BD7311" w:rsidRPr="00611010" w:rsidRDefault="00BD7311" w:rsidP="00BB0466">
                            <w:pPr>
                              <w:spacing w:line="0" w:lineRule="atLeast"/>
                              <w:rPr>
                                <w:rFonts w:asciiTheme="minorEastAsia" w:hAnsiTheme="minorEastAsia"/>
                                <w:sz w:val="2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8"/>
                              </w:rPr>
                              <w:t>赤穂</w:t>
                            </w:r>
                            <w:r>
                              <w:rPr>
                                <w:rFonts w:asciiTheme="minorEastAsia" w:hAnsiTheme="minorEastAsia"/>
                                <w:sz w:val="28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8"/>
                              </w:rPr>
                              <w:t>太郎</w:t>
                            </w:r>
                          </w:p>
                          <w:p w14:paraId="37BFB0C6" w14:textId="77777777" w:rsidR="00BD7311" w:rsidRPr="00611010" w:rsidRDefault="00BD7311" w:rsidP="00BB0466">
                            <w:pPr>
                              <w:spacing w:line="200" w:lineRule="exact"/>
                              <w:rPr>
                                <w:rFonts w:asciiTheme="minorEastAsia" w:hAnsiTheme="minorEastAsia"/>
                                <w:sz w:val="14"/>
                                <w:szCs w:val="18"/>
                              </w:rPr>
                            </w:pPr>
                            <w:r w:rsidRPr="00611010">
                              <w:rPr>
                                <w:rFonts w:asciiTheme="minorEastAsia" w:hAnsiTheme="minorEastAsia" w:hint="eastAsia"/>
                                <w:sz w:val="14"/>
                                <w:szCs w:val="18"/>
                              </w:rPr>
                              <w:t>〒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4"/>
                                <w:szCs w:val="18"/>
                              </w:rPr>
                              <w:t>000-0000</w:t>
                            </w:r>
                          </w:p>
                          <w:p w14:paraId="4FED619D" w14:textId="7354CD3A" w:rsidR="00BD7311" w:rsidRDefault="00BD7311" w:rsidP="00BB0466">
                            <w:pPr>
                              <w:spacing w:line="200" w:lineRule="exact"/>
                              <w:rPr>
                                <w:sz w:val="14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兵庫県</w:t>
                            </w:r>
                            <w:r>
                              <w:rPr>
                                <w:sz w:val="14"/>
                                <w:szCs w:val="18"/>
                              </w:rPr>
                              <w:t>赤穂市</w:t>
                            </w:r>
                            <w:bookmarkStart w:id="1" w:name="_GoBack"/>
                            <w:bookmarkEnd w:id="1"/>
                          </w:p>
                          <w:p w14:paraId="60C69B06" w14:textId="77777777" w:rsidR="00BD7311" w:rsidRPr="00611010" w:rsidRDefault="00BD7311" w:rsidP="00BB0466">
                            <w:pPr>
                              <w:spacing w:line="12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E3630F6" w14:textId="77777777" w:rsidR="00BD7311" w:rsidRDefault="00BD7311" w:rsidP="00BB0466">
                            <w:pPr>
                              <w:spacing w:line="200" w:lineRule="exact"/>
                              <w:rPr>
                                <w:sz w:val="14"/>
                                <w:szCs w:val="18"/>
                              </w:rPr>
                            </w:pPr>
                            <w:r w:rsidRPr="00611010"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：000</w:t>
                            </w:r>
                            <w:r>
                              <w:rPr>
                                <w:sz w:val="14"/>
                                <w:szCs w:val="18"/>
                              </w:rPr>
                              <w:t>0-00-0000</w:t>
                            </w:r>
                          </w:p>
                          <w:p w14:paraId="400129E7" w14:textId="77777777" w:rsidR="00BD7311" w:rsidRPr="00611010" w:rsidRDefault="00BD7311" w:rsidP="00BB0466">
                            <w:pPr>
                              <w:spacing w:line="200" w:lineRule="exact"/>
                              <w:rPr>
                                <w:sz w:val="14"/>
                                <w:szCs w:val="18"/>
                              </w:rPr>
                            </w:pPr>
                            <w:r w:rsidRPr="00611010">
                              <w:rPr>
                                <w:kern w:val="0"/>
                                <w:sz w:val="14"/>
                                <w:szCs w:val="18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：0000-00-0000</w:t>
                            </w:r>
                          </w:p>
                          <w:p w14:paraId="07B16946" w14:textId="77777777" w:rsidR="00BD7311" w:rsidRPr="00611010" w:rsidRDefault="00BD7311" w:rsidP="00BB0466">
                            <w:pPr>
                              <w:spacing w:line="200" w:lineRule="exact"/>
                              <w:rPr>
                                <w:sz w:val="14"/>
                                <w:szCs w:val="18"/>
                              </w:rPr>
                            </w:pPr>
                            <w:r w:rsidRPr="00611010">
                              <w:rPr>
                                <w:sz w:val="14"/>
                                <w:szCs w:val="18"/>
                              </w:rPr>
                              <w:t>MAIL</w:t>
                            </w:r>
                            <w:r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：000000</w:t>
                            </w:r>
                            <w:r>
                              <w:rPr>
                                <w:sz w:val="14"/>
                                <w:szCs w:val="18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D7311">
              <w:rPr>
                <w:noProof/>
              </w:rPr>
              <w:drawing>
                <wp:anchor distT="0" distB="0" distL="114300" distR="114300" simplePos="0" relativeHeight="251766784" behindDoc="1" locked="0" layoutInCell="1" allowOverlap="1" wp14:anchorId="10B57CF1" wp14:editId="1D86D756">
                  <wp:simplePos x="0" y="0"/>
                  <wp:positionH relativeFrom="column">
                    <wp:posOffset>3931285</wp:posOffset>
                  </wp:positionH>
                  <wp:positionV relativeFrom="paragraph">
                    <wp:posOffset>551815</wp:posOffset>
                  </wp:positionV>
                  <wp:extent cx="3240405" cy="1960245"/>
                  <wp:effectExtent l="0" t="0" r="0" b="1905"/>
                  <wp:wrapNone/>
                  <wp:docPr id="24" name="図 24" descr="C:\Users\3486\AppData\Local\Microsoft\Windows\INetCache\Content.Word\名刺（塩）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3486\AppData\Local\Microsoft\Windows\INetCache\Content.Word\名刺（塩）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405" cy="1960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D7311">
              <w:rPr>
                <w:noProof/>
              </w:rPr>
              <w:drawing>
                <wp:anchor distT="0" distB="0" distL="114300" distR="114300" simplePos="0" relativeHeight="251765760" behindDoc="1" locked="0" layoutInCell="1" allowOverlap="1" wp14:anchorId="58FFB10B" wp14:editId="6437D2AD">
                  <wp:simplePos x="0" y="0"/>
                  <wp:positionH relativeFrom="column">
                    <wp:posOffset>3931285</wp:posOffset>
                  </wp:positionH>
                  <wp:positionV relativeFrom="paragraph">
                    <wp:posOffset>551815</wp:posOffset>
                  </wp:positionV>
                  <wp:extent cx="3240405" cy="1960245"/>
                  <wp:effectExtent l="0" t="0" r="0" b="1905"/>
                  <wp:wrapNone/>
                  <wp:docPr id="200" name="図 200" descr="C:\Users\3486\AppData\Local\Microsoft\Windows\INetCache\Content.Word\名刺（塩）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3486\AppData\Local\Microsoft\Windows\INetCache\Content.Word\名刺（塩）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405" cy="1960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6557CB31" w14:textId="77777777" w:rsidR="00E21C60" w:rsidRPr="00E21C60" w:rsidRDefault="00E21C60" w:rsidP="00E21C60">
      <w:pPr>
        <w:ind w:left="129" w:right="129"/>
        <w:rPr>
          <w:vanish/>
        </w:rPr>
      </w:pPr>
    </w:p>
    <w:sectPr w:rsidR="00E21C60" w:rsidRPr="00E21C60" w:rsidSect="00E21C60">
      <w:type w:val="continuous"/>
      <w:pgSz w:w="11905" w:h="16837"/>
      <w:pgMar w:top="623" w:right="793" w:bottom="0" w:left="793" w:header="720" w:footer="720" w:gutter="0"/>
      <w:paperSrc w:first="4" w:other="4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87FE81" w14:textId="77777777" w:rsidR="007862D4" w:rsidRDefault="007862D4" w:rsidP="00BB0466">
      <w:r>
        <w:separator/>
      </w:r>
    </w:p>
  </w:endnote>
  <w:endnote w:type="continuationSeparator" w:id="0">
    <w:p w14:paraId="510D90B0" w14:textId="77777777" w:rsidR="007862D4" w:rsidRDefault="007862D4" w:rsidP="00BB0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48D809" w14:textId="77777777" w:rsidR="007862D4" w:rsidRDefault="007862D4" w:rsidP="00BB0466">
      <w:r>
        <w:separator/>
      </w:r>
    </w:p>
  </w:footnote>
  <w:footnote w:type="continuationSeparator" w:id="0">
    <w:p w14:paraId="50161B9A" w14:textId="77777777" w:rsidR="007862D4" w:rsidRDefault="007862D4" w:rsidP="00BB04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C60"/>
    <w:rsid w:val="0007094F"/>
    <w:rsid w:val="001A6623"/>
    <w:rsid w:val="002E1A8E"/>
    <w:rsid w:val="00315191"/>
    <w:rsid w:val="00337FC1"/>
    <w:rsid w:val="003546A7"/>
    <w:rsid w:val="00477B81"/>
    <w:rsid w:val="0048517F"/>
    <w:rsid w:val="0051081D"/>
    <w:rsid w:val="005D3657"/>
    <w:rsid w:val="005F4F42"/>
    <w:rsid w:val="00611010"/>
    <w:rsid w:val="007862D4"/>
    <w:rsid w:val="009000CF"/>
    <w:rsid w:val="00960961"/>
    <w:rsid w:val="00A40106"/>
    <w:rsid w:val="00BB0466"/>
    <w:rsid w:val="00BD7311"/>
    <w:rsid w:val="00CD0C8C"/>
    <w:rsid w:val="00DA4CFE"/>
    <w:rsid w:val="00DC330E"/>
    <w:rsid w:val="00E21C60"/>
    <w:rsid w:val="00E93D75"/>
    <w:rsid w:val="00F248E8"/>
    <w:rsid w:val="00FD2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9F95B4"/>
  <w15:chartTrackingRefBased/>
  <w15:docId w15:val="{9CC5BEE7-7DD8-4B44-8C99-848E02C01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1C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21C60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6110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1101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B04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B0466"/>
  </w:style>
  <w:style w:type="paragraph" w:styleId="a9">
    <w:name w:val="footer"/>
    <w:basedOn w:val="a"/>
    <w:link w:val="aa"/>
    <w:uiPriority w:val="99"/>
    <w:unhideWhenUsed/>
    <w:rsid w:val="00BB046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B04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B8552B-A8A3-4BFD-AD12-21B2C5B7A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E5DB1A8A.dotm</Template>
  <TotalTime>43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安室 陽平</cp:lastModifiedBy>
  <cp:revision>11</cp:revision>
  <cp:lastPrinted>2022-03-02T00:42:00Z</cp:lastPrinted>
  <dcterms:created xsi:type="dcterms:W3CDTF">2022-03-02T00:38:00Z</dcterms:created>
  <dcterms:modified xsi:type="dcterms:W3CDTF">2022-03-08T23:41:00Z</dcterms:modified>
</cp:coreProperties>
</file>