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3D" w:rsidRPr="000A6A2E" w:rsidRDefault="00E07256" w:rsidP="00F561C2">
      <w:pPr>
        <w:wordWrap w:val="0"/>
      </w:pPr>
      <w:bookmarkStart w:id="0" w:name="_GoBack"/>
      <w:bookmarkEnd w:id="0"/>
      <w:r w:rsidRPr="000A6A2E">
        <w:rPr>
          <w:rFonts w:hint="eastAsia"/>
        </w:rPr>
        <w:t>様式第２号（第５条関係）</w:t>
      </w:r>
    </w:p>
    <w:p w:rsidR="0000343C" w:rsidRPr="000A6A2E" w:rsidRDefault="0000343C" w:rsidP="00F561C2">
      <w:pPr>
        <w:wordWrap w:val="0"/>
      </w:pPr>
    </w:p>
    <w:p w:rsidR="0034573D" w:rsidRPr="000A6A2E" w:rsidRDefault="00E07256" w:rsidP="0034573D">
      <w:pPr>
        <w:jc w:val="center"/>
      </w:pPr>
      <w:r w:rsidRPr="000A6A2E">
        <w:rPr>
          <w:rFonts w:hint="eastAsia"/>
        </w:rPr>
        <w:t>誓</w:t>
      </w:r>
      <w:r w:rsidR="00A57650" w:rsidRPr="000A6A2E">
        <w:rPr>
          <w:rFonts w:hint="eastAsia"/>
        </w:rPr>
        <w:t xml:space="preserve">　</w:t>
      </w:r>
      <w:r w:rsidRPr="000A6A2E">
        <w:rPr>
          <w:rFonts w:hint="eastAsia"/>
        </w:rPr>
        <w:t>約</w:t>
      </w:r>
      <w:r w:rsidR="00A57650" w:rsidRPr="000A6A2E">
        <w:rPr>
          <w:rFonts w:hint="eastAsia"/>
        </w:rPr>
        <w:t xml:space="preserve">　</w:t>
      </w:r>
      <w:r w:rsidRPr="000A6A2E">
        <w:rPr>
          <w:rFonts w:hint="eastAsia"/>
        </w:rPr>
        <w:t>書</w:t>
      </w:r>
    </w:p>
    <w:p w:rsidR="0034573D" w:rsidRPr="000A6A2E" w:rsidRDefault="0034573D" w:rsidP="0034573D"/>
    <w:p w:rsidR="0034573D" w:rsidRPr="000A6A2E" w:rsidRDefault="00E07256" w:rsidP="0034573D">
      <w:pPr>
        <w:jc w:val="left"/>
      </w:pPr>
      <w:r w:rsidRPr="000A6A2E">
        <w:rPr>
          <w:rFonts w:hint="eastAsia"/>
        </w:rPr>
        <w:t xml:space="preserve">　移住支援事業費補助金の交付申請に当たり、次のとおり誓約します。</w:t>
      </w:r>
    </w:p>
    <w:p w:rsidR="0034573D" w:rsidRPr="000A6A2E" w:rsidRDefault="0034573D" w:rsidP="0034573D">
      <w:pPr>
        <w:jc w:val="left"/>
      </w:pPr>
    </w:p>
    <w:p w:rsidR="0034573D" w:rsidRPr="000A6A2E" w:rsidRDefault="00E07256" w:rsidP="0034573D">
      <w:pPr>
        <w:jc w:val="center"/>
      </w:pPr>
      <w:r w:rsidRPr="000A6A2E">
        <w:rPr>
          <w:rFonts w:hint="eastAsia"/>
        </w:rPr>
        <w:t>誓約事項</w:t>
      </w:r>
    </w:p>
    <w:p w:rsidR="004E71E9" w:rsidRPr="000A6A2E" w:rsidRDefault="004E71E9" w:rsidP="0034573D">
      <w:pPr>
        <w:jc w:val="center"/>
      </w:pPr>
    </w:p>
    <w:p w:rsidR="0034573D" w:rsidRPr="000A6A2E" w:rsidRDefault="004E71E9" w:rsidP="006B6E1D">
      <w:pPr>
        <w:ind w:left="211" w:hangingChars="100" w:hanging="211"/>
        <w:jc w:val="left"/>
      </w:pPr>
      <w:r w:rsidRPr="000A6A2E">
        <w:rPr>
          <w:rFonts w:hint="eastAsia"/>
        </w:rPr>
        <w:t>１　赤穂市移住支援事業費補助金に関する報告及び立入調査について、市から求められた場合は、それに応じます。</w:t>
      </w:r>
    </w:p>
    <w:p w:rsidR="004E71E9" w:rsidRPr="000A6A2E" w:rsidRDefault="004E71E9" w:rsidP="0034573D">
      <w:pPr>
        <w:jc w:val="left"/>
      </w:pPr>
    </w:p>
    <w:p w:rsidR="0034573D" w:rsidRPr="000A6A2E" w:rsidRDefault="004E71E9" w:rsidP="006B6E1D">
      <w:pPr>
        <w:ind w:left="211" w:rightChars="-3" w:right="-6" w:hangingChars="100" w:hanging="211"/>
        <w:jc w:val="left"/>
      </w:pPr>
      <w:r w:rsidRPr="000A6A2E">
        <w:rPr>
          <w:rFonts w:hint="eastAsia"/>
        </w:rPr>
        <w:t xml:space="preserve">２　</w:t>
      </w:r>
      <w:r w:rsidR="00754421" w:rsidRPr="000A6A2E">
        <w:rPr>
          <w:rFonts w:hint="eastAsia"/>
        </w:rPr>
        <w:t>赤穂</w:t>
      </w:r>
      <w:r w:rsidR="00FD7CE7" w:rsidRPr="000A6A2E">
        <w:rPr>
          <w:rFonts w:hint="eastAsia"/>
        </w:rPr>
        <w:t>市移住支援事業費補助金交付要綱第９</w:t>
      </w:r>
      <w:r w:rsidR="00E07256" w:rsidRPr="000A6A2E">
        <w:rPr>
          <w:rFonts w:hint="eastAsia"/>
        </w:rPr>
        <w:t>条に基づき、次に掲げる場合のいずれかに該当するときは、補助金の全額又は一部を返還します。</w:t>
      </w:r>
    </w:p>
    <w:p w:rsidR="0034573D" w:rsidRPr="000A6A2E" w:rsidRDefault="0034573D" w:rsidP="0034573D">
      <w:pPr>
        <w:jc w:val="left"/>
      </w:pPr>
    </w:p>
    <w:p w:rsidR="0034573D" w:rsidRPr="000A6A2E" w:rsidRDefault="00E07256" w:rsidP="0034573D">
      <w:pPr>
        <w:ind w:firstLineChars="100" w:firstLine="211"/>
        <w:jc w:val="left"/>
      </w:pPr>
      <w:r w:rsidRPr="000A6A2E">
        <w:rPr>
          <w:rFonts w:hint="eastAsia"/>
        </w:rPr>
        <w:t>全額の場合</w:t>
      </w:r>
    </w:p>
    <w:p w:rsidR="0034573D" w:rsidRPr="000A6A2E" w:rsidRDefault="00E07256" w:rsidP="0034573D">
      <w:pPr>
        <w:ind w:rightChars="-53" w:right="-112" w:firstLineChars="100" w:firstLine="211"/>
        <w:jc w:val="left"/>
      </w:pPr>
      <w:r w:rsidRPr="000A6A2E">
        <w:t>(</w:t>
      </w:r>
      <w:r w:rsidRPr="000A6A2E">
        <w:rPr>
          <w:rFonts w:hint="eastAsia"/>
        </w:rPr>
        <w:t>１</w:t>
      </w:r>
      <w:r w:rsidRPr="000A6A2E">
        <w:t>)</w:t>
      </w:r>
      <w:r w:rsidR="003A6FA4" w:rsidRPr="000A6A2E">
        <w:rPr>
          <w:rFonts w:hint="eastAsia"/>
        </w:rPr>
        <w:t xml:space="preserve">　補助金の申請に当</w:t>
      </w:r>
      <w:r w:rsidRPr="000A6A2E">
        <w:rPr>
          <w:rFonts w:hint="eastAsia"/>
        </w:rPr>
        <w:t>たって、虚偽の内容を申請したことが明らかになった場合</w:t>
      </w:r>
    </w:p>
    <w:p w:rsidR="0034573D" w:rsidRPr="000A6A2E" w:rsidRDefault="00E07256" w:rsidP="0034573D">
      <w:pPr>
        <w:ind w:firstLineChars="100" w:firstLine="211"/>
        <w:jc w:val="left"/>
      </w:pPr>
      <w:r w:rsidRPr="000A6A2E">
        <w:t>(</w:t>
      </w:r>
      <w:r w:rsidRPr="000A6A2E">
        <w:rPr>
          <w:rFonts w:hint="eastAsia"/>
        </w:rPr>
        <w:t>２</w:t>
      </w:r>
      <w:r w:rsidRPr="000A6A2E">
        <w:t>)</w:t>
      </w:r>
      <w:r w:rsidR="00FD7CE7" w:rsidRPr="000A6A2E">
        <w:rPr>
          <w:rFonts w:hint="eastAsia"/>
        </w:rPr>
        <w:t xml:space="preserve">　補助金の申請日から３年未満に</w:t>
      </w:r>
      <w:r w:rsidR="00C81C2B" w:rsidRPr="000A6A2E">
        <w:rPr>
          <w:rFonts w:hint="eastAsia"/>
        </w:rPr>
        <w:t>本</w:t>
      </w:r>
      <w:r w:rsidR="004767F9" w:rsidRPr="000A6A2E">
        <w:rPr>
          <w:rFonts w:hint="eastAsia"/>
        </w:rPr>
        <w:t>市</w:t>
      </w:r>
      <w:r w:rsidR="00C81C2B" w:rsidRPr="000A6A2E">
        <w:rPr>
          <w:rFonts w:hint="eastAsia"/>
        </w:rPr>
        <w:t>以</w:t>
      </w:r>
      <w:r w:rsidR="004767F9" w:rsidRPr="000A6A2E">
        <w:rPr>
          <w:rFonts w:hint="eastAsia"/>
        </w:rPr>
        <w:t>外へ</w:t>
      </w:r>
      <w:r w:rsidRPr="000A6A2E">
        <w:rPr>
          <w:rFonts w:hint="eastAsia"/>
        </w:rPr>
        <w:t>転出した場合</w:t>
      </w:r>
    </w:p>
    <w:p w:rsidR="0034573D" w:rsidRPr="000A6A2E" w:rsidRDefault="00E07256" w:rsidP="0034573D">
      <w:pPr>
        <w:ind w:firstLineChars="100" w:firstLine="211"/>
      </w:pPr>
      <w:r w:rsidRPr="000A6A2E">
        <w:t>(</w:t>
      </w:r>
      <w:r w:rsidRPr="000A6A2E">
        <w:rPr>
          <w:rFonts w:hint="eastAsia"/>
        </w:rPr>
        <w:t>３</w:t>
      </w:r>
      <w:r w:rsidRPr="000A6A2E">
        <w:t>)</w:t>
      </w:r>
      <w:r w:rsidRPr="000A6A2E">
        <w:rPr>
          <w:rFonts w:hint="eastAsia"/>
        </w:rPr>
        <w:t xml:space="preserve">　補助金の申請日から１年以内に補助金の要件を満たす職を辞した場合</w:t>
      </w:r>
    </w:p>
    <w:p w:rsidR="0034573D" w:rsidRPr="000A6A2E" w:rsidRDefault="00E07256" w:rsidP="0034573D">
      <w:pPr>
        <w:ind w:rightChars="-103" w:right="-217" w:firstLineChars="100" w:firstLine="211"/>
      </w:pPr>
      <w:r w:rsidRPr="000A6A2E">
        <w:t>(</w:t>
      </w:r>
      <w:r w:rsidRPr="000A6A2E">
        <w:rPr>
          <w:rFonts w:hint="eastAsia"/>
        </w:rPr>
        <w:t>４</w:t>
      </w:r>
      <w:r w:rsidRPr="000A6A2E">
        <w:t>)</w:t>
      </w:r>
      <w:r w:rsidR="00754421" w:rsidRPr="000A6A2E">
        <w:rPr>
          <w:rFonts w:hint="eastAsia"/>
        </w:rPr>
        <w:t xml:space="preserve">　赤穂</w:t>
      </w:r>
      <w:r w:rsidR="00DD6AB5" w:rsidRPr="000A6A2E">
        <w:rPr>
          <w:rFonts w:hint="eastAsia"/>
        </w:rPr>
        <w:t>市移住支援事業</w:t>
      </w:r>
      <w:r w:rsidR="006B6E1D" w:rsidRPr="000A6A2E">
        <w:rPr>
          <w:rFonts w:hint="eastAsia"/>
        </w:rPr>
        <w:t>費</w:t>
      </w:r>
      <w:r w:rsidR="00DD6AB5" w:rsidRPr="000A6A2E">
        <w:rPr>
          <w:rFonts w:hint="eastAsia"/>
        </w:rPr>
        <w:t>補助金交付要綱に基づく交付決定が</w:t>
      </w:r>
      <w:r w:rsidRPr="000A6A2E">
        <w:rPr>
          <w:rFonts w:hint="eastAsia"/>
        </w:rPr>
        <w:t>取り消された場合</w:t>
      </w:r>
    </w:p>
    <w:p w:rsidR="0034573D" w:rsidRPr="000A6A2E" w:rsidRDefault="00E07256" w:rsidP="00A67A02">
      <w:pPr>
        <w:ind w:leftChars="100" w:left="844" w:hangingChars="300" w:hanging="633"/>
      </w:pPr>
      <w:r w:rsidRPr="000A6A2E">
        <w:t>(</w:t>
      </w:r>
      <w:r w:rsidRPr="000A6A2E">
        <w:rPr>
          <w:rFonts w:hint="eastAsia"/>
        </w:rPr>
        <w:t>５</w:t>
      </w:r>
      <w:r w:rsidRPr="000A6A2E">
        <w:t>)</w:t>
      </w:r>
      <w:r w:rsidRPr="000A6A2E">
        <w:rPr>
          <w:rFonts w:hint="eastAsia"/>
        </w:rPr>
        <w:t xml:space="preserve">　</w:t>
      </w:r>
      <w:r w:rsidR="003D681F" w:rsidRPr="000A6A2E">
        <w:rPr>
          <w:rFonts w:hint="eastAsia"/>
        </w:rPr>
        <w:t>兵庫県が実施する</w:t>
      </w:r>
      <w:r w:rsidR="003D44F4" w:rsidRPr="000A6A2E">
        <w:rPr>
          <w:rFonts w:hint="eastAsia"/>
        </w:rPr>
        <w:t>起業家支援事業（社会的事業枠（東京２３区枠））</w:t>
      </w:r>
      <w:r w:rsidR="00DD6AB5" w:rsidRPr="000A6A2E">
        <w:rPr>
          <w:rFonts w:hint="eastAsia"/>
        </w:rPr>
        <w:t>の交付決定が</w:t>
      </w:r>
      <w:r w:rsidRPr="000A6A2E">
        <w:rPr>
          <w:rFonts w:hint="eastAsia"/>
        </w:rPr>
        <w:t>取り消された場合</w:t>
      </w:r>
    </w:p>
    <w:p w:rsidR="0034573D" w:rsidRPr="000A6A2E" w:rsidRDefault="0034573D" w:rsidP="0034573D">
      <w:pPr>
        <w:ind w:firstLineChars="100" w:firstLine="211"/>
      </w:pPr>
    </w:p>
    <w:p w:rsidR="0034573D" w:rsidRPr="000A6A2E" w:rsidRDefault="00E07256" w:rsidP="0034573D">
      <w:pPr>
        <w:ind w:firstLineChars="100" w:firstLine="211"/>
      </w:pPr>
      <w:r w:rsidRPr="000A6A2E">
        <w:rPr>
          <w:rFonts w:hint="eastAsia"/>
        </w:rPr>
        <w:t>半額の場合</w:t>
      </w:r>
    </w:p>
    <w:p w:rsidR="0034573D" w:rsidRPr="000A6A2E" w:rsidRDefault="00FD7CE7" w:rsidP="00FD7CE7">
      <w:pPr>
        <w:ind w:firstLineChars="100" w:firstLine="211"/>
      </w:pPr>
      <w:r w:rsidRPr="000A6A2E">
        <w:t>(</w:t>
      </w:r>
      <w:r w:rsidRPr="000A6A2E">
        <w:rPr>
          <w:rFonts w:hint="eastAsia"/>
        </w:rPr>
        <w:t>１</w:t>
      </w:r>
      <w:r w:rsidRPr="000A6A2E">
        <w:t xml:space="preserve">)  </w:t>
      </w:r>
      <w:r w:rsidR="00DD6AB5" w:rsidRPr="000A6A2E">
        <w:rPr>
          <w:rFonts w:hint="eastAsia"/>
        </w:rPr>
        <w:t>補助金の申請日から３年以上５年以内</w:t>
      </w:r>
      <w:r w:rsidR="00E07256" w:rsidRPr="000A6A2E">
        <w:rPr>
          <w:rFonts w:hint="eastAsia"/>
        </w:rPr>
        <w:t>に</w:t>
      </w:r>
      <w:r w:rsidR="00C81C2B" w:rsidRPr="000A6A2E">
        <w:rPr>
          <w:rFonts w:hint="eastAsia"/>
        </w:rPr>
        <w:t>本</w:t>
      </w:r>
      <w:r w:rsidR="004767F9" w:rsidRPr="000A6A2E">
        <w:rPr>
          <w:rFonts w:hint="eastAsia"/>
        </w:rPr>
        <w:t>市</w:t>
      </w:r>
      <w:r w:rsidR="00C81C2B" w:rsidRPr="000A6A2E">
        <w:rPr>
          <w:rFonts w:hint="eastAsia"/>
        </w:rPr>
        <w:t>以</w:t>
      </w:r>
      <w:r w:rsidR="004767F9" w:rsidRPr="000A6A2E">
        <w:rPr>
          <w:rFonts w:hint="eastAsia"/>
        </w:rPr>
        <w:t>外へ</w:t>
      </w:r>
      <w:r w:rsidR="00E07256" w:rsidRPr="000A6A2E">
        <w:rPr>
          <w:rFonts w:hint="eastAsia"/>
        </w:rPr>
        <w:t>転出した場合</w:t>
      </w:r>
    </w:p>
    <w:p w:rsidR="0034573D" w:rsidRPr="000A6A2E" w:rsidRDefault="0034573D" w:rsidP="0034573D">
      <w:pPr>
        <w:pStyle w:val="a8"/>
        <w:ind w:right="840"/>
        <w:jc w:val="both"/>
        <w:rPr>
          <w:szCs w:val="24"/>
        </w:rPr>
      </w:pPr>
    </w:p>
    <w:p w:rsidR="0034573D" w:rsidRPr="000A6A2E" w:rsidRDefault="00E07256" w:rsidP="0034573D">
      <w:pPr>
        <w:ind w:firstLineChars="100" w:firstLine="211"/>
      </w:pPr>
      <w:r w:rsidRPr="000A6A2E">
        <w:rPr>
          <w:rFonts w:hint="eastAsia"/>
        </w:rPr>
        <w:t>ただし、全額の場合</w:t>
      </w:r>
      <w:r w:rsidRPr="000A6A2E">
        <w:t>(</w:t>
      </w:r>
      <w:r w:rsidRPr="000A6A2E">
        <w:rPr>
          <w:rFonts w:hint="eastAsia"/>
        </w:rPr>
        <w:t>２</w:t>
      </w:r>
      <w:r w:rsidRPr="000A6A2E">
        <w:t>)</w:t>
      </w:r>
      <w:r w:rsidRPr="000A6A2E">
        <w:rPr>
          <w:rFonts w:hint="eastAsia"/>
        </w:rPr>
        <w:t>及び半額の場合</w:t>
      </w:r>
      <w:r w:rsidRPr="000A6A2E">
        <w:t>(</w:t>
      </w:r>
      <w:r w:rsidRPr="000A6A2E">
        <w:rPr>
          <w:rFonts w:hint="eastAsia"/>
        </w:rPr>
        <w:t>１</w:t>
      </w:r>
      <w:r w:rsidRPr="000A6A2E">
        <w:t>)</w:t>
      </w:r>
      <w:r w:rsidR="00584736" w:rsidRPr="000A6A2E">
        <w:rPr>
          <w:rFonts w:hint="eastAsia"/>
        </w:rPr>
        <w:t>について、本市から</w:t>
      </w:r>
      <w:r w:rsidR="00DD6AB5" w:rsidRPr="000A6A2E">
        <w:rPr>
          <w:rFonts w:hint="eastAsia"/>
        </w:rPr>
        <w:t>移住支援</w:t>
      </w:r>
      <w:r w:rsidRPr="000A6A2E">
        <w:rPr>
          <w:rFonts w:hint="eastAsia"/>
        </w:rPr>
        <w:t>事業</w:t>
      </w:r>
      <w:r w:rsidR="00584736" w:rsidRPr="000A6A2E">
        <w:rPr>
          <w:rFonts w:hint="eastAsia"/>
        </w:rPr>
        <w:t>を</w:t>
      </w:r>
      <w:r w:rsidRPr="000A6A2E">
        <w:rPr>
          <w:rFonts w:hint="eastAsia"/>
        </w:rPr>
        <w:t>実施</w:t>
      </w:r>
      <w:r w:rsidR="00584736" w:rsidRPr="000A6A2E">
        <w:rPr>
          <w:rFonts w:hint="eastAsia"/>
        </w:rPr>
        <w:t>する</w:t>
      </w:r>
      <w:r w:rsidR="00DD6AB5" w:rsidRPr="000A6A2E">
        <w:rPr>
          <w:rFonts w:hint="eastAsia"/>
        </w:rPr>
        <w:t>兵庫</w:t>
      </w:r>
      <w:r w:rsidR="00584736" w:rsidRPr="000A6A2E">
        <w:rPr>
          <w:rFonts w:hint="eastAsia"/>
        </w:rPr>
        <w:t>県内</w:t>
      </w:r>
      <w:r w:rsidR="00DD6AB5" w:rsidRPr="000A6A2E">
        <w:rPr>
          <w:rFonts w:hint="eastAsia"/>
        </w:rPr>
        <w:t>の</w:t>
      </w:r>
      <w:r w:rsidRPr="000A6A2E">
        <w:rPr>
          <w:rFonts w:hint="eastAsia"/>
        </w:rPr>
        <w:t>市町へ転出した場合は、返還すべき額の４分の３について返</w:t>
      </w:r>
      <w:r w:rsidRPr="000A6A2E">
        <w:rPr>
          <w:rFonts w:hint="eastAsia"/>
        </w:rPr>
        <w:t>還を求めないものとする。</w:t>
      </w:r>
    </w:p>
    <w:p w:rsidR="0034573D" w:rsidRPr="000A6A2E" w:rsidRDefault="0034573D" w:rsidP="0034573D"/>
    <w:p w:rsidR="004337AB" w:rsidRPr="000A6A2E" w:rsidRDefault="0034573D" w:rsidP="00AF3D21">
      <w:pPr>
        <w:ind w:firstLineChars="100" w:firstLine="211"/>
      </w:pPr>
      <w:r w:rsidRPr="000A6A2E">
        <w:rPr>
          <w:rFonts w:hint="eastAsia"/>
        </w:rPr>
        <w:t>補助金の申請日から５年を経過する日までの間、申請日から１年ごとに</w:t>
      </w:r>
      <w:r w:rsidR="00AF3D21" w:rsidRPr="000A6A2E">
        <w:rPr>
          <w:rFonts w:hint="eastAsia"/>
        </w:rPr>
        <w:t>就業証明書を市に提出します。また、市が直接、</w:t>
      </w:r>
      <w:r w:rsidRPr="000A6A2E">
        <w:rPr>
          <w:rFonts w:hint="eastAsia"/>
        </w:rPr>
        <w:t>就</w:t>
      </w:r>
      <w:r w:rsidR="0029224A" w:rsidRPr="000A6A2E">
        <w:rPr>
          <w:rFonts w:hint="eastAsia"/>
        </w:rPr>
        <w:t>業先である企業等に就業証明書の交付を求め</w:t>
      </w:r>
      <w:r w:rsidR="009F2036" w:rsidRPr="000A6A2E">
        <w:rPr>
          <w:rFonts w:hint="eastAsia"/>
        </w:rPr>
        <w:t>るとき</w:t>
      </w:r>
      <w:r w:rsidR="00AF3D21" w:rsidRPr="000A6A2E">
        <w:rPr>
          <w:rFonts w:hint="eastAsia"/>
        </w:rPr>
        <w:t>は、これに</w:t>
      </w:r>
      <w:r w:rsidRPr="000A6A2E">
        <w:rPr>
          <w:rFonts w:hint="eastAsia"/>
        </w:rPr>
        <w:t>同意します。</w:t>
      </w:r>
    </w:p>
    <w:p w:rsidR="0034573D" w:rsidRPr="000A6A2E" w:rsidRDefault="00E07256" w:rsidP="0034573D">
      <w:pPr>
        <w:ind w:firstLineChars="100" w:firstLine="211"/>
      </w:pPr>
      <w:r w:rsidRPr="000A6A2E">
        <w:rPr>
          <w:rFonts w:hint="eastAsia"/>
        </w:rPr>
        <w:t xml:space="preserve">　　　　　　　　　　　　　　　　　　　　　　　　　　　　　年　　月　　日</w:t>
      </w:r>
    </w:p>
    <w:p w:rsidR="0034573D" w:rsidRPr="000A6A2E" w:rsidRDefault="00754421" w:rsidP="0034573D">
      <w:pPr>
        <w:ind w:firstLineChars="100" w:firstLine="211"/>
      </w:pPr>
      <w:r w:rsidRPr="000A6A2E">
        <w:rPr>
          <w:rFonts w:hint="eastAsia"/>
        </w:rPr>
        <w:t>赤穂市長　宛</w:t>
      </w:r>
    </w:p>
    <w:p w:rsidR="0034573D" w:rsidRPr="000A6A2E" w:rsidRDefault="00E07256" w:rsidP="0034573D">
      <w:pPr>
        <w:wordWrap w:val="0"/>
        <w:ind w:right="448" w:firstLineChars="100" w:firstLine="211"/>
        <w:jc w:val="right"/>
      </w:pPr>
      <w:r w:rsidRPr="000A6A2E">
        <w:rPr>
          <w:rFonts w:hint="eastAsia"/>
        </w:rPr>
        <w:t xml:space="preserve">　　　　　　　　　　　</w:t>
      </w:r>
    </w:p>
    <w:p w:rsidR="00584736" w:rsidRPr="000A6A2E" w:rsidRDefault="0034573D" w:rsidP="00547FE1">
      <w:pPr>
        <w:wordWrap w:val="0"/>
        <w:ind w:right="221" w:firstLineChars="100" w:firstLine="431"/>
        <w:jc w:val="right"/>
      </w:pPr>
      <w:r w:rsidRPr="000A6A2E">
        <w:rPr>
          <w:rFonts w:hint="eastAsia"/>
          <w:spacing w:val="110"/>
          <w:kern w:val="0"/>
          <w:fitText w:val="660" w:id="-1276989184"/>
        </w:rPr>
        <w:t>署</w:t>
      </w:r>
      <w:r w:rsidRPr="000A6A2E">
        <w:rPr>
          <w:rFonts w:hint="eastAsia"/>
          <w:kern w:val="0"/>
          <w:fitText w:val="660" w:id="-1276989184"/>
        </w:rPr>
        <w:t>名</w:t>
      </w:r>
      <w:r w:rsidRPr="000A6A2E">
        <w:rPr>
          <w:rFonts w:hint="eastAsia"/>
          <w:kern w:val="0"/>
        </w:rPr>
        <w:t xml:space="preserve">　　　　　　　　　　　　　　　</w:t>
      </w:r>
      <w:r w:rsidR="00547FE1" w:rsidRPr="000A6A2E">
        <w:rPr>
          <w:rFonts w:hint="eastAsia"/>
          <w:kern w:val="0"/>
        </w:rPr>
        <w:t xml:space="preserve">　</w:t>
      </w:r>
    </w:p>
    <w:sectPr w:rsidR="00584736" w:rsidRPr="000A6A2E">
      <w:pgSz w:w="11906" w:h="16838" w:code="9"/>
      <w:pgMar w:top="1701" w:right="1418" w:bottom="1701" w:left="1418" w:header="851" w:footer="992" w:gutter="0"/>
      <w:cols w:space="425"/>
      <w:docGrid w:type="linesAndChars" w:linePitch="383" w:charSpace="-1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3AD"/>
    <w:multiLevelType w:val="hybridMultilevel"/>
    <w:tmpl w:val="0A4664B6"/>
    <w:lvl w:ilvl="0" w:tplc="00000000">
      <w:start w:val="1"/>
      <w:numFmt w:val="decimalEnclosedParen"/>
      <w:lvlText w:val="%1"/>
      <w:lvlJc w:val="left"/>
      <w:pPr>
        <w:ind w:left="571" w:hanging="360"/>
      </w:pPr>
      <w:rPr>
        <w:rFonts w:eastAsia="游明朝" w:cs="Times New Roman"/>
        <w:color w:val="auto"/>
      </w:rPr>
    </w:lvl>
    <w:lvl w:ilvl="1" w:tplc="0000000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1" w15:restartNumberingAfterBreak="0">
    <w:nsid w:val="2B052481"/>
    <w:multiLevelType w:val="hybridMultilevel"/>
    <w:tmpl w:val="9B2451F4"/>
    <w:lvl w:ilvl="0" w:tplc="00000000">
      <w:start w:val="1"/>
      <w:numFmt w:val="decimalFullWidth"/>
      <w:lvlText w:val="(%1)"/>
      <w:lvlJc w:val="left"/>
      <w:pPr>
        <w:ind w:left="720" w:hanging="615"/>
      </w:pPr>
      <w:rPr>
        <w:rFonts w:ascii="ＭＳ 明朝" w:eastAsia="ＭＳ 明朝" w:cs="Times New Roman"/>
      </w:rPr>
    </w:lvl>
    <w:lvl w:ilvl="1" w:tplc="0000000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2D1702B8"/>
    <w:multiLevelType w:val="hybridMultilevel"/>
    <w:tmpl w:val="F28EE21E"/>
    <w:lvl w:ilvl="0" w:tplc="00000000">
      <w:start w:val="1"/>
      <w:numFmt w:val="decimalEnclosedParen"/>
      <w:lvlText w:val="%1"/>
      <w:lvlJc w:val="left"/>
      <w:pPr>
        <w:ind w:left="1080" w:hanging="360"/>
      </w:pPr>
      <w:rPr>
        <w:rFonts w:cs="Times New Roman"/>
        <w:sz w:val="24"/>
      </w:rPr>
    </w:lvl>
    <w:lvl w:ilvl="1" w:tplc="0000000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4C37288D"/>
    <w:multiLevelType w:val="hybridMultilevel"/>
    <w:tmpl w:val="D2C68A60"/>
    <w:lvl w:ilvl="0" w:tplc="00000000">
      <w:start w:val="1"/>
      <w:numFmt w:val="decimalEnclosedParen"/>
      <w:lvlText w:val="%1"/>
      <w:lvlJc w:val="left"/>
      <w:pPr>
        <w:ind w:left="571" w:hanging="360"/>
      </w:pPr>
      <w:rPr>
        <w:rFonts w:eastAsia="游明朝" w:cs="Times New Roman"/>
      </w:rPr>
    </w:lvl>
    <w:lvl w:ilvl="1" w:tplc="0000000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4" w15:restartNumberingAfterBreak="0">
    <w:nsid w:val="55AF6D8D"/>
    <w:multiLevelType w:val="hybridMultilevel"/>
    <w:tmpl w:val="9E047D30"/>
    <w:lvl w:ilvl="0" w:tplc="00000000">
      <w:start w:val="1"/>
      <w:numFmt w:val="decimalFullWidth"/>
      <w:lvlText w:val="(%1)"/>
      <w:lvlJc w:val="left"/>
      <w:pPr>
        <w:ind w:left="735" w:hanging="63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56"/>
    <w:rsid w:val="0000343C"/>
    <w:rsid w:val="000A6A2E"/>
    <w:rsid w:val="0029224A"/>
    <w:rsid w:val="0034573D"/>
    <w:rsid w:val="003A6FA4"/>
    <w:rsid w:val="003D44F4"/>
    <w:rsid w:val="003D681F"/>
    <w:rsid w:val="004337AB"/>
    <w:rsid w:val="004767F9"/>
    <w:rsid w:val="004E71E9"/>
    <w:rsid w:val="00547FE1"/>
    <w:rsid w:val="00584736"/>
    <w:rsid w:val="006B6E1D"/>
    <w:rsid w:val="00754421"/>
    <w:rsid w:val="009F2036"/>
    <w:rsid w:val="00A57650"/>
    <w:rsid w:val="00A67A02"/>
    <w:rsid w:val="00AF3D21"/>
    <w:rsid w:val="00C81C2B"/>
    <w:rsid w:val="00DD6AB5"/>
    <w:rsid w:val="00E07256"/>
    <w:rsid w:val="00F561C2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AD542E-8B45-4734-9A72-863AB46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75178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3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5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358"/>
    <w:rPr>
      <w:rFonts w:cs="Times New Roman"/>
    </w:rPr>
  </w:style>
  <w:style w:type="paragraph" w:styleId="a7">
    <w:name w:val="List Paragraph"/>
    <w:basedOn w:val="a"/>
    <w:uiPriority w:val="34"/>
    <w:qFormat/>
    <w:rsid w:val="0034573D"/>
    <w:pPr>
      <w:ind w:leftChars="400" w:left="840"/>
    </w:pPr>
    <w:rPr>
      <w:rFonts w:hAnsi="Century"/>
      <w:sz w:val="24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34573D"/>
    <w:pPr>
      <w:widowControl/>
      <w:spacing w:line="420" w:lineRule="atLeast"/>
      <w:jc w:val="right"/>
    </w:pPr>
    <w:rPr>
      <w:rFonts w:cs="ＭＳ 明朝"/>
      <w:kern w:val="0"/>
      <w:sz w:val="24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sid w:val="0034573D"/>
    <w:rPr>
      <w:rFonts w:ascii="ＭＳ 明朝" w:eastAsia="ＭＳ 明朝" w:hAnsi="ＭＳ 明朝" w:cs="ＭＳ 明朝"/>
      <w:kern w:val="0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4573D"/>
    <w:pPr>
      <w:widowControl/>
      <w:spacing w:line="420" w:lineRule="atLeast"/>
      <w:jc w:val="center"/>
    </w:pPr>
    <w:rPr>
      <w:rFonts w:cs="ＭＳ 明朝"/>
      <w:kern w:val="0"/>
      <w:sz w:val="24"/>
      <w:szCs w:val="21"/>
    </w:rPr>
  </w:style>
  <w:style w:type="character" w:customStyle="1" w:styleId="ab">
    <w:name w:val="記 (文字)"/>
    <w:basedOn w:val="a0"/>
    <w:link w:val="aa"/>
    <w:uiPriority w:val="99"/>
    <w:semiHidden/>
    <w:locked/>
    <w:rsid w:val="0034573D"/>
    <w:rPr>
      <w:rFonts w:ascii="ＭＳ 明朝" w:eastAsia="ＭＳ 明朝" w:hAnsi="ＭＳ 明朝" w:cs="ＭＳ 明朝"/>
      <w:kern w:val="0"/>
      <w:sz w:val="21"/>
      <w:szCs w:val="21"/>
    </w:rPr>
  </w:style>
  <w:style w:type="table" w:styleId="ac">
    <w:name w:val="Table Grid"/>
    <w:basedOn w:val="a1"/>
    <w:uiPriority w:val="59"/>
    <w:rsid w:val="0034573D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p">
    <w:name w:val="p"/>
    <w:basedOn w:val="a0"/>
    <w:rsid w:val="0034573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2159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2159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336A5C9D.dotm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翔介</dc:creator>
  <cp:keywords/>
  <dc:description/>
  <cp:lastModifiedBy>富田 翔介</cp:lastModifiedBy>
  <cp:revision>2</cp:revision>
  <cp:lastPrinted>2023-03-20T05:18:00Z</cp:lastPrinted>
  <dcterms:created xsi:type="dcterms:W3CDTF">2023-03-28T01:49:00Z</dcterms:created>
  <dcterms:modified xsi:type="dcterms:W3CDTF">2023-03-28T01:49:00Z</dcterms:modified>
</cp:coreProperties>
</file>