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92" w:rsidRPr="008E5B27" w:rsidRDefault="006E2992" w:rsidP="006E2992">
      <w:pPr>
        <w:wordWrap w:val="0"/>
        <w:rPr>
          <w:rFonts w:ascii="ＭＳ 明朝"/>
          <w:sz w:val="22"/>
        </w:rPr>
      </w:pPr>
      <w:r w:rsidRPr="008E5B27">
        <w:rPr>
          <w:rFonts w:ascii="ＭＳ 明朝" w:hAnsi="ＭＳ 明朝" w:hint="eastAsia"/>
          <w:sz w:val="22"/>
        </w:rPr>
        <w:t>様式第５号（第８条関係）</w:t>
      </w:r>
    </w:p>
    <w:p w:rsidR="006E2992" w:rsidRPr="006F7355" w:rsidRDefault="006E2992" w:rsidP="006E2992">
      <w:pPr>
        <w:rPr>
          <w:sz w:val="22"/>
        </w:rPr>
      </w:pPr>
    </w:p>
    <w:p w:rsidR="006E2992" w:rsidRPr="006F7355" w:rsidRDefault="006E2992" w:rsidP="006E2992">
      <w:pPr>
        <w:jc w:val="center"/>
        <w:rPr>
          <w:sz w:val="22"/>
        </w:rPr>
      </w:pPr>
      <w:r>
        <w:rPr>
          <w:rFonts w:hint="eastAsia"/>
          <w:sz w:val="22"/>
        </w:rPr>
        <w:t>自治会管理外灯に係るＬＥＤ化推進事業補助金実績報告書</w:t>
      </w:r>
    </w:p>
    <w:p w:rsidR="006E2992" w:rsidRPr="00DE70D0" w:rsidRDefault="006E2992" w:rsidP="006E2992">
      <w:pPr>
        <w:jc w:val="center"/>
        <w:rPr>
          <w:sz w:val="22"/>
        </w:rPr>
      </w:pPr>
    </w:p>
    <w:p w:rsidR="006E2992" w:rsidRPr="006F7355" w:rsidRDefault="00626080" w:rsidP="006E299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6E2992" w:rsidRPr="006F7355">
        <w:rPr>
          <w:rFonts w:hint="eastAsia"/>
          <w:sz w:val="22"/>
        </w:rPr>
        <w:t>年　　月　　日</w:t>
      </w:r>
    </w:p>
    <w:p w:rsidR="006E2992" w:rsidRDefault="00626080" w:rsidP="006E2992">
      <w:pPr>
        <w:jc w:val="left"/>
        <w:rPr>
          <w:sz w:val="22"/>
        </w:rPr>
      </w:pPr>
      <w:r>
        <w:rPr>
          <w:rFonts w:hint="eastAsia"/>
          <w:sz w:val="22"/>
        </w:rPr>
        <w:t>赤穂市長</w:t>
      </w:r>
      <w:r w:rsidR="00427BBB">
        <w:rPr>
          <w:rFonts w:hint="eastAsia"/>
          <w:sz w:val="22"/>
        </w:rPr>
        <w:t xml:space="preserve">　</w:t>
      </w:r>
      <w:r w:rsidR="006E2992">
        <w:rPr>
          <w:rFonts w:hint="eastAsia"/>
          <w:sz w:val="22"/>
        </w:rPr>
        <w:t>宛</w:t>
      </w:r>
    </w:p>
    <w:p w:rsidR="006E2992" w:rsidRPr="006F7355" w:rsidRDefault="006E2992" w:rsidP="006E2992">
      <w:pPr>
        <w:jc w:val="left"/>
        <w:rPr>
          <w:sz w:val="22"/>
        </w:rPr>
      </w:pPr>
    </w:p>
    <w:p w:rsidR="006E2992" w:rsidRPr="006F7355" w:rsidRDefault="006E2992" w:rsidP="006E2992">
      <w:pPr>
        <w:jc w:val="left"/>
        <w:rPr>
          <w:sz w:val="22"/>
        </w:rPr>
      </w:pP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rFonts w:hint="eastAsia"/>
          <w:sz w:val="22"/>
        </w:rPr>
        <w:t>住　所</w:t>
      </w:r>
    </w:p>
    <w:p w:rsidR="006E2992" w:rsidRPr="006F7355" w:rsidRDefault="006E2992" w:rsidP="006E2992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　自治会名</w:t>
      </w:r>
    </w:p>
    <w:p w:rsidR="006E2992" w:rsidRPr="006F7355" w:rsidRDefault="006E2992" w:rsidP="006E2992">
      <w:pPr>
        <w:jc w:val="left"/>
        <w:rPr>
          <w:sz w:val="22"/>
        </w:rPr>
      </w:pP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rFonts w:hint="eastAsia"/>
          <w:sz w:val="22"/>
        </w:rPr>
        <w:t xml:space="preserve">氏　名　　　　　　　　　　　</w:t>
      </w:r>
      <w:r>
        <w:rPr>
          <w:rFonts w:hint="eastAsia"/>
          <w:sz w:val="22"/>
        </w:rPr>
        <w:t xml:space="preserve">　　</w:t>
      </w:r>
    </w:p>
    <w:p w:rsidR="006E2992" w:rsidRPr="006F7355" w:rsidRDefault="006E2992" w:rsidP="006E2992">
      <w:pPr>
        <w:jc w:val="left"/>
        <w:rPr>
          <w:sz w:val="22"/>
        </w:rPr>
      </w:pP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rFonts w:hint="eastAsia"/>
          <w:sz w:val="22"/>
        </w:rPr>
        <w:t xml:space="preserve">　　　（代表者名）</w:t>
      </w:r>
    </w:p>
    <w:p w:rsidR="006E2992" w:rsidRDefault="006E2992" w:rsidP="006E2992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電話番号</w:t>
      </w:r>
    </w:p>
    <w:p w:rsidR="006E2992" w:rsidRPr="006F7355" w:rsidRDefault="006E2992" w:rsidP="006E2992">
      <w:pPr>
        <w:jc w:val="left"/>
        <w:rPr>
          <w:sz w:val="22"/>
        </w:rPr>
      </w:pPr>
    </w:p>
    <w:p w:rsidR="006E2992" w:rsidRPr="006F7355" w:rsidRDefault="006E2992" w:rsidP="006E2992">
      <w:pPr>
        <w:jc w:val="left"/>
        <w:rPr>
          <w:sz w:val="22"/>
        </w:rPr>
      </w:pPr>
      <w:r w:rsidRPr="006F7355">
        <w:rPr>
          <w:rFonts w:hint="eastAsia"/>
          <w:sz w:val="22"/>
        </w:rPr>
        <w:t xml:space="preserve">　</w:t>
      </w:r>
      <w:r w:rsidR="001F5059">
        <w:rPr>
          <w:rFonts w:hint="eastAsia"/>
          <w:sz w:val="22"/>
        </w:rPr>
        <w:t xml:space="preserve">　　</w:t>
      </w:r>
      <w:bookmarkStart w:id="0" w:name="_GoBack"/>
      <w:bookmarkEnd w:id="0"/>
      <w:r w:rsidR="0062608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年　　月　　日付け　</w:t>
      </w:r>
      <w:r w:rsidR="00E564E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第　　号で補助金の交付決定を受けた自治会管理外灯に係るＬＥＤ化推進事業が完了したので、関係書類を添えて報告します。</w:t>
      </w:r>
    </w:p>
    <w:p w:rsidR="006E2992" w:rsidRPr="006F7355" w:rsidRDefault="006E2992" w:rsidP="006E2992">
      <w:pPr>
        <w:jc w:val="left"/>
        <w:rPr>
          <w:sz w:val="22"/>
        </w:rPr>
      </w:pPr>
    </w:p>
    <w:p w:rsidR="006E2992" w:rsidRPr="006F7355" w:rsidRDefault="006E2992" w:rsidP="006E2992">
      <w:pPr>
        <w:pStyle w:val="a9"/>
        <w:rPr>
          <w:sz w:val="22"/>
        </w:rPr>
      </w:pPr>
      <w:r w:rsidRPr="006F7355">
        <w:rPr>
          <w:rFonts w:hint="eastAsia"/>
          <w:sz w:val="22"/>
        </w:rPr>
        <w:t>記</w:t>
      </w:r>
    </w:p>
    <w:p w:rsidR="006E2992" w:rsidRDefault="006E2992" w:rsidP="006E2992">
      <w:pPr>
        <w:jc w:val="left"/>
        <w:rPr>
          <w:sz w:val="22"/>
        </w:rPr>
      </w:pPr>
    </w:p>
    <w:p w:rsidR="006E2992" w:rsidRDefault="006E2992" w:rsidP="006E2992">
      <w:pPr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504"/>
        <w:gridCol w:w="3536"/>
      </w:tblGrid>
      <w:tr w:rsidR="006E2992" w:rsidRPr="009E1D85" w:rsidTr="006E4600">
        <w:trPr>
          <w:trHeight w:val="509"/>
        </w:trPr>
        <w:tc>
          <w:tcPr>
            <w:tcW w:w="3020" w:type="dxa"/>
            <w:vAlign w:val="center"/>
          </w:tcPr>
          <w:p w:rsidR="006E2992" w:rsidRPr="009E1D85" w:rsidRDefault="006E2992" w:rsidP="006E4600">
            <w:pPr>
              <w:jc w:val="center"/>
              <w:rPr>
                <w:sz w:val="22"/>
              </w:rPr>
            </w:pPr>
            <w:r w:rsidRPr="001F5059">
              <w:rPr>
                <w:rFonts w:hint="eastAsia"/>
                <w:spacing w:val="120"/>
                <w:kern w:val="0"/>
                <w:sz w:val="22"/>
                <w:fitText w:val="2200" w:id="-1820653052"/>
              </w:rPr>
              <w:t>交付決定</w:t>
            </w:r>
            <w:r w:rsidRPr="001F5059">
              <w:rPr>
                <w:rFonts w:hint="eastAsia"/>
                <w:spacing w:val="15"/>
                <w:kern w:val="0"/>
                <w:sz w:val="22"/>
                <w:fitText w:val="2200" w:id="-1820653052"/>
              </w:rPr>
              <w:t>額</w:t>
            </w:r>
          </w:p>
        </w:tc>
        <w:tc>
          <w:tcPr>
            <w:tcW w:w="6040" w:type="dxa"/>
            <w:gridSpan w:val="2"/>
            <w:vAlign w:val="center"/>
          </w:tcPr>
          <w:p w:rsidR="006E2992" w:rsidRPr="009E1D85" w:rsidRDefault="006E2992" w:rsidP="006E4600">
            <w:pPr>
              <w:jc w:val="right"/>
              <w:rPr>
                <w:sz w:val="22"/>
              </w:rPr>
            </w:pPr>
            <w:r w:rsidRPr="009E1D85">
              <w:rPr>
                <w:rFonts w:hint="eastAsia"/>
                <w:sz w:val="22"/>
              </w:rPr>
              <w:t>円</w:t>
            </w:r>
          </w:p>
        </w:tc>
      </w:tr>
      <w:tr w:rsidR="006E2992" w:rsidRPr="009E1D85" w:rsidTr="006E4600">
        <w:trPr>
          <w:trHeight w:val="545"/>
        </w:trPr>
        <w:tc>
          <w:tcPr>
            <w:tcW w:w="3020" w:type="dxa"/>
            <w:vAlign w:val="center"/>
          </w:tcPr>
          <w:p w:rsidR="006E2992" w:rsidRPr="009E1D85" w:rsidRDefault="006E2992" w:rsidP="006E4600">
            <w:pPr>
              <w:jc w:val="center"/>
              <w:rPr>
                <w:sz w:val="22"/>
              </w:rPr>
            </w:pPr>
            <w:r w:rsidRPr="001F5059">
              <w:rPr>
                <w:rFonts w:hint="eastAsia"/>
                <w:spacing w:val="15"/>
                <w:kern w:val="0"/>
                <w:sz w:val="22"/>
                <w:fitText w:val="2200" w:id="-1820653051"/>
              </w:rPr>
              <w:t>事業の経費精算</w:t>
            </w:r>
            <w:r w:rsidRPr="001F5059">
              <w:rPr>
                <w:rFonts w:hint="eastAsia"/>
                <w:spacing w:val="30"/>
                <w:kern w:val="0"/>
                <w:sz w:val="22"/>
                <w:fitText w:val="2200" w:id="-1820653051"/>
              </w:rPr>
              <w:t>額</w:t>
            </w:r>
          </w:p>
        </w:tc>
        <w:tc>
          <w:tcPr>
            <w:tcW w:w="6040" w:type="dxa"/>
            <w:gridSpan w:val="2"/>
            <w:vAlign w:val="center"/>
          </w:tcPr>
          <w:p w:rsidR="006E2992" w:rsidRPr="009E1D85" w:rsidRDefault="006E2992" w:rsidP="006E4600">
            <w:pPr>
              <w:jc w:val="right"/>
              <w:rPr>
                <w:sz w:val="22"/>
              </w:rPr>
            </w:pPr>
            <w:r w:rsidRPr="009E1D85">
              <w:rPr>
                <w:rFonts w:hint="eastAsia"/>
                <w:sz w:val="22"/>
              </w:rPr>
              <w:t>円</w:t>
            </w:r>
          </w:p>
        </w:tc>
      </w:tr>
      <w:tr w:rsidR="006E2992" w:rsidRPr="009E1D85" w:rsidTr="006E4600">
        <w:trPr>
          <w:trHeight w:val="553"/>
        </w:trPr>
        <w:tc>
          <w:tcPr>
            <w:tcW w:w="3020" w:type="dxa"/>
            <w:vAlign w:val="center"/>
          </w:tcPr>
          <w:p w:rsidR="006E2992" w:rsidRPr="009E1D85" w:rsidRDefault="006E2992" w:rsidP="006E4600">
            <w:pPr>
              <w:jc w:val="center"/>
              <w:rPr>
                <w:sz w:val="22"/>
              </w:rPr>
            </w:pPr>
            <w:r w:rsidRPr="001F5059">
              <w:rPr>
                <w:rFonts w:hint="eastAsia"/>
                <w:spacing w:val="30"/>
                <w:kern w:val="0"/>
                <w:sz w:val="22"/>
                <w:fitText w:val="2200" w:id="-1820653050"/>
              </w:rPr>
              <w:t>事業の実施期</w:t>
            </w:r>
            <w:r w:rsidRPr="001F5059">
              <w:rPr>
                <w:rFonts w:hint="eastAsia"/>
                <w:spacing w:val="75"/>
                <w:kern w:val="0"/>
                <w:sz w:val="22"/>
                <w:fitText w:val="2200" w:id="-1820653050"/>
              </w:rPr>
              <w:t>間</w:t>
            </w:r>
          </w:p>
        </w:tc>
        <w:tc>
          <w:tcPr>
            <w:tcW w:w="6040" w:type="dxa"/>
            <w:gridSpan w:val="2"/>
            <w:vAlign w:val="center"/>
          </w:tcPr>
          <w:p w:rsidR="006E2992" w:rsidRPr="009E1D85" w:rsidRDefault="006E2992" w:rsidP="006E4600">
            <w:pPr>
              <w:ind w:firstLineChars="300" w:firstLine="660"/>
              <w:jc w:val="left"/>
              <w:rPr>
                <w:sz w:val="22"/>
              </w:rPr>
            </w:pPr>
            <w:r w:rsidRPr="009E1D85">
              <w:rPr>
                <w:rFonts w:hint="eastAsia"/>
                <w:sz w:val="22"/>
              </w:rPr>
              <w:t>年　　月　　日　　～　　　　年　　月　　日</w:t>
            </w:r>
          </w:p>
        </w:tc>
      </w:tr>
      <w:tr w:rsidR="006E2992" w:rsidRPr="009E1D85" w:rsidTr="006E4600">
        <w:tc>
          <w:tcPr>
            <w:tcW w:w="5524" w:type="dxa"/>
            <w:gridSpan w:val="2"/>
          </w:tcPr>
          <w:p w:rsidR="006E2992" w:rsidRPr="009E1D85" w:rsidRDefault="006E2992" w:rsidP="006E4600">
            <w:pPr>
              <w:jc w:val="left"/>
              <w:rPr>
                <w:sz w:val="22"/>
              </w:rPr>
            </w:pPr>
            <w:r w:rsidRPr="009E1D85">
              <w:rPr>
                <w:rFonts w:hint="eastAsia"/>
                <w:sz w:val="22"/>
              </w:rPr>
              <w:t>添付書類</w:t>
            </w:r>
          </w:p>
          <w:p w:rsidR="006E2992" w:rsidRPr="009E1D85" w:rsidRDefault="006E2992" w:rsidP="006E4600">
            <w:pPr>
              <w:jc w:val="left"/>
              <w:rPr>
                <w:sz w:val="22"/>
              </w:rPr>
            </w:pPr>
            <w:r w:rsidRPr="009E1D85">
              <w:rPr>
                <w:rFonts w:hint="eastAsia"/>
                <w:sz w:val="22"/>
              </w:rPr>
              <w:t>１　完成写真</w:t>
            </w:r>
          </w:p>
          <w:p w:rsidR="006E2992" w:rsidRPr="009E1D85" w:rsidRDefault="006E2992" w:rsidP="006E4600">
            <w:pPr>
              <w:jc w:val="left"/>
              <w:rPr>
                <w:sz w:val="22"/>
              </w:rPr>
            </w:pPr>
          </w:p>
          <w:p w:rsidR="006E2992" w:rsidRPr="009E1D85" w:rsidRDefault="006E2992" w:rsidP="006E4600">
            <w:pPr>
              <w:ind w:left="440" w:hangingChars="200" w:hanging="440"/>
              <w:jc w:val="left"/>
              <w:rPr>
                <w:sz w:val="22"/>
              </w:rPr>
            </w:pPr>
            <w:r w:rsidRPr="009E1D85">
              <w:rPr>
                <w:rFonts w:hint="eastAsia"/>
                <w:sz w:val="22"/>
              </w:rPr>
              <w:t>２　請求書、領収書の写しその他の</w:t>
            </w:r>
            <w:r w:rsidRPr="009E1D85">
              <w:rPr>
                <w:sz w:val="22"/>
              </w:rPr>
              <w:t>LED</w:t>
            </w:r>
            <w:r w:rsidRPr="009E1D85">
              <w:rPr>
                <w:rFonts w:hint="eastAsia"/>
                <w:sz w:val="22"/>
              </w:rPr>
              <w:t>化に要した経費を証明する書類</w:t>
            </w:r>
          </w:p>
          <w:p w:rsidR="006E2992" w:rsidRPr="009E1D85" w:rsidRDefault="006E2992" w:rsidP="006E4600">
            <w:pPr>
              <w:jc w:val="left"/>
              <w:rPr>
                <w:sz w:val="22"/>
              </w:rPr>
            </w:pPr>
          </w:p>
          <w:p w:rsidR="006E2992" w:rsidRPr="009E1D85" w:rsidRDefault="006E2992" w:rsidP="006E4600">
            <w:pPr>
              <w:jc w:val="left"/>
              <w:rPr>
                <w:sz w:val="22"/>
              </w:rPr>
            </w:pPr>
            <w:r w:rsidRPr="009E1D85">
              <w:rPr>
                <w:rFonts w:hint="eastAsia"/>
                <w:sz w:val="22"/>
              </w:rPr>
              <w:t>３　その他</w:t>
            </w:r>
          </w:p>
          <w:p w:rsidR="006E2992" w:rsidRPr="009E1D85" w:rsidRDefault="006E2992" w:rsidP="006E4600">
            <w:pPr>
              <w:jc w:val="left"/>
              <w:rPr>
                <w:sz w:val="22"/>
              </w:rPr>
            </w:pPr>
          </w:p>
          <w:p w:rsidR="006E2992" w:rsidRPr="009E1D85" w:rsidRDefault="006E2992" w:rsidP="006E4600">
            <w:pPr>
              <w:jc w:val="left"/>
              <w:rPr>
                <w:sz w:val="22"/>
              </w:rPr>
            </w:pPr>
          </w:p>
        </w:tc>
        <w:tc>
          <w:tcPr>
            <w:tcW w:w="3536" w:type="dxa"/>
          </w:tcPr>
          <w:p w:rsidR="006E2992" w:rsidRPr="009E1D85" w:rsidRDefault="006E2992" w:rsidP="006E4600">
            <w:pPr>
              <w:jc w:val="left"/>
              <w:rPr>
                <w:sz w:val="22"/>
              </w:rPr>
            </w:pPr>
            <w:r w:rsidRPr="009E1D85">
              <w:rPr>
                <w:rFonts w:hint="eastAsia"/>
                <w:sz w:val="22"/>
              </w:rPr>
              <w:t>※　報告事項審査結果（担当課）</w:t>
            </w:r>
          </w:p>
        </w:tc>
      </w:tr>
    </w:tbl>
    <w:p w:rsidR="006E2992" w:rsidRPr="00DE70D0" w:rsidRDefault="006E2992" w:rsidP="006E2992">
      <w:pPr>
        <w:rPr>
          <w:sz w:val="22"/>
        </w:rPr>
      </w:pPr>
      <w:r>
        <w:rPr>
          <w:rFonts w:hint="eastAsia"/>
          <w:sz w:val="22"/>
        </w:rPr>
        <w:t xml:space="preserve">注　</w:t>
      </w:r>
      <w:r>
        <w:rPr>
          <w:rFonts w:ascii="ＭＳ 明朝" w:hAnsi="ＭＳ 明朝" w:cs="ＭＳ 明朝" w:hint="eastAsia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>印は、記入しないこと。</w:t>
      </w:r>
    </w:p>
    <w:p w:rsidR="006E2992" w:rsidRPr="00DE70D0" w:rsidRDefault="006E2992" w:rsidP="006E2992">
      <w:pPr>
        <w:rPr>
          <w:sz w:val="22"/>
        </w:rPr>
      </w:pPr>
    </w:p>
    <w:sectPr w:rsidR="006E2992" w:rsidRPr="00DE70D0" w:rsidSect="006F7355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51" w:rsidRDefault="00E77F51" w:rsidP="003C0768">
      <w:r>
        <w:separator/>
      </w:r>
    </w:p>
  </w:endnote>
  <w:endnote w:type="continuationSeparator" w:id="0">
    <w:p w:rsidR="00E77F51" w:rsidRDefault="00E77F51" w:rsidP="003C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51" w:rsidRDefault="00E77F51" w:rsidP="003C0768">
      <w:r>
        <w:separator/>
      </w:r>
    </w:p>
  </w:footnote>
  <w:footnote w:type="continuationSeparator" w:id="0">
    <w:p w:rsidR="00E77F51" w:rsidRDefault="00E77F51" w:rsidP="003C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60F4"/>
    <w:multiLevelType w:val="hybridMultilevel"/>
    <w:tmpl w:val="DF9CFEA6"/>
    <w:lvl w:ilvl="0" w:tplc="5322D206">
      <w:start w:val="2"/>
      <w:numFmt w:val="bullet"/>
      <w:lvlText w:val="※"/>
      <w:lvlJc w:val="left"/>
      <w:pPr>
        <w:ind w:left="43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15" w:hanging="420"/>
      </w:pPr>
      <w:rPr>
        <w:rFonts w:ascii="Wingdings" w:hAnsi="Wingdings" w:hint="default"/>
      </w:rPr>
    </w:lvl>
  </w:abstractNum>
  <w:abstractNum w:abstractNumId="1" w15:restartNumberingAfterBreak="0">
    <w:nsid w:val="230C2C03"/>
    <w:multiLevelType w:val="hybridMultilevel"/>
    <w:tmpl w:val="01C2A746"/>
    <w:lvl w:ilvl="0" w:tplc="3F8C7244">
      <w:start w:val="2"/>
      <w:numFmt w:val="bullet"/>
      <w:lvlText w:val="※"/>
      <w:lvlJc w:val="left"/>
      <w:pPr>
        <w:ind w:left="4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</w:abstractNum>
  <w:abstractNum w:abstractNumId="2" w15:restartNumberingAfterBreak="0">
    <w:nsid w:val="7BE95A89"/>
    <w:multiLevelType w:val="hybridMultilevel"/>
    <w:tmpl w:val="BDACEB3A"/>
    <w:lvl w:ilvl="0" w:tplc="B5F4E34E">
      <w:start w:val="2"/>
      <w:numFmt w:val="bullet"/>
      <w:lvlText w:val="※"/>
      <w:lvlJc w:val="left"/>
      <w:pPr>
        <w:ind w:left="3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2B"/>
    <w:rsid w:val="00002C97"/>
    <w:rsid w:val="00011093"/>
    <w:rsid w:val="000219A7"/>
    <w:rsid w:val="00026A7E"/>
    <w:rsid w:val="000328E7"/>
    <w:rsid w:val="00073365"/>
    <w:rsid w:val="000925BE"/>
    <w:rsid w:val="000B4790"/>
    <w:rsid w:val="00121F57"/>
    <w:rsid w:val="00180EFE"/>
    <w:rsid w:val="00184598"/>
    <w:rsid w:val="001E585B"/>
    <w:rsid w:val="001F5059"/>
    <w:rsid w:val="002006E2"/>
    <w:rsid w:val="002101EA"/>
    <w:rsid w:val="0022667A"/>
    <w:rsid w:val="00233C51"/>
    <w:rsid w:val="00291067"/>
    <w:rsid w:val="002B3C0A"/>
    <w:rsid w:val="002B53FD"/>
    <w:rsid w:val="002C50A4"/>
    <w:rsid w:val="002D7D2D"/>
    <w:rsid w:val="002F0FE8"/>
    <w:rsid w:val="002F6FAA"/>
    <w:rsid w:val="00311B18"/>
    <w:rsid w:val="00351BB7"/>
    <w:rsid w:val="003B54F2"/>
    <w:rsid w:val="003C0768"/>
    <w:rsid w:val="003F460D"/>
    <w:rsid w:val="003F7FF3"/>
    <w:rsid w:val="004071AC"/>
    <w:rsid w:val="00427BBB"/>
    <w:rsid w:val="004466B6"/>
    <w:rsid w:val="0045071D"/>
    <w:rsid w:val="004649F0"/>
    <w:rsid w:val="00477104"/>
    <w:rsid w:val="004972EF"/>
    <w:rsid w:val="004B28B9"/>
    <w:rsid w:val="004B4336"/>
    <w:rsid w:val="004E1B8F"/>
    <w:rsid w:val="00544FAC"/>
    <w:rsid w:val="00562F58"/>
    <w:rsid w:val="0059272A"/>
    <w:rsid w:val="005A7F74"/>
    <w:rsid w:val="005B5E13"/>
    <w:rsid w:val="00601C1E"/>
    <w:rsid w:val="006135B4"/>
    <w:rsid w:val="00626080"/>
    <w:rsid w:val="006312F3"/>
    <w:rsid w:val="00657AC6"/>
    <w:rsid w:val="006A77E5"/>
    <w:rsid w:val="006C20E4"/>
    <w:rsid w:val="006C555F"/>
    <w:rsid w:val="006E2992"/>
    <w:rsid w:val="006F7355"/>
    <w:rsid w:val="0071312D"/>
    <w:rsid w:val="0073430F"/>
    <w:rsid w:val="00741841"/>
    <w:rsid w:val="00742064"/>
    <w:rsid w:val="00744617"/>
    <w:rsid w:val="00750E8E"/>
    <w:rsid w:val="00760F11"/>
    <w:rsid w:val="00776195"/>
    <w:rsid w:val="007770A0"/>
    <w:rsid w:val="0078684C"/>
    <w:rsid w:val="007B3073"/>
    <w:rsid w:val="00812BF0"/>
    <w:rsid w:val="00831259"/>
    <w:rsid w:val="008D4FBF"/>
    <w:rsid w:val="008D5657"/>
    <w:rsid w:val="00902168"/>
    <w:rsid w:val="00903984"/>
    <w:rsid w:val="009227A7"/>
    <w:rsid w:val="00941391"/>
    <w:rsid w:val="00943B3A"/>
    <w:rsid w:val="00962085"/>
    <w:rsid w:val="009C3FF9"/>
    <w:rsid w:val="009C42F9"/>
    <w:rsid w:val="009C646B"/>
    <w:rsid w:val="009E1D85"/>
    <w:rsid w:val="00A01989"/>
    <w:rsid w:val="00A15F19"/>
    <w:rsid w:val="00A75F49"/>
    <w:rsid w:val="00A9606B"/>
    <w:rsid w:val="00AD3EBD"/>
    <w:rsid w:val="00AD45F7"/>
    <w:rsid w:val="00AD6748"/>
    <w:rsid w:val="00B056C1"/>
    <w:rsid w:val="00B12202"/>
    <w:rsid w:val="00B14353"/>
    <w:rsid w:val="00B154F8"/>
    <w:rsid w:val="00B90334"/>
    <w:rsid w:val="00BA7D2B"/>
    <w:rsid w:val="00BC179B"/>
    <w:rsid w:val="00BD0847"/>
    <w:rsid w:val="00BD5EED"/>
    <w:rsid w:val="00BE2B6F"/>
    <w:rsid w:val="00C06F3B"/>
    <w:rsid w:val="00C13561"/>
    <w:rsid w:val="00C51AEC"/>
    <w:rsid w:val="00C67035"/>
    <w:rsid w:val="00C7768E"/>
    <w:rsid w:val="00C8231C"/>
    <w:rsid w:val="00C91E1E"/>
    <w:rsid w:val="00C9671F"/>
    <w:rsid w:val="00CD2710"/>
    <w:rsid w:val="00CE0E3F"/>
    <w:rsid w:val="00D3110B"/>
    <w:rsid w:val="00D3365F"/>
    <w:rsid w:val="00D340AA"/>
    <w:rsid w:val="00D51C04"/>
    <w:rsid w:val="00D63684"/>
    <w:rsid w:val="00D7134F"/>
    <w:rsid w:val="00D81F92"/>
    <w:rsid w:val="00DB1FEA"/>
    <w:rsid w:val="00DD7E28"/>
    <w:rsid w:val="00DE0C4A"/>
    <w:rsid w:val="00DE70D0"/>
    <w:rsid w:val="00DF2FD5"/>
    <w:rsid w:val="00E020BD"/>
    <w:rsid w:val="00E21F8C"/>
    <w:rsid w:val="00E24EAD"/>
    <w:rsid w:val="00E27013"/>
    <w:rsid w:val="00E564EB"/>
    <w:rsid w:val="00E77F51"/>
    <w:rsid w:val="00E90058"/>
    <w:rsid w:val="00E9410B"/>
    <w:rsid w:val="00F0459B"/>
    <w:rsid w:val="00F17A58"/>
    <w:rsid w:val="00F214D2"/>
    <w:rsid w:val="00FB4EDC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CB6A3E-03BC-417B-9B7A-C191D58C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076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0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0768"/>
    <w:rPr>
      <w:rFonts w:cs="Times New Roman"/>
    </w:rPr>
  </w:style>
  <w:style w:type="paragraph" w:styleId="a8">
    <w:name w:val="List Paragraph"/>
    <w:basedOn w:val="a"/>
    <w:uiPriority w:val="34"/>
    <w:qFormat/>
    <w:rsid w:val="00C7768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9C646B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C646B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9C646B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C646B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C179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C17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DC7F2-BC9C-44DD-A12D-2151A1F6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90E2473C.dotm</Template>
  <TotalTime>6</TotalTime>
  <Pages>1</Pages>
  <Words>226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片上 貴裕</cp:lastModifiedBy>
  <cp:revision>10</cp:revision>
  <cp:lastPrinted>2023-02-16T06:07:00Z</cp:lastPrinted>
  <dcterms:created xsi:type="dcterms:W3CDTF">2021-09-02T05:43:00Z</dcterms:created>
  <dcterms:modified xsi:type="dcterms:W3CDTF">2023-05-10T01:58:00Z</dcterms:modified>
</cp:coreProperties>
</file>