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60" w:rsidRPr="00135119" w:rsidRDefault="008F6B60" w:rsidP="008F6B60">
      <w:pPr>
        <w:tabs>
          <w:tab w:val="left" w:pos="1160"/>
        </w:tabs>
        <w:spacing w:before="46" w:after="0" w:line="240" w:lineRule="auto"/>
        <w:ind w:left="115" w:right="-20"/>
        <w:rPr>
          <w:rFonts w:asciiTheme="minorEastAsia" w:hAnsiTheme="minorEastAsia" w:cs="ＭＳ 明朝"/>
          <w:sz w:val="18"/>
          <w:szCs w:val="18"/>
        </w:rPr>
      </w:pPr>
      <w:r w:rsidRPr="00135119">
        <w:rPr>
          <w:rFonts w:asciiTheme="minorEastAsia" w:hAnsiTheme="minorEastAsia" w:cs="ＭＳ 明朝"/>
          <w:sz w:val="18"/>
          <w:szCs w:val="18"/>
        </w:rPr>
        <w:t>正本</w:t>
      </w:r>
      <w:r w:rsidRPr="00135119">
        <w:rPr>
          <w:rFonts w:asciiTheme="minorEastAsia" w:hAnsiTheme="minorEastAsia" w:cs="ＭＳ 明朝" w:hint="eastAsia"/>
          <w:sz w:val="18"/>
          <w:szCs w:val="18"/>
        </w:rPr>
        <w:t xml:space="preserve">　　</w:t>
      </w:r>
      <w:r w:rsidRPr="00135119">
        <w:rPr>
          <w:rFonts w:asciiTheme="minorEastAsia" w:hAnsiTheme="minorEastAsia" w:cs="ＭＳ 明朝"/>
          <w:spacing w:val="10"/>
          <w:w w:val="102"/>
          <w:sz w:val="18"/>
          <w:szCs w:val="18"/>
        </w:rPr>
        <w:t>様式</w:t>
      </w:r>
      <w:r w:rsidRPr="001845C0">
        <w:rPr>
          <w:rFonts w:ascii="ＭＳ 明朝" w:eastAsia="ＭＳ 明朝" w:hAnsi="ＭＳ 明朝" w:cs="ＭＳ 明朝"/>
          <w:spacing w:val="10"/>
          <w:w w:val="102"/>
          <w:sz w:val="18"/>
          <w:szCs w:val="18"/>
        </w:rPr>
        <w:t>第</w:t>
      </w:r>
      <w:r w:rsidR="001845C0" w:rsidRPr="001845C0">
        <w:rPr>
          <w:rFonts w:ascii="ＭＳ 明朝" w:eastAsia="ＭＳ 明朝" w:hAnsi="ＭＳ 明朝" w:cs="ＭＳ 明朝" w:hint="eastAsia"/>
          <w:spacing w:val="15"/>
          <w:w w:val="102"/>
          <w:sz w:val="18"/>
          <w:szCs w:val="18"/>
        </w:rPr>
        <w:t>４</w:t>
      </w:r>
      <w:r w:rsidRPr="001845C0">
        <w:rPr>
          <w:rFonts w:ascii="ＭＳ 明朝" w:eastAsia="ＭＳ 明朝" w:hAnsi="ＭＳ 明朝" w:cs="ＭＳ 明朝"/>
          <w:spacing w:val="15"/>
          <w:w w:val="102"/>
          <w:sz w:val="18"/>
          <w:szCs w:val="18"/>
        </w:rPr>
        <w:t>号（</w:t>
      </w:r>
      <w:r w:rsidRPr="001845C0">
        <w:rPr>
          <w:rFonts w:ascii="ＭＳ 明朝" w:eastAsia="ＭＳ 明朝" w:hAnsi="ＭＳ 明朝" w:cs="ＭＳ 明朝"/>
          <w:w w:val="102"/>
          <w:sz w:val="18"/>
          <w:szCs w:val="18"/>
        </w:rPr>
        <w:t>第</w:t>
      </w:r>
      <w:r w:rsidR="001845C0" w:rsidRPr="001845C0">
        <w:rPr>
          <w:rFonts w:ascii="ＭＳ 明朝" w:eastAsia="ＭＳ 明朝" w:hAnsi="ＭＳ 明朝" w:cs="ＭＳ 明朝" w:hint="eastAsia"/>
          <w:spacing w:val="15"/>
          <w:w w:val="102"/>
          <w:sz w:val="18"/>
          <w:szCs w:val="18"/>
        </w:rPr>
        <w:t>８</w:t>
      </w:r>
      <w:r w:rsidRPr="00135119">
        <w:rPr>
          <w:rFonts w:asciiTheme="minorEastAsia" w:hAnsiTheme="minorEastAsia" w:cs="ＭＳ 明朝"/>
          <w:spacing w:val="15"/>
          <w:w w:val="102"/>
          <w:sz w:val="18"/>
          <w:szCs w:val="18"/>
        </w:rPr>
        <w:t>条関係</w:t>
      </w:r>
      <w:r w:rsidRPr="00135119">
        <w:rPr>
          <w:rFonts w:asciiTheme="minorEastAsia" w:hAnsiTheme="minorEastAsia" w:cs="ＭＳ 明朝"/>
          <w:w w:val="102"/>
          <w:sz w:val="18"/>
          <w:szCs w:val="18"/>
        </w:rPr>
        <w:t>）</w:t>
      </w:r>
    </w:p>
    <w:p w:rsidR="008F6B60" w:rsidRPr="0020463D" w:rsidRDefault="008F6B60" w:rsidP="008F6B60">
      <w:pPr>
        <w:spacing w:before="6" w:after="0" w:line="220" w:lineRule="exact"/>
        <w:rPr>
          <w:rFonts w:asciiTheme="minorEastAsia" w:hAnsiTheme="minorEastAsia"/>
          <w:sz w:val="16"/>
          <w:szCs w:val="16"/>
        </w:rPr>
      </w:pPr>
    </w:p>
    <w:p w:rsidR="008F6B60" w:rsidRPr="00C74BDD" w:rsidRDefault="008F6B60" w:rsidP="008F6B60">
      <w:pPr>
        <w:pStyle w:val="1"/>
        <w:rPr>
          <w:szCs w:val="20"/>
        </w:rPr>
      </w:pPr>
      <w:r w:rsidRPr="00C74BDD">
        <w:rPr>
          <w:szCs w:val="20"/>
        </w:rPr>
        <w:t>大</w:t>
      </w:r>
      <w:r w:rsidRPr="00C74BDD">
        <w:rPr>
          <w:rFonts w:hint="eastAsia"/>
          <w:szCs w:val="20"/>
        </w:rPr>
        <w:t xml:space="preserve"> </w:t>
      </w:r>
      <w:r w:rsidRPr="00C74BDD">
        <w:rPr>
          <w:szCs w:val="20"/>
        </w:rPr>
        <w:t>規</w:t>
      </w:r>
      <w:r w:rsidRPr="00C74BDD">
        <w:rPr>
          <w:rFonts w:hint="eastAsia"/>
          <w:szCs w:val="20"/>
        </w:rPr>
        <w:t xml:space="preserve"> </w:t>
      </w:r>
      <w:r w:rsidRPr="00C74BDD">
        <w:rPr>
          <w:szCs w:val="20"/>
        </w:rPr>
        <w:t>模</w:t>
      </w:r>
      <w:r w:rsidRPr="00C74BDD">
        <w:rPr>
          <w:rFonts w:hint="eastAsia"/>
          <w:szCs w:val="20"/>
        </w:rPr>
        <w:t xml:space="preserve"> </w:t>
      </w:r>
      <w:r w:rsidRPr="00C74BDD">
        <w:rPr>
          <w:szCs w:val="20"/>
        </w:rPr>
        <w:t>建</w:t>
      </w:r>
      <w:r w:rsidRPr="00C74BDD">
        <w:rPr>
          <w:rFonts w:hint="eastAsia"/>
          <w:szCs w:val="20"/>
        </w:rPr>
        <w:t xml:space="preserve"> </w:t>
      </w:r>
      <w:r w:rsidRPr="00C74BDD">
        <w:rPr>
          <w:szCs w:val="20"/>
        </w:rPr>
        <w:t>築</w:t>
      </w:r>
      <w:r w:rsidRPr="00C74BDD">
        <w:rPr>
          <w:rFonts w:hint="eastAsia"/>
          <w:szCs w:val="20"/>
        </w:rPr>
        <w:t xml:space="preserve"> </w:t>
      </w:r>
      <w:r w:rsidRPr="00C74BDD">
        <w:rPr>
          <w:szCs w:val="20"/>
        </w:rPr>
        <w:t>物</w:t>
      </w:r>
      <w:r w:rsidRPr="00C74BDD">
        <w:rPr>
          <w:rFonts w:hint="eastAsia"/>
          <w:szCs w:val="20"/>
        </w:rPr>
        <w:t xml:space="preserve"> </w:t>
      </w:r>
      <w:r w:rsidRPr="00C74BDD">
        <w:rPr>
          <w:szCs w:val="20"/>
        </w:rPr>
        <w:t>行</w:t>
      </w:r>
      <w:r w:rsidRPr="00C74BDD">
        <w:rPr>
          <w:rFonts w:hint="eastAsia"/>
          <w:szCs w:val="20"/>
        </w:rPr>
        <w:t xml:space="preserve"> </w:t>
      </w:r>
      <w:r w:rsidRPr="00C74BDD">
        <w:rPr>
          <w:szCs w:val="20"/>
        </w:rPr>
        <w:t>為</w:t>
      </w:r>
      <w:r w:rsidRPr="00C74BDD">
        <w:rPr>
          <w:rFonts w:hint="eastAsia"/>
          <w:szCs w:val="20"/>
        </w:rPr>
        <w:t xml:space="preserve"> </w:t>
      </w:r>
      <w:r w:rsidRPr="00C74BDD">
        <w:rPr>
          <w:szCs w:val="20"/>
        </w:rPr>
        <w:t>届</w:t>
      </w:r>
      <w:r w:rsidRPr="00C74BDD">
        <w:rPr>
          <w:rFonts w:hint="eastAsia"/>
          <w:szCs w:val="20"/>
        </w:rPr>
        <w:t xml:space="preserve"> </w:t>
      </w:r>
      <w:r w:rsidRPr="00C74BDD">
        <w:rPr>
          <w:szCs w:val="20"/>
        </w:rPr>
        <w:t>出</w:t>
      </w:r>
      <w:r w:rsidRPr="00C74BDD">
        <w:rPr>
          <w:rFonts w:hint="eastAsia"/>
          <w:szCs w:val="20"/>
        </w:rPr>
        <w:t xml:space="preserve"> </w:t>
      </w:r>
      <w:r w:rsidRPr="00C74BDD">
        <w:rPr>
          <w:szCs w:val="20"/>
        </w:rPr>
        <w:t>書</w:t>
      </w:r>
    </w:p>
    <w:p w:rsidR="008F6B60" w:rsidRPr="008F6B60" w:rsidRDefault="008F6B60" w:rsidP="008F6B60">
      <w:pPr>
        <w:spacing w:before="11" w:after="0" w:line="200" w:lineRule="exact"/>
        <w:rPr>
          <w:rFonts w:asciiTheme="minorEastAsia" w:hAnsiTheme="minorEastAsia"/>
          <w:sz w:val="16"/>
          <w:szCs w:val="16"/>
        </w:rPr>
      </w:pPr>
    </w:p>
    <w:p w:rsidR="008F6B60" w:rsidRPr="00666E9D" w:rsidRDefault="008F6B60" w:rsidP="008F6B60">
      <w:pPr>
        <w:tabs>
          <w:tab w:val="left" w:pos="620"/>
          <w:tab w:val="left" w:pos="1240"/>
        </w:tabs>
        <w:spacing w:before="8" w:after="0" w:line="240" w:lineRule="auto"/>
        <w:jc w:val="right"/>
        <w:rPr>
          <w:rFonts w:asciiTheme="minorEastAsia" w:hAnsiTheme="minorEastAsia" w:cs="ＭＳ 明朝"/>
          <w:sz w:val="18"/>
          <w:szCs w:val="18"/>
        </w:rPr>
      </w:pPr>
      <w:r w:rsidRPr="00666E9D">
        <w:rPr>
          <w:rFonts w:asciiTheme="minorEastAsia" w:hAnsiTheme="minorEastAsia" w:cs="ＭＳ 明朝"/>
          <w:w w:val="102"/>
          <w:sz w:val="18"/>
          <w:szCs w:val="18"/>
        </w:rPr>
        <w:t>年</w:t>
      </w:r>
      <w:r w:rsidRPr="00666E9D">
        <w:rPr>
          <w:rFonts w:asciiTheme="minorEastAsia" w:hAnsiTheme="minorEastAsia" w:cs="ＭＳ 明朝"/>
          <w:sz w:val="18"/>
          <w:szCs w:val="18"/>
        </w:rPr>
        <w:tab/>
      </w:r>
      <w:r w:rsidRPr="00666E9D">
        <w:rPr>
          <w:rFonts w:asciiTheme="minorEastAsia" w:hAnsiTheme="minorEastAsia" w:cs="ＭＳ 明朝"/>
          <w:w w:val="102"/>
          <w:sz w:val="18"/>
          <w:szCs w:val="18"/>
        </w:rPr>
        <w:t>月</w:t>
      </w:r>
      <w:r w:rsidRPr="00666E9D">
        <w:rPr>
          <w:rFonts w:asciiTheme="minorEastAsia" w:hAnsiTheme="minorEastAsia" w:cs="ＭＳ 明朝"/>
          <w:sz w:val="18"/>
          <w:szCs w:val="18"/>
        </w:rPr>
        <w:tab/>
      </w:r>
      <w:r w:rsidRPr="00666E9D">
        <w:rPr>
          <w:rFonts w:asciiTheme="minorEastAsia" w:hAnsiTheme="minorEastAsia" w:cs="ＭＳ 明朝"/>
          <w:w w:val="102"/>
          <w:sz w:val="18"/>
          <w:szCs w:val="18"/>
        </w:rPr>
        <w:t>日</w:t>
      </w:r>
    </w:p>
    <w:p w:rsidR="008F6B60" w:rsidRPr="00666E9D" w:rsidRDefault="008F6B60" w:rsidP="008F6B60">
      <w:pPr>
        <w:tabs>
          <w:tab w:val="left" w:pos="1880"/>
          <w:tab w:val="left" w:pos="2500"/>
        </w:tabs>
        <w:spacing w:before="8" w:after="0" w:line="240" w:lineRule="auto"/>
        <w:ind w:right="-20" w:firstLineChars="200" w:firstLine="360"/>
        <w:rPr>
          <w:rFonts w:asciiTheme="minorEastAsia" w:hAnsiTheme="minorEastAsia" w:cs="ＭＳ 明朝"/>
          <w:sz w:val="18"/>
          <w:szCs w:val="18"/>
        </w:rPr>
      </w:pPr>
      <w:r w:rsidRPr="00666E9D">
        <w:rPr>
          <w:rFonts w:asciiTheme="minorEastAsia" w:hAnsiTheme="minorEastAsia" w:cs="ＭＳ 明朝" w:hint="eastAsia"/>
          <w:sz w:val="18"/>
          <w:szCs w:val="18"/>
        </w:rPr>
        <w:t xml:space="preserve">赤　穂　市　長　　</w:t>
      </w:r>
      <w:r w:rsidRPr="00666E9D">
        <w:rPr>
          <w:rFonts w:asciiTheme="minorEastAsia" w:hAnsiTheme="minorEastAsia" w:cs="ＭＳ 明朝" w:hint="eastAsia"/>
          <w:w w:val="102"/>
          <w:sz w:val="18"/>
          <w:szCs w:val="18"/>
        </w:rPr>
        <w:t>宛</w:t>
      </w:r>
    </w:p>
    <w:p w:rsidR="008F6B60" w:rsidRPr="00666E9D" w:rsidRDefault="008F6B60" w:rsidP="006617D2">
      <w:pPr>
        <w:tabs>
          <w:tab w:val="left" w:pos="9100"/>
        </w:tabs>
        <w:wordWrap w:val="0"/>
        <w:spacing w:after="0" w:line="240" w:lineRule="auto"/>
        <w:ind w:right="56"/>
        <w:jc w:val="right"/>
        <w:rPr>
          <w:rFonts w:asciiTheme="minorEastAsia" w:hAnsiTheme="minorEastAsia" w:cs="ＭＳ 明朝"/>
          <w:sz w:val="18"/>
          <w:szCs w:val="18"/>
        </w:rPr>
      </w:pPr>
      <w:r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</w:rPr>
        <w:t>住　　所</w:t>
      </w:r>
      <w:r w:rsidRPr="00666E9D"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</w:rPr>
        <w:t xml:space="preserve">　　　　　　　　　　　　　　　　　</w:t>
      </w:r>
    </w:p>
    <w:p w:rsidR="008F6B60" w:rsidRPr="00666E9D" w:rsidRDefault="008F6B60" w:rsidP="006617D2">
      <w:pPr>
        <w:tabs>
          <w:tab w:val="left" w:pos="13080"/>
        </w:tabs>
        <w:spacing w:after="0" w:line="240" w:lineRule="auto"/>
        <w:ind w:right="56"/>
        <w:jc w:val="right"/>
        <w:rPr>
          <w:rFonts w:asciiTheme="minorEastAsia" w:hAnsiTheme="minorEastAsia" w:cs="ＭＳ 明朝"/>
          <w:sz w:val="18"/>
          <w:szCs w:val="18"/>
        </w:rPr>
      </w:pPr>
    </w:p>
    <w:p w:rsidR="008F6B60" w:rsidRPr="00666E9D" w:rsidRDefault="008F6B60" w:rsidP="006617D2">
      <w:pPr>
        <w:tabs>
          <w:tab w:val="left" w:pos="9100"/>
        </w:tabs>
        <w:wordWrap w:val="0"/>
        <w:spacing w:after="0" w:line="240" w:lineRule="auto"/>
        <w:ind w:right="56"/>
        <w:jc w:val="right"/>
        <w:rPr>
          <w:rFonts w:asciiTheme="minorEastAsia" w:hAnsiTheme="minorEastAsia" w:cs="ＭＳ 明朝"/>
          <w:sz w:val="18"/>
          <w:szCs w:val="18"/>
        </w:rPr>
      </w:pPr>
      <w:r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</w:rPr>
        <w:t>氏　　名</w:t>
      </w:r>
      <w:r w:rsidRPr="00666E9D"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</w:rPr>
        <w:t xml:space="preserve">　　　　　　　　　　　　　　　　　</w:t>
      </w:r>
    </w:p>
    <w:p w:rsidR="008F6B60" w:rsidRPr="00666E9D" w:rsidRDefault="008F6B60" w:rsidP="006617D2">
      <w:pPr>
        <w:tabs>
          <w:tab w:val="left" w:pos="2480"/>
        </w:tabs>
        <w:spacing w:after="0" w:line="225" w:lineRule="exact"/>
        <w:ind w:right="56"/>
        <w:jc w:val="right"/>
        <w:rPr>
          <w:rFonts w:asciiTheme="minorEastAsia" w:hAnsiTheme="minorEastAsia" w:cs="ＭＳ 明朝"/>
          <w:spacing w:val="15"/>
          <w:w w:val="102"/>
          <w:position w:val="-2"/>
          <w:sz w:val="18"/>
          <w:szCs w:val="18"/>
        </w:rPr>
      </w:pPr>
    </w:p>
    <w:p w:rsidR="008F6B60" w:rsidRPr="00666E9D" w:rsidRDefault="008F6B60" w:rsidP="006617D2">
      <w:pPr>
        <w:tabs>
          <w:tab w:val="left" w:pos="2480"/>
        </w:tabs>
        <w:wordWrap w:val="0"/>
        <w:spacing w:after="0" w:line="225" w:lineRule="exact"/>
        <w:ind w:right="56"/>
        <w:jc w:val="right"/>
        <w:rPr>
          <w:rFonts w:asciiTheme="minorEastAsia" w:hAnsiTheme="minorEastAsia" w:cs="ＭＳ 明朝"/>
          <w:spacing w:val="15"/>
          <w:w w:val="102"/>
          <w:position w:val="-2"/>
          <w:sz w:val="18"/>
          <w:szCs w:val="18"/>
        </w:rPr>
      </w:pPr>
      <w:r w:rsidRPr="00666E9D"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</w:rPr>
        <w:t xml:space="preserve">電話番号　　　　　　　　　　　　　　　　　</w:t>
      </w:r>
    </w:p>
    <w:p w:rsidR="008F6B60" w:rsidRPr="00666E9D" w:rsidRDefault="008F6B60" w:rsidP="006617D2">
      <w:pPr>
        <w:tabs>
          <w:tab w:val="left" w:pos="2480"/>
        </w:tabs>
        <w:spacing w:after="0" w:line="225" w:lineRule="exact"/>
        <w:ind w:right="56"/>
        <w:jc w:val="right"/>
        <w:rPr>
          <w:rFonts w:asciiTheme="minorEastAsia" w:hAnsiTheme="minorEastAsia" w:cs="ＭＳ 明朝"/>
          <w:spacing w:val="15"/>
          <w:w w:val="102"/>
          <w:position w:val="-2"/>
          <w:sz w:val="18"/>
          <w:szCs w:val="18"/>
        </w:rPr>
      </w:pPr>
    </w:p>
    <w:p w:rsidR="009D5C1E" w:rsidRPr="00666E9D" w:rsidRDefault="008F6B60" w:rsidP="009D5C1E">
      <w:pPr>
        <w:tabs>
          <w:tab w:val="left" w:pos="2480"/>
        </w:tabs>
        <w:wordWrap w:val="0"/>
        <w:spacing w:after="0" w:line="225" w:lineRule="exact"/>
        <w:ind w:right="56"/>
        <w:jc w:val="right"/>
        <w:rPr>
          <w:rFonts w:asciiTheme="minorEastAsia" w:hAnsiTheme="minorEastAsia" w:cs="ＭＳ 明朝"/>
          <w:sz w:val="18"/>
          <w:szCs w:val="18"/>
        </w:rPr>
      </w:pPr>
      <w:r w:rsidRPr="00666E9D">
        <w:rPr>
          <w:rFonts w:asciiTheme="minorEastAsia" w:hAnsiTheme="minorEastAsia" w:cs="ＭＳ 明朝" w:hint="eastAsia"/>
          <w:spacing w:val="15"/>
          <w:w w:val="102"/>
          <w:position w:val="-2"/>
          <w:sz w:val="18"/>
          <w:szCs w:val="18"/>
        </w:rPr>
        <w:t xml:space="preserve">ﾒｰﾙｱﾄﾞﾚｽ　　　　　　　　　　　　　　　　　</w:t>
      </w:r>
    </w:p>
    <w:p w:rsidR="00635AF7" w:rsidRPr="009D5C1E" w:rsidRDefault="009D5C1E" w:rsidP="009D5C1E">
      <w:pPr>
        <w:spacing w:after="0" w:line="240" w:lineRule="auto"/>
        <w:ind w:right="-20" w:firstLineChars="100" w:firstLine="196"/>
        <w:rPr>
          <w:rFonts w:ascii="ＭＳ 明朝" w:eastAsia="ＭＳ 明朝" w:hAnsi="ＭＳ 明朝" w:cs="ＭＳ 明朝"/>
          <w:sz w:val="18"/>
          <w:szCs w:val="18"/>
        </w:rPr>
      </w:pPr>
      <w:r w:rsidRPr="009D5C1E">
        <w:rPr>
          <w:rFonts w:ascii="ＭＳ 明朝" w:eastAsia="ＭＳ 明朝" w:hAnsi="ＭＳ 明朝" w:cs="ＭＳ 明朝"/>
          <w:spacing w:val="13"/>
          <w:w w:val="102"/>
          <w:sz w:val="18"/>
          <w:szCs w:val="18"/>
        </w:rPr>
        <w:t>赤穂市都市景観</w:t>
      </w:r>
      <w:r w:rsidRPr="009D5C1E">
        <w:rPr>
          <w:rFonts w:ascii="ＭＳ 明朝" w:eastAsia="ＭＳ 明朝" w:hAnsi="ＭＳ 明朝" w:cs="ＭＳ 明朝"/>
          <w:spacing w:val="15"/>
          <w:w w:val="102"/>
          <w:sz w:val="18"/>
          <w:szCs w:val="18"/>
        </w:rPr>
        <w:t>の形成</w:t>
      </w:r>
      <w:r w:rsidRPr="009D5C1E">
        <w:rPr>
          <w:rFonts w:ascii="ＭＳ 明朝" w:eastAsia="ＭＳ 明朝" w:hAnsi="ＭＳ 明朝" w:cs="ＭＳ 明朝"/>
          <w:w w:val="102"/>
          <w:sz w:val="18"/>
          <w:szCs w:val="18"/>
        </w:rPr>
        <w:t>に</w:t>
      </w:r>
      <w:r w:rsidRPr="009D5C1E">
        <w:rPr>
          <w:rFonts w:ascii="ＭＳ 明朝" w:eastAsia="ＭＳ 明朝" w:hAnsi="ＭＳ 明朝" w:cs="ＭＳ 明朝"/>
          <w:spacing w:val="15"/>
          <w:w w:val="102"/>
          <w:sz w:val="18"/>
          <w:szCs w:val="18"/>
        </w:rPr>
        <w:t>関する</w:t>
      </w:r>
      <w:r w:rsidRPr="009D5C1E">
        <w:rPr>
          <w:rFonts w:ascii="ＭＳ 明朝" w:eastAsia="ＭＳ 明朝" w:hAnsi="ＭＳ 明朝" w:cs="ＭＳ 明朝"/>
          <w:spacing w:val="5"/>
          <w:w w:val="102"/>
          <w:sz w:val="18"/>
          <w:szCs w:val="18"/>
        </w:rPr>
        <w:t>条例</w:t>
      </w:r>
      <w:r w:rsidRPr="009D5C1E">
        <w:rPr>
          <w:rFonts w:ascii="ＭＳ 明朝" w:eastAsia="ＭＳ 明朝" w:hAnsi="ＭＳ 明朝" w:cs="ＭＳ 明朝"/>
          <w:spacing w:val="20"/>
          <w:w w:val="102"/>
          <w:sz w:val="18"/>
          <w:szCs w:val="18"/>
        </w:rPr>
        <w:t>第</w:t>
      </w:r>
      <w:r w:rsidRPr="009D5C1E">
        <w:rPr>
          <w:rFonts w:ascii="ＭＳ 明朝" w:eastAsia="ＭＳ 明朝" w:hAnsi="ＭＳ 明朝" w:cs="ＭＳ ゴシック" w:hint="eastAsia"/>
          <w:spacing w:val="15"/>
          <w:w w:val="102"/>
          <w:sz w:val="18"/>
          <w:szCs w:val="18"/>
        </w:rPr>
        <w:t>１</w:t>
      </w:r>
      <w:r w:rsidR="00900C37">
        <w:rPr>
          <w:rFonts w:ascii="ＭＳ 明朝" w:eastAsia="ＭＳ 明朝" w:hAnsi="ＭＳ 明朝" w:hint="eastAsia"/>
          <w:spacing w:val="15"/>
          <w:w w:val="102"/>
          <w:sz w:val="18"/>
          <w:szCs w:val="18"/>
        </w:rPr>
        <w:t>５</w:t>
      </w:r>
      <w:r w:rsidRPr="009D5C1E">
        <w:rPr>
          <w:rFonts w:ascii="ＭＳ 明朝" w:eastAsia="ＭＳ 明朝" w:hAnsi="ＭＳ 明朝" w:cs="ＭＳ 明朝"/>
          <w:spacing w:val="15"/>
          <w:w w:val="102"/>
          <w:sz w:val="18"/>
          <w:szCs w:val="18"/>
        </w:rPr>
        <w:t>条の</w:t>
      </w:r>
      <w:r w:rsidRPr="009D5C1E">
        <w:rPr>
          <w:rFonts w:ascii="ＭＳ 明朝" w:eastAsia="ＭＳ 明朝" w:hAnsi="ＭＳ 明朝" w:cs="ＭＳ 明朝"/>
          <w:w w:val="102"/>
          <w:sz w:val="18"/>
          <w:szCs w:val="18"/>
        </w:rPr>
        <w:t>規</w:t>
      </w:r>
      <w:r w:rsidRPr="009D5C1E">
        <w:rPr>
          <w:rFonts w:ascii="ＭＳ 明朝" w:eastAsia="ＭＳ 明朝" w:hAnsi="ＭＳ 明朝" w:cs="ＭＳ 明朝"/>
          <w:spacing w:val="15"/>
          <w:w w:val="102"/>
          <w:sz w:val="18"/>
          <w:szCs w:val="18"/>
        </w:rPr>
        <w:t>定により、</w:t>
      </w:r>
      <w:r w:rsidRPr="009D5C1E">
        <w:rPr>
          <w:rFonts w:ascii="ＭＳ 明朝" w:eastAsia="ＭＳ 明朝" w:hAnsi="ＭＳ 明朝" w:cs="ＭＳ 明朝"/>
          <w:w w:val="102"/>
          <w:sz w:val="18"/>
          <w:szCs w:val="18"/>
        </w:rPr>
        <w:t>次</w:t>
      </w:r>
      <w:r w:rsidRPr="009D5C1E">
        <w:rPr>
          <w:rFonts w:ascii="ＭＳ 明朝" w:eastAsia="ＭＳ 明朝" w:hAnsi="ＭＳ 明朝" w:cs="ＭＳ 明朝"/>
          <w:spacing w:val="15"/>
          <w:w w:val="102"/>
          <w:sz w:val="18"/>
          <w:szCs w:val="18"/>
        </w:rPr>
        <w:t>のとおり届</w:t>
      </w:r>
      <w:r w:rsidRPr="009D5C1E">
        <w:rPr>
          <w:rFonts w:ascii="ＭＳ 明朝" w:eastAsia="ＭＳ 明朝" w:hAnsi="ＭＳ 明朝" w:cs="ＭＳ 明朝"/>
          <w:w w:val="102"/>
          <w:sz w:val="18"/>
          <w:szCs w:val="18"/>
        </w:rPr>
        <w:t>け</w:t>
      </w:r>
      <w:r w:rsidRPr="009D5C1E">
        <w:rPr>
          <w:rFonts w:ascii="ＭＳ 明朝" w:eastAsia="ＭＳ 明朝" w:hAnsi="ＭＳ 明朝" w:cs="ＭＳ 明朝"/>
          <w:spacing w:val="15"/>
          <w:w w:val="102"/>
          <w:sz w:val="18"/>
          <w:szCs w:val="18"/>
        </w:rPr>
        <w:t>出ます</w:t>
      </w:r>
      <w:r w:rsidRPr="009D5C1E">
        <w:rPr>
          <w:rFonts w:ascii="ＭＳ 明朝" w:eastAsia="ＭＳ 明朝" w:hAnsi="ＭＳ 明朝" w:cs="ＭＳ 明朝"/>
          <w:w w:val="102"/>
          <w:sz w:val="18"/>
          <w:szCs w:val="18"/>
        </w:rPr>
        <w:t>。</w:t>
      </w:r>
    </w:p>
    <w:tbl>
      <w:tblPr>
        <w:tblStyle w:val="TableGrid"/>
        <w:tblW w:w="10511" w:type="dxa"/>
        <w:tblInd w:w="-31" w:type="dxa"/>
        <w:tblCellMar>
          <w:top w:w="74" w:type="dxa"/>
          <w:right w:w="38" w:type="dxa"/>
        </w:tblCellMar>
        <w:tblLook w:val="04A0" w:firstRow="1" w:lastRow="0" w:firstColumn="1" w:lastColumn="0" w:noHBand="0" w:noVBand="1"/>
      </w:tblPr>
      <w:tblGrid>
        <w:gridCol w:w="622"/>
        <w:gridCol w:w="675"/>
        <w:gridCol w:w="333"/>
        <w:gridCol w:w="659"/>
        <w:gridCol w:w="993"/>
        <w:gridCol w:w="827"/>
        <w:gridCol w:w="837"/>
        <w:gridCol w:w="912"/>
        <w:gridCol w:w="912"/>
        <w:gridCol w:w="913"/>
        <w:gridCol w:w="912"/>
        <w:gridCol w:w="1916"/>
      </w:tblGrid>
      <w:tr w:rsidR="00635AF7" w:rsidTr="00BB1D5C">
        <w:trPr>
          <w:trHeight w:val="395"/>
        </w:trPr>
        <w:tc>
          <w:tcPr>
            <w:tcW w:w="328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56066" w:rsidRPr="00D56066" w:rsidRDefault="002600AE" w:rsidP="00D56066">
            <w:pPr>
              <w:spacing w:after="0"/>
              <w:ind w:left="56"/>
              <w:jc w:val="center"/>
              <w:rPr>
                <w:rFonts w:ascii="ＭＳ Ｐ明朝" w:eastAsia="ＭＳ Ｐ明朝" w:hAnsi="ＭＳ Ｐ明朝" w:cs="ＭＳ Ｐ明朝"/>
                <w:sz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</w:rPr>
              <w:t>行　　為　　の　　場　　所</w:t>
            </w:r>
          </w:p>
        </w:tc>
        <w:tc>
          <w:tcPr>
            <w:tcW w:w="7229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5AF7" w:rsidRPr="00D56066" w:rsidRDefault="00635AF7"/>
        </w:tc>
      </w:tr>
      <w:tr w:rsidR="00635AF7" w:rsidTr="00BB1D5C">
        <w:trPr>
          <w:trHeight w:val="57"/>
        </w:trPr>
        <w:tc>
          <w:tcPr>
            <w:tcW w:w="3282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56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行　　為　　の　　期　　間</w:t>
            </w:r>
          </w:p>
        </w:tc>
        <w:tc>
          <w:tcPr>
            <w:tcW w:w="72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5AF7" w:rsidRDefault="002600AE">
            <w:pPr>
              <w:tabs>
                <w:tab w:val="center" w:pos="1023"/>
                <w:tab w:val="center" w:pos="1935"/>
                <w:tab w:val="center" w:pos="2847"/>
                <w:tab w:val="center" w:pos="3360"/>
                <w:tab w:val="center" w:pos="4672"/>
                <w:tab w:val="center" w:pos="5584"/>
                <w:tab w:val="center" w:pos="6496"/>
                <w:tab w:val="right" w:pos="7259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日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から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年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日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まで</w:t>
            </w:r>
          </w:p>
        </w:tc>
      </w:tr>
      <w:tr w:rsidR="00635AF7" w:rsidTr="00BB1D5C">
        <w:trPr>
          <w:trHeight w:val="57"/>
        </w:trPr>
        <w:tc>
          <w:tcPr>
            <w:tcW w:w="1297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AF7" w:rsidRDefault="002600AE">
            <w:pPr>
              <w:spacing w:after="0"/>
              <w:ind w:left="228"/>
            </w:pPr>
            <w:r>
              <w:rPr>
                <w:rFonts w:ascii="ＭＳ Ｐ明朝" w:eastAsia="ＭＳ Ｐ明朝" w:hAnsi="ＭＳ Ｐ明朝" w:cs="ＭＳ Ｐ明朝"/>
                <w:sz w:val="16"/>
              </w:rPr>
              <w:t>設　計　者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55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住　　　　所</w:t>
            </w:r>
          </w:p>
        </w:tc>
        <w:tc>
          <w:tcPr>
            <w:tcW w:w="72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5AF7" w:rsidRDefault="00635AF7"/>
        </w:tc>
      </w:tr>
      <w:tr w:rsidR="00635AF7" w:rsidTr="00BB1D5C">
        <w:trPr>
          <w:trHeight w:val="57"/>
        </w:trPr>
        <w:tc>
          <w:tcPr>
            <w:tcW w:w="129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635AF7" w:rsidRDefault="00635AF7"/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55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氏　　　　名</w:t>
            </w:r>
          </w:p>
        </w:tc>
        <w:tc>
          <w:tcPr>
            <w:tcW w:w="72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5AF7" w:rsidRDefault="002600AE">
            <w:pPr>
              <w:tabs>
                <w:tab w:val="center" w:pos="2663"/>
                <w:tab w:val="center" w:pos="3657"/>
                <w:tab w:val="center" w:pos="4341"/>
                <w:tab w:val="center" w:pos="5481"/>
                <w:tab w:val="right" w:pos="7259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16"/>
              </w:rPr>
              <w:t>（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）級建築士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（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）登録　第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号</w:t>
            </w:r>
          </w:p>
        </w:tc>
      </w:tr>
      <w:tr w:rsidR="00635AF7" w:rsidTr="00BB1D5C">
        <w:trPr>
          <w:trHeight w:val="57"/>
        </w:trPr>
        <w:tc>
          <w:tcPr>
            <w:tcW w:w="1297" w:type="dxa"/>
            <w:gridSpan w:val="2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635AF7"/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5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建 築 士 事 務 所 名</w:t>
            </w:r>
          </w:p>
        </w:tc>
        <w:tc>
          <w:tcPr>
            <w:tcW w:w="72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5AF7" w:rsidRDefault="002600AE">
            <w:pPr>
              <w:tabs>
                <w:tab w:val="center" w:pos="1295"/>
                <w:tab w:val="center" w:pos="2809"/>
                <w:tab w:val="center" w:pos="5218"/>
                <w:tab w:val="right" w:pos="7259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16"/>
              </w:rPr>
              <w:t>（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）級建築士事務所 登録第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 xml:space="preserve">号　 </w:t>
            </w:r>
            <w:r w:rsidR="00234F99">
              <w:rPr>
                <w:rFonts w:ascii="ＭＳ Ｐ明朝" w:eastAsia="ＭＳ Ｐ明朝" w:hAnsi="ＭＳ Ｐ明朝" w:cs="ＭＳ Ｐ明朝"/>
                <w:sz w:val="16"/>
              </w:rPr>
              <w:t>（電話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 xml:space="preserve">　）</w:t>
            </w:r>
          </w:p>
        </w:tc>
      </w:tr>
      <w:tr w:rsidR="00635AF7" w:rsidTr="00BB1D5C">
        <w:trPr>
          <w:trHeight w:val="57"/>
        </w:trPr>
        <w:tc>
          <w:tcPr>
            <w:tcW w:w="1297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AF7" w:rsidRDefault="002600AE">
            <w:pPr>
              <w:spacing w:after="0"/>
              <w:ind w:left="228"/>
            </w:pPr>
            <w:r>
              <w:rPr>
                <w:rFonts w:ascii="ＭＳ Ｐ明朝" w:eastAsia="ＭＳ Ｐ明朝" w:hAnsi="ＭＳ Ｐ明朝" w:cs="ＭＳ Ｐ明朝"/>
                <w:sz w:val="16"/>
              </w:rPr>
              <w:t>施　工　者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55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住　　　所</w:t>
            </w:r>
          </w:p>
        </w:tc>
        <w:tc>
          <w:tcPr>
            <w:tcW w:w="72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5AF7" w:rsidRDefault="00635AF7"/>
        </w:tc>
      </w:tr>
      <w:tr w:rsidR="00635AF7" w:rsidTr="00BB1D5C">
        <w:trPr>
          <w:trHeight w:val="57"/>
        </w:trPr>
        <w:tc>
          <w:tcPr>
            <w:tcW w:w="1297" w:type="dxa"/>
            <w:gridSpan w:val="2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635AF7"/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55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氏　　　名</w:t>
            </w:r>
          </w:p>
        </w:tc>
        <w:tc>
          <w:tcPr>
            <w:tcW w:w="72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5AF7" w:rsidRDefault="002600AE">
            <w:pPr>
              <w:tabs>
                <w:tab w:val="center" w:pos="2745"/>
                <w:tab w:val="center" w:pos="3464"/>
                <w:tab w:val="center" w:pos="5218"/>
                <w:tab w:val="right" w:pos="7259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16"/>
              </w:rPr>
              <w:t>建設業者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登録第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 xml:space="preserve">号　 </w:t>
            </w:r>
            <w:r w:rsidR="00234F99">
              <w:rPr>
                <w:rFonts w:ascii="ＭＳ Ｐ明朝" w:eastAsia="ＭＳ Ｐ明朝" w:hAnsi="ＭＳ Ｐ明朝" w:cs="ＭＳ Ｐ明朝"/>
                <w:sz w:val="16"/>
              </w:rPr>
              <w:t>（電話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 xml:space="preserve">　）</w:t>
            </w:r>
          </w:p>
        </w:tc>
      </w:tr>
      <w:tr w:rsidR="00635AF7" w:rsidTr="00BB1D5C">
        <w:trPr>
          <w:trHeight w:val="57"/>
        </w:trPr>
        <w:tc>
          <w:tcPr>
            <w:tcW w:w="1297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AF7" w:rsidRDefault="002600AE">
            <w:pPr>
              <w:spacing w:after="0"/>
              <w:ind w:left="1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都 市 計 画 の地 域 地 区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AF7" w:rsidRDefault="002600AE">
            <w:pPr>
              <w:spacing w:after="0"/>
              <w:ind w:left="55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用　途　地　域</w:t>
            </w:r>
          </w:p>
        </w:tc>
        <w:tc>
          <w:tcPr>
            <w:tcW w:w="72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5AF7" w:rsidRDefault="002600AE">
            <w:pPr>
              <w:spacing w:after="100"/>
              <w:ind w:left="30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第一種低層　・　第二種低層　・　第一種中高層　・　第二種中高層　・　第一種住居　・　第二種住居　・</w:t>
            </w:r>
          </w:p>
          <w:p w:rsidR="00635AF7" w:rsidRDefault="002600AE">
            <w:pPr>
              <w:spacing w:after="0"/>
              <w:ind w:left="30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近隣商業　・　商業　・　準工業　・　工業　・　工業専用　・　指定なし</w:t>
            </w:r>
          </w:p>
        </w:tc>
      </w:tr>
      <w:tr w:rsidR="00635AF7" w:rsidTr="00BB1D5C">
        <w:trPr>
          <w:trHeight w:val="57"/>
        </w:trPr>
        <w:tc>
          <w:tcPr>
            <w:tcW w:w="129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635AF7" w:rsidRDefault="00635AF7"/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5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防 火 ・ 準 防 火</w:t>
            </w:r>
          </w:p>
        </w:tc>
        <w:tc>
          <w:tcPr>
            <w:tcW w:w="72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5AF7" w:rsidRDefault="002600AE">
            <w:pPr>
              <w:spacing w:after="0"/>
              <w:ind w:left="30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防火　・　準防火　・　指定なし</w:t>
            </w:r>
          </w:p>
        </w:tc>
      </w:tr>
      <w:tr w:rsidR="00635AF7" w:rsidTr="00BB1D5C">
        <w:trPr>
          <w:trHeight w:val="57"/>
        </w:trPr>
        <w:tc>
          <w:tcPr>
            <w:tcW w:w="1297" w:type="dxa"/>
            <w:gridSpan w:val="2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635AF7"/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52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そ　の　他</w:t>
            </w:r>
          </w:p>
        </w:tc>
        <w:tc>
          <w:tcPr>
            <w:tcW w:w="72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5AF7" w:rsidRDefault="002600AE">
            <w:pPr>
              <w:spacing w:after="0"/>
              <w:ind w:left="30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特別工業　・　高度利用　・　地区計画</w:t>
            </w:r>
          </w:p>
        </w:tc>
      </w:tr>
      <w:tr w:rsidR="00635AF7" w:rsidTr="00BB1D5C">
        <w:trPr>
          <w:trHeight w:val="57"/>
        </w:trPr>
        <w:tc>
          <w:tcPr>
            <w:tcW w:w="129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82"/>
              <w:jc w:val="both"/>
            </w:pPr>
            <w:r>
              <w:rPr>
                <w:rFonts w:ascii="ＭＳ Ｐ明朝" w:eastAsia="ＭＳ Ｐ明朝" w:hAnsi="ＭＳ Ｐ明朝" w:cs="ＭＳ Ｐ明朝"/>
                <w:sz w:val="16"/>
              </w:rPr>
              <w:t>行 為 の 種 類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196"/>
            </w:pPr>
            <w:r>
              <w:rPr>
                <w:rFonts w:ascii="ＭＳ Ｐ明朝" w:eastAsia="ＭＳ Ｐ明朝" w:hAnsi="ＭＳ Ｐ明朝" w:cs="ＭＳ Ｐ明朝"/>
                <w:sz w:val="16"/>
              </w:rPr>
              <w:t>建築物・工作物・広告物</w:t>
            </w:r>
          </w:p>
        </w:tc>
        <w:tc>
          <w:tcPr>
            <w:tcW w:w="72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5AF7" w:rsidRDefault="002600AE">
            <w:pPr>
              <w:spacing w:after="0"/>
              <w:ind w:left="30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新築　・　増築　・　改築　・　移転　・　大規模な修繕　・　大規模な模様替え</w:t>
            </w:r>
          </w:p>
        </w:tc>
      </w:tr>
      <w:tr w:rsidR="00635AF7" w:rsidTr="00BB1D5C">
        <w:trPr>
          <w:trHeight w:val="57"/>
        </w:trPr>
        <w:tc>
          <w:tcPr>
            <w:tcW w:w="1297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56066" w:rsidRDefault="002600AE" w:rsidP="00D56066">
            <w:pPr>
              <w:spacing w:after="0"/>
              <w:ind w:left="363" w:hanging="178"/>
              <w:rPr>
                <w:rFonts w:ascii="ＭＳ Ｐ明朝" w:eastAsia="ＭＳ Ｐ明朝" w:hAnsi="ＭＳ Ｐ明朝" w:cs="ＭＳ Ｐ明朝"/>
                <w:sz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</w:rPr>
              <w:t>建 築 物 の</w:t>
            </w:r>
          </w:p>
          <w:p w:rsidR="00635AF7" w:rsidRDefault="002600AE" w:rsidP="00D56066">
            <w:pPr>
              <w:spacing w:after="0"/>
              <w:ind w:leftChars="50" w:left="110" w:firstLineChars="150" w:firstLine="240"/>
            </w:pPr>
            <w:r>
              <w:rPr>
                <w:rFonts w:ascii="ＭＳ Ｐ明朝" w:eastAsia="ＭＳ Ｐ明朝" w:hAnsi="ＭＳ Ｐ明朝" w:cs="ＭＳ Ｐ明朝"/>
                <w:sz w:val="16"/>
              </w:rPr>
              <w:t>概　要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635AF7"/>
        </w:tc>
        <w:tc>
          <w:tcPr>
            <w:tcW w:w="1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56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届　出　部　分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55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既　存　部　分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54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合　　　計</w:t>
            </w:r>
          </w:p>
        </w:tc>
        <w:tc>
          <w:tcPr>
            <w:tcW w:w="19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35AF7" w:rsidRDefault="002600AE">
            <w:pPr>
              <w:spacing w:after="0"/>
              <w:ind w:left="56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敷 地 面 積 と の 比</w:t>
            </w:r>
          </w:p>
        </w:tc>
      </w:tr>
      <w:tr w:rsidR="00635AF7" w:rsidTr="00BB1D5C">
        <w:trPr>
          <w:trHeight w:val="57"/>
        </w:trPr>
        <w:tc>
          <w:tcPr>
            <w:tcW w:w="129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635AF7" w:rsidRDefault="00635AF7"/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55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敷　地　面　積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5AF7" w:rsidRDefault="00635AF7"/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right="102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㎡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right="102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㎡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right="102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㎡</w:t>
            </w:r>
          </w:p>
        </w:tc>
        <w:tc>
          <w:tcPr>
            <w:tcW w:w="19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5AF7" w:rsidRDefault="00635AF7"/>
        </w:tc>
      </w:tr>
      <w:tr w:rsidR="00635AF7" w:rsidTr="00BB1D5C">
        <w:trPr>
          <w:trHeight w:val="57"/>
        </w:trPr>
        <w:tc>
          <w:tcPr>
            <w:tcW w:w="129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635AF7" w:rsidRDefault="00635AF7"/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55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建　築　面　積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5AF7" w:rsidRDefault="00635AF7"/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right="102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㎡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right="102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㎡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right="102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㎡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5AF7" w:rsidRDefault="002600AE">
            <w:pPr>
              <w:spacing w:after="0"/>
              <w:ind w:right="101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％</w:t>
            </w:r>
          </w:p>
        </w:tc>
      </w:tr>
      <w:tr w:rsidR="00635AF7" w:rsidTr="00BB1D5C">
        <w:trPr>
          <w:trHeight w:val="57"/>
        </w:trPr>
        <w:tc>
          <w:tcPr>
            <w:tcW w:w="129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635AF7" w:rsidRDefault="00635AF7"/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55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延　べ　面　積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5AF7" w:rsidRDefault="00635AF7"/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right="102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㎡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right="102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㎡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right="102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㎡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5AF7" w:rsidRDefault="002600AE">
            <w:pPr>
              <w:spacing w:after="0"/>
              <w:ind w:right="101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％</w:t>
            </w:r>
          </w:p>
        </w:tc>
      </w:tr>
      <w:tr w:rsidR="00635AF7" w:rsidTr="005B2FB1">
        <w:trPr>
          <w:trHeight w:val="57"/>
        </w:trPr>
        <w:tc>
          <w:tcPr>
            <w:tcW w:w="129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635AF7" w:rsidRDefault="00635AF7"/>
        </w:tc>
        <w:tc>
          <w:tcPr>
            <w:tcW w:w="9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AF7" w:rsidRDefault="002600AE">
            <w:pPr>
              <w:spacing w:after="0"/>
              <w:ind w:left="215"/>
            </w:pPr>
            <w:r>
              <w:rPr>
                <w:rFonts w:ascii="ＭＳ Ｐ明朝" w:eastAsia="ＭＳ Ｐ明朝" w:hAnsi="ＭＳ Ｐ明朝" w:cs="ＭＳ Ｐ明朝"/>
                <w:sz w:val="16"/>
              </w:rPr>
              <w:t>仕 上 材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239"/>
            </w:pPr>
            <w:r>
              <w:rPr>
                <w:rFonts w:ascii="ＭＳ Ｐ明朝" w:eastAsia="ＭＳ Ｐ明朝" w:hAnsi="ＭＳ Ｐ明朝" w:cs="ＭＳ Ｐ明朝"/>
                <w:sz w:val="16"/>
              </w:rPr>
              <w:t>屋　　根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5AF7" w:rsidRDefault="00635AF7"/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35AF7" w:rsidRDefault="00635AF7"/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635AF7"/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54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用　　　途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5AF7" w:rsidRDefault="00635AF7"/>
        </w:tc>
      </w:tr>
      <w:tr w:rsidR="00635AF7" w:rsidTr="005B2FB1">
        <w:trPr>
          <w:trHeight w:val="57"/>
        </w:trPr>
        <w:tc>
          <w:tcPr>
            <w:tcW w:w="129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635AF7" w:rsidRDefault="00635AF7"/>
        </w:tc>
        <w:tc>
          <w:tcPr>
            <w:tcW w:w="99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635AF7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239"/>
            </w:pPr>
            <w:r>
              <w:rPr>
                <w:rFonts w:ascii="ＭＳ Ｐ明朝" w:eastAsia="ＭＳ Ｐ明朝" w:hAnsi="ＭＳ Ｐ明朝" w:cs="ＭＳ Ｐ明朝"/>
                <w:sz w:val="16"/>
              </w:rPr>
              <w:t>外　　壁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5AF7" w:rsidRDefault="00635AF7"/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35AF7" w:rsidRDefault="00635AF7"/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635AF7"/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54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構　　　造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5AF7" w:rsidRDefault="00635AF7"/>
        </w:tc>
      </w:tr>
      <w:tr w:rsidR="00635AF7" w:rsidTr="005B2FB1">
        <w:trPr>
          <w:trHeight w:val="57"/>
        </w:trPr>
        <w:tc>
          <w:tcPr>
            <w:tcW w:w="129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635AF7" w:rsidRDefault="00635AF7"/>
        </w:tc>
        <w:tc>
          <w:tcPr>
            <w:tcW w:w="9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AF7" w:rsidRDefault="002600AE">
            <w:pPr>
              <w:spacing w:after="0"/>
              <w:ind w:left="239"/>
            </w:pPr>
            <w:r>
              <w:rPr>
                <w:rFonts w:ascii="ＭＳ Ｐ明朝" w:eastAsia="ＭＳ Ｐ明朝" w:hAnsi="ＭＳ Ｐ明朝" w:cs="ＭＳ Ｐ明朝"/>
                <w:sz w:val="16"/>
              </w:rPr>
              <w:t>色　　彩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AF7" w:rsidRDefault="002600AE">
            <w:pPr>
              <w:spacing w:after="0"/>
              <w:ind w:left="239"/>
            </w:pPr>
            <w:r>
              <w:rPr>
                <w:rFonts w:ascii="ＭＳ Ｐ明朝" w:eastAsia="ＭＳ Ｐ明朝" w:hAnsi="ＭＳ Ｐ明朝" w:cs="ＭＳ Ｐ明朝"/>
                <w:sz w:val="16"/>
              </w:rPr>
              <w:t>屋　　根</w:t>
            </w:r>
          </w:p>
        </w:tc>
        <w:tc>
          <w:tcPr>
            <w:tcW w:w="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5AF7" w:rsidRDefault="00FE7EF0" w:rsidP="00FE7EF0">
            <w:pPr>
              <w:spacing w:after="0"/>
              <w:ind w:left="76" w:right="231"/>
              <w:rPr>
                <w:rFonts w:ascii="ＭＳ Ｐ明朝" w:eastAsia="ＭＳ Ｐ明朝" w:hAnsi="ＭＳ Ｐ明朝" w:cs="ＭＳ Ｐ明朝"/>
                <w:sz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</w:rPr>
              <w:t>色相</w:t>
            </w:r>
          </w:p>
          <w:p w:rsidR="00FE7EF0" w:rsidRDefault="00FE7EF0" w:rsidP="00FE7EF0">
            <w:pPr>
              <w:spacing w:after="0"/>
              <w:ind w:left="76" w:right="231"/>
            </w:pPr>
            <w:r>
              <w:rPr>
                <w:rFonts w:ascii="ＭＳ Ｐ明朝" w:eastAsia="ＭＳ Ｐ明朝" w:hAnsi="ＭＳ Ｐ明朝" w:cs="ＭＳ Ｐ明朝" w:hint="eastAsia"/>
                <w:sz w:val="16"/>
              </w:rPr>
              <w:t>彩度</w:t>
            </w:r>
          </w:p>
        </w:tc>
        <w:tc>
          <w:tcPr>
            <w:tcW w:w="83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6"/>
              </w:rPr>
              <w:t>明度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F0" w:rsidRDefault="002600AE">
            <w:pPr>
              <w:spacing w:after="0"/>
              <w:ind w:left="76" w:right="155"/>
              <w:rPr>
                <w:rFonts w:ascii="ＭＳ Ｐ明朝" w:eastAsia="ＭＳ Ｐ明朝" w:hAnsi="ＭＳ Ｐ明朝" w:cs="ＭＳ Ｐ明朝"/>
                <w:sz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</w:rPr>
              <w:t>色相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明度</w:t>
            </w:r>
          </w:p>
          <w:p w:rsidR="00635AF7" w:rsidRDefault="002600AE">
            <w:pPr>
              <w:spacing w:after="0"/>
              <w:ind w:left="76" w:right="155"/>
            </w:pPr>
            <w:r>
              <w:rPr>
                <w:rFonts w:ascii="ＭＳ Ｐ明朝" w:eastAsia="ＭＳ Ｐ明朝" w:hAnsi="ＭＳ Ｐ明朝" w:cs="ＭＳ Ｐ明朝"/>
                <w:sz w:val="16"/>
              </w:rPr>
              <w:t>彩度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AF7" w:rsidRDefault="002600AE">
            <w:pPr>
              <w:spacing w:after="0"/>
              <w:ind w:left="54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階　　　数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4" w:space="0" w:color="FFFFFF" w:themeColor="background1"/>
              <w:right w:val="single" w:sz="8" w:space="0" w:color="000000"/>
            </w:tcBorders>
          </w:tcPr>
          <w:p w:rsidR="00635AF7" w:rsidRDefault="002600AE">
            <w:pPr>
              <w:tabs>
                <w:tab w:val="right" w:pos="1785"/>
              </w:tabs>
              <w:spacing w:after="0"/>
            </w:pPr>
            <w:r>
              <w:rPr>
                <w:rFonts w:ascii="ＭＳ Ｐ明朝" w:eastAsia="ＭＳ Ｐ明朝" w:hAnsi="ＭＳ Ｐ明朝" w:cs="ＭＳ Ｐ明朝"/>
                <w:sz w:val="16"/>
              </w:rPr>
              <w:t>地　上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階</w:t>
            </w:r>
          </w:p>
        </w:tc>
      </w:tr>
      <w:tr w:rsidR="00635AF7" w:rsidTr="005B2FB1">
        <w:trPr>
          <w:trHeight w:val="57"/>
        </w:trPr>
        <w:tc>
          <w:tcPr>
            <w:tcW w:w="129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635AF7" w:rsidRDefault="00635AF7"/>
        </w:tc>
        <w:tc>
          <w:tcPr>
            <w:tcW w:w="99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5AF7" w:rsidRDefault="00635AF7"/>
        </w:tc>
        <w:tc>
          <w:tcPr>
            <w:tcW w:w="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635AF7"/>
        </w:tc>
        <w:tc>
          <w:tcPr>
            <w:tcW w:w="8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5AF7" w:rsidRDefault="00635AF7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35AF7" w:rsidRDefault="00635AF7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635AF7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635AF7"/>
        </w:tc>
        <w:tc>
          <w:tcPr>
            <w:tcW w:w="1916" w:type="dxa"/>
            <w:tcBorders>
              <w:top w:val="single" w:sz="4" w:space="0" w:color="FFFFFF" w:themeColor="background1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5AF7" w:rsidRDefault="002600AE">
            <w:pPr>
              <w:tabs>
                <w:tab w:val="right" w:pos="1785"/>
              </w:tabs>
              <w:spacing w:after="0"/>
            </w:pPr>
            <w:r>
              <w:rPr>
                <w:rFonts w:ascii="ＭＳ Ｐ明朝" w:eastAsia="ＭＳ Ｐ明朝" w:hAnsi="ＭＳ Ｐ明朝" w:cs="ＭＳ Ｐ明朝"/>
                <w:sz w:val="16"/>
              </w:rPr>
              <w:t>地　下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階</w:t>
            </w:r>
          </w:p>
        </w:tc>
      </w:tr>
      <w:tr w:rsidR="00635AF7" w:rsidTr="005B2FB1">
        <w:trPr>
          <w:trHeight w:val="57"/>
        </w:trPr>
        <w:tc>
          <w:tcPr>
            <w:tcW w:w="129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635AF7" w:rsidRDefault="00635AF7"/>
        </w:tc>
        <w:tc>
          <w:tcPr>
            <w:tcW w:w="99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635AF7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AF7" w:rsidRDefault="002600AE">
            <w:pPr>
              <w:spacing w:after="0"/>
              <w:ind w:left="239"/>
            </w:pPr>
            <w:r>
              <w:rPr>
                <w:rFonts w:ascii="ＭＳ Ｐ明朝" w:eastAsia="ＭＳ Ｐ明朝" w:hAnsi="ＭＳ Ｐ明朝" w:cs="ＭＳ Ｐ明朝"/>
                <w:sz w:val="16"/>
              </w:rPr>
              <w:t>外　　壁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7EF0" w:rsidRDefault="002600AE" w:rsidP="00FE7EF0">
            <w:pPr>
              <w:spacing w:after="0"/>
              <w:ind w:left="76" w:right="231"/>
              <w:rPr>
                <w:rFonts w:ascii="ＭＳ Ｐ明朝" w:eastAsia="ＭＳ Ｐ明朝" w:hAnsi="ＭＳ Ｐ明朝" w:cs="ＭＳ Ｐ明朝"/>
                <w:sz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</w:rPr>
              <w:t>色相</w:t>
            </w:r>
          </w:p>
          <w:p w:rsidR="00635AF7" w:rsidRDefault="00FE7EF0" w:rsidP="00FE7EF0">
            <w:pPr>
              <w:spacing w:after="0"/>
              <w:ind w:left="76" w:right="231"/>
            </w:pPr>
            <w:r>
              <w:rPr>
                <w:rFonts w:ascii="ＭＳ Ｐ明朝" w:eastAsia="ＭＳ Ｐ明朝" w:hAnsi="ＭＳ Ｐ明朝" w:cs="ＭＳ Ｐ明朝" w:hint="eastAsia"/>
                <w:sz w:val="16"/>
              </w:rPr>
              <w:t>彩度</w:t>
            </w:r>
          </w:p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6"/>
              </w:rPr>
              <w:t>明度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EF0" w:rsidRDefault="002600AE">
            <w:pPr>
              <w:spacing w:after="0"/>
              <w:ind w:left="76" w:right="155"/>
              <w:rPr>
                <w:rFonts w:ascii="ＭＳ Ｐ明朝" w:eastAsia="ＭＳ Ｐ明朝" w:hAnsi="ＭＳ Ｐ明朝" w:cs="ＭＳ Ｐ明朝"/>
                <w:sz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</w:rPr>
              <w:t>色相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  <w:t>明度</w:t>
            </w:r>
          </w:p>
          <w:p w:rsidR="00635AF7" w:rsidRDefault="002600AE">
            <w:pPr>
              <w:spacing w:after="0"/>
              <w:ind w:left="76" w:right="155"/>
            </w:pPr>
            <w:r>
              <w:rPr>
                <w:rFonts w:ascii="ＭＳ Ｐ明朝" w:eastAsia="ＭＳ Ｐ明朝" w:hAnsi="ＭＳ Ｐ明朝" w:cs="ＭＳ Ｐ明朝"/>
                <w:sz w:val="16"/>
              </w:rPr>
              <w:t>彩度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AF7" w:rsidRDefault="002600AE">
            <w:pPr>
              <w:spacing w:after="0"/>
              <w:ind w:left="5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最 高 の 高 さ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35AF7" w:rsidRDefault="002600AE">
            <w:pPr>
              <w:spacing w:after="0"/>
              <w:ind w:left="52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       　　　　　　　　ｍ</w:t>
            </w:r>
          </w:p>
        </w:tc>
      </w:tr>
      <w:tr w:rsidR="00635AF7" w:rsidTr="00BB1D5C">
        <w:trPr>
          <w:trHeight w:val="57"/>
        </w:trPr>
        <w:tc>
          <w:tcPr>
            <w:tcW w:w="1297" w:type="dxa"/>
            <w:gridSpan w:val="2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635AF7"/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138"/>
              <w:jc w:val="both"/>
            </w:pPr>
            <w:r>
              <w:rPr>
                <w:rFonts w:ascii="ＭＳ Ｐ明朝" w:eastAsia="ＭＳ Ｐ明朝" w:hAnsi="ＭＳ Ｐ明朝" w:cs="ＭＳ Ｐ明朝"/>
                <w:sz w:val="16"/>
              </w:rPr>
              <w:t>屋上に設置する建築設備</w:t>
            </w:r>
          </w:p>
        </w:tc>
        <w:tc>
          <w:tcPr>
            <w:tcW w:w="3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25"/>
            </w:pPr>
            <w:r>
              <w:rPr>
                <w:rFonts w:ascii="ＭＳ Ｐ明朝" w:eastAsia="ＭＳ Ｐ明朝" w:hAnsi="ＭＳ Ｐ明朝" w:cs="ＭＳ Ｐ明朝"/>
                <w:sz w:val="12"/>
              </w:rPr>
              <w:t xml:space="preserve">　高架水槽　・　冷却塔　・　アンテナ　・　その他（　　　　　　　　　　）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50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最高の軒の高さ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5AF7" w:rsidRDefault="002600AE" w:rsidP="00C91FE6">
            <w:pPr>
              <w:spacing w:after="0"/>
              <w:ind w:left="1398" w:firstLineChars="50" w:firstLine="80"/>
            </w:pPr>
            <w:r>
              <w:rPr>
                <w:rFonts w:ascii="ＭＳ Ｐ明朝" w:eastAsia="ＭＳ Ｐ明朝" w:hAnsi="ＭＳ Ｐ明朝" w:cs="ＭＳ Ｐ明朝"/>
                <w:sz w:val="16"/>
              </w:rPr>
              <w:t>ｍ</w:t>
            </w:r>
          </w:p>
        </w:tc>
      </w:tr>
      <w:tr w:rsidR="00635AF7" w:rsidTr="00BB1D5C">
        <w:trPr>
          <w:trHeight w:val="57"/>
        </w:trPr>
        <w:tc>
          <w:tcPr>
            <w:tcW w:w="1297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635AF7" w:rsidRDefault="002600AE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工作物又は広告物の概要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55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種　　類</w:t>
            </w:r>
          </w:p>
        </w:tc>
        <w:tc>
          <w:tcPr>
            <w:tcW w:w="2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635AF7"/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54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構　　造</w:t>
            </w:r>
          </w:p>
        </w:tc>
        <w:tc>
          <w:tcPr>
            <w:tcW w:w="2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5AF7" w:rsidRDefault="00635AF7"/>
        </w:tc>
      </w:tr>
      <w:tr w:rsidR="00635AF7" w:rsidTr="00BB1D5C">
        <w:trPr>
          <w:trHeight w:val="57"/>
        </w:trPr>
        <w:tc>
          <w:tcPr>
            <w:tcW w:w="129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635AF7" w:rsidRDefault="00635AF7"/>
        </w:tc>
        <w:tc>
          <w:tcPr>
            <w:tcW w:w="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635AF7" w:rsidRDefault="002600AE">
            <w:pPr>
              <w:spacing w:after="0"/>
              <w:ind w:left="71"/>
              <w:jc w:val="both"/>
            </w:pPr>
            <w:r>
              <w:rPr>
                <w:rFonts w:ascii="ＭＳ Ｐ明朝" w:eastAsia="ＭＳ Ｐ明朝" w:hAnsi="ＭＳ Ｐ明朝" w:cs="ＭＳ Ｐ明朝"/>
                <w:sz w:val="16"/>
              </w:rPr>
              <w:t>規 模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51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高　　さ</w:t>
            </w:r>
          </w:p>
        </w:tc>
        <w:tc>
          <w:tcPr>
            <w:tcW w:w="2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right="247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ｍ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54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仕　上　材　料</w:t>
            </w:r>
          </w:p>
        </w:tc>
        <w:tc>
          <w:tcPr>
            <w:tcW w:w="2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35AF7" w:rsidRDefault="00635AF7"/>
        </w:tc>
      </w:tr>
      <w:tr w:rsidR="00635AF7" w:rsidTr="00BB1D5C">
        <w:trPr>
          <w:trHeight w:val="57"/>
        </w:trPr>
        <w:tc>
          <w:tcPr>
            <w:tcW w:w="129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635AF7" w:rsidRDefault="00635AF7"/>
        </w:tc>
        <w:tc>
          <w:tcPr>
            <w:tcW w:w="3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5AF7" w:rsidRDefault="00635AF7"/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635AF7" w:rsidRDefault="002600AE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その敷地の用に供する土地の面積</w:t>
            </w:r>
          </w:p>
        </w:tc>
        <w:tc>
          <w:tcPr>
            <w:tcW w:w="2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635AF7" w:rsidRDefault="002600AE">
            <w:pPr>
              <w:spacing w:after="0"/>
              <w:ind w:right="227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㎡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635AF7" w:rsidRDefault="002600AE">
            <w:pPr>
              <w:spacing w:after="0"/>
              <w:ind w:left="54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色　　彩</w:t>
            </w:r>
          </w:p>
        </w:tc>
        <w:tc>
          <w:tcPr>
            <w:tcW w:w="2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E7EF0" w:rsidRDefault="002600AE">
            <w:pPr>
              <w:spacing w:after="0"/>
              <w:ind w:left="76" w:right="610"/>
              <w:rPr>
                <w:rFonts w:ascii="ＭＳ Ｐ明朝" w:eastAsia="ＭＳ Ｐ明朝" w:hAnsi="ＭＳ Ｐ明朝" w:cs="ＭＳ Ｐ明朝"/>
                <w:sz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</w:rPr>
              <w:t>色相</w:t>
            </w:r>
            <w:r>
              <w:rPr>
                <w:rFonts w:ascii="ＭＳ Ｐ明朝" w:eastAsia="ＭＳ Ｐ明朝" w:hAnsi="ＭＳ Ｐ明朝" w:cs="ＭＳ Ｐ明朝"/>
                <w:sz w:val="16"/>
              </w:rPr>
              <w:tab/>
            </w:r>
            <w:r w:rsidR="00FD5FA8">
              <w:rPr>
                <w:rFonts w:ascii="ＭＳ Ｐ明朝" w:eastAsia="ＭＳ Ｐ明朝" w:hAnsi="ＭＳ Ｐ明朝" w:cs="ＭＳ Ｐ明朝"/>
                <w:sz w:val="16"/>
              </w:rPr>
              <w:t xml:space="preserve">         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明度</w:t>
            </w:r>
          </w:p>
          <w:p w:rsidR="00635AF7" w:rsidRDefault="002600AE">
            <w:pPr>
              <w:spacing w:after="0"/>
              <w:ind w:left="76" w:right="610"/>
            </w:pPr>
            <w:r>
              <w:rPr>
                <w:rFonts w:ascii="ＭＳ Ｐ明朝" w:eastAsia="ＭＳ Ｐ明朝" w:hAnsi="ＭＳ Ｐ明朝" w:cs="ＭＳ Ｐ明朝"/>
                <w:sz w:val="16"/>
              </w:rPr>
              <w:t>彩度</w:t>
            </w:r>
          </w:p>
        </w:tc>
      </w:tr>
      <w:tr w:rsidR="00635AF7" w:rsidTr="00BB1D5C">
        <w:trPr>
          <w:trHeight w:val="57"/>
        </w:trPr>
        <w:tc>
          <w:tcPr>
            <w:tcW w:w="328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54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※　　受   付   等   欄</w:t>
            </w:r>
          </w:p>
        </w:tc>
        <w:tc>
          <w:tcPr>
            <w:tcW w:w="7229" w:type="dxa"/>
            <w:gridSpan w:val="7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635AF7" w:rsidRDefault="002600AE">
            <w:pPr>
              <w:spacing w:after="0"/>
              <w:ind w:left="297"/>
            </w:pPr>
            <w:r>
              <w:rPr>
                <w:rFonts w:ascii="ＭＳ Ｐ明朝" w:eastAsia="ＭＳ Ｐ明朝" w:hAnsi="ＭＳ Ｐ明朝" w:cs="ＭＳ Ｐ明朝"/>
                <w:sz w:val="16"/>
              </w:rPr>
              <w:t>※　助言又は指導の内容</w:t>
            </w:r>
          </w:p>
        </w:tc>
      </w:tr>
      <w:tr w:rsidR="00635AF7" w:rsidTr="00BB1D5C">
        <w:trPr>
          <w:trHeight w:val="57"/>
        </w:trPr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AF7" w:rsidRDefault="002600AE">
            <w:pPr>
              <w:spacing w:after="0"/>
              <w:ind w:left="106"/>
              <w:jc w:val="both"/>
            </w:pPr>
            <w:r>
              <w:rPr>
                <w:rFonts w:ascii="ＭＳ Ｐ明朝" w:eastAsia="ＭＳ Ｐ明朝" w:hAnsi="ＭＳ Ｐ明朝" w:cs="ＭＳ Ｐ明朝"/>
                <w:sz w:val="16"/>
              </w:rPr>
              <w:t>受　付</w:t>
            </w:r>
          </w:p>
        </w:tc>
        <w:tc>
          <w:tcPr>
            <w:tcW w:w="26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AF7" w:rsidRDefault="002600AE">
            <w:pPr>
              <w:spacing w:after="0"/>
              <w:ind w:left="55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　年　　　　月　　　　日</w:t>
            </w:r>
          </w:p>
        </w:tc>
        <w:tc>
          <w:tcPr>
            <w:tcW w:w="7229" w:type="dxa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635AF7" w:rsidRDefault="00635AF7"/>
        </w:tc>
      </w:tr>
      <w:tr w:rsidR="00635AF7" w:rsidTr="00BB1D5C">
        <w:trPr>
          <w:trHeight w:val="57"/>
        </w:trPr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106"/>
              <w:jc w:val="both"/>
            </w:pPr>
            <w:r>
              <w:rPr>
                <w:rFonts w:ascii="ＭＳ Ｐ明朝" w:eastAsia="ＭＳ Ｐ明朝" w:hAnsi="ＭＳ Ｐ明朝" w:cs="ＭＳ Ｐ明朝"/>
                <w:sz w:val="16"/>
              </w:rPr>
              <w:t>番　号</w:t>
            </w:r>
          </w:p>
        </w:tc>
        <w:tc>
          <w:tcPr>
            <w:tcW w:w="26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52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       第　　　　　　　　　 号</w:t>
            </w:r>
          </w:p>
        </w:tc>
        <w:tc>
          <w:tcPr>
            <w:tcW w:w="7229" w:type="dxa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635AF7" w:rsidRDefault="00635AF7"/>
        </w:tc>
      </w:tr>
      <w:tr w:rsidR="00635AF7" w:rsidTr="00BB1D5C">
        <w:trPr>
          <w:trHeight w:val="57"/>
        </w:trPr>
        <w:tc>
          <w:tcPr>
            <w:tcW w:w="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106"/>
              <w:jc w:val="both"/>
            </w:pPr>
            <w:r>
              <w:rPr>
                <w:rFonts w:ascii="ＭＳ Ｐ明朝" w:eastAsia="ＭＳ Ｐ明朝" w:hAnsi="ＭＳ Ｐ明朝" w:cs="ＭＳ Ｐ明朝"/>
                <w:sz w:val="16"/>
              </w:rPr>
              <w:t>受　理</w:t>
            </w:r>
          </w:p>
        </w:tc>
        <w:tc>
          <w:tcPr>
            <w:tcW w:w="2660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35AF7" w:rsidRDefault="002600AE">
            <w:pPr>
              <w:spacing w:after="0"/>
              <w:ind w:left="55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　年　　　　月　　　　日</w:t>
            </w:r>
          </w:p>
        </w:tc>
        <w:tc>
          <w:tcPr>
            <w:tcW w:w="7229" w:type="dxa"/>
            <w:gridSpan w:val="7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635AF7" w:rsidRDefault="00635AF7"/>
        </w:tc>
      </w:tr>
    </w:tbl>
    <w:p w:rsidR="00635AF7" w:rsidRDefault="002600AE">
      <w:pPr>
        <w:spacing w:after="131"/>
        <w:ind w:left="5" w:hanging="10"/>
      </w:pPr>
      <w:r>
        <w:rPr>
          <w:rFonts w:ascii="ＭＳ Ｐ明朝" w:eastAsia="ＭＳ Ｐ明朝" w:hAnsi="ＭＳ Ｐ明朝" w:cs="ＭＳ Ｐ明朝"/>
          <w:sz w:val="14"/>
        </w:rPr>
        <w:t xml:space="preserve">　１　※</w:t>
      </w:r>
      <w:r w:rsidR="00BE2169">
        <w:rPr>
          <w:rFonts w:ascii="ＭＳ Ｐ明朝" w:eastAsia="ＭＳ Ｐ明朝" w:hAnsi="ＭＳ Ｐ明朝" w:cs="ＭＳ Ｐ明朝"/>
          <w:sz w:val="14"/>
        </w:rPr>
        <w:t>の欄は記入しないで</w:t>
      </w:r>
      <w:r w:rsidR="00BE2169">
        <w:rPr>
          <w:rFonts w:ascii="ＭＳ Ｐ明朝" w:eastAsia="ＭＳ Ｐ明朝" w:hAnsi="ＭＳ Ｐ明朝" w:cs="ＭＳ Ｐ明朝" w:hint="eastAsia"/>
          <w:sz w:val="14"/>
        </w:rPr>
        <w:t>くだ</w:t>
      </w:r>
      <w:r>
        <w:rPr>
          <w:rFonts w:ascii="ＭＳ Ｐ明朝" w:eastAsia="ＭＳ Ｐ明朝" w:hAnsi="ＭＳ Ｐ明朝" w:cs="ＭＳ Ｐ明朝"/>
          <w:sz w:val="14"/>
        </w:rPr>
        <w:t>さい。</w:t>
      </w:r>
    </w:p>
    <w:p w:rsidR="00635AF7" w:rsidRDefault="002600AE">
      <w:pPr>
        <w:spacing w:after="159"/>
        <w:ind w:left="5" w:hanging="10"/>
        <w:rPr>
          <w:rFonts w:ascii="ＭＳ Ｐ明朝" w:eastAsia="ＭＳ Ｐ明朝" w:hAnsi="ＭＳ Ｐ明朝" w:cs="ＭＳ Ｐ明朝"/>
          <w:sz w:val="14"/>
        </w:rPr>
      </w:pPr>
      <w:r>
        <w:rPr>
          <w:rFonts w:ascii="ＭＳ Ｐ明朝" w:eastAsia="ＭＳ Ｐ明朝" w:hAnsi="ＭＳ Ｐ明朝" w:cs="ＭＳ Ｐ明朝"/>
          <w:sz w:val="14"/>
        </w:rPr>
        <w:t xml:space="preserve">　2</w:t>
      </w:r>
      <w:r w:rsidR="00BE2169">
        <w:rPr>
          <w:rFonts w:ascii="ＭＳ Ｐ明朝" w:eastAsia="ＭＳ Ｐ明朝" w:hAnsi="ＭＳ Ｐ明朝" w:cs="ＭＳ Ｐ明朝"/>
          <w:sz w:val="14"/>
        </w:rPr>
        <w:t xml:space="preserve">　色彩の欄は、マンセル色票による値を記入して</w:t>
      </w:r>
      <w:r w:rsidR="00BE2169">
        <w:rPr>
          <w:rFonts w:ascii="ＭＳ Ｐ明朝" w:eastAsia="ＭＳ Ｐ明朝" w:hAnsi="ＭＳ Ｐ明朝" w:cs="ＭＳ Ｐ明朝" w:hint="eastAsia"/>
          <w:sz w:val="14"/>
        </w:rPr>
        <w:t>くだ</w:t>
      </w:r>
      <w:r>
        <w:rPr>
          <w:rFonts w:ascii="ＭＳ Ｐ明朝" w:eastAsia="ＭＳ Ｐ明朝" w:hAnsi="ＭＳ Ｐ明朝" w:cs="ＭＳ Ｐ明朝"/>
          <w:sz w:val="14"/>
        </w:rPr>
        <w:t>さい。</w:t>
      </w:r>
    </w:p>
    <w:p w:rsidR="000D703A" w:rsidRDefault="000D703A" w:rsidP="000D703A">
      <w:pPr>
        <w:spacing w:after="0"/>
        <w:rPr>
          <w:rFonts w:ascii="GothicE" w:eastAsiaTheme="minorEastAsia" w:hAnsi="GothicE" w:cs="GothicE"/>
          <w:sz w:val="16"/>
        </w:rPr>
      </w:pPr>
      <w:r w:rsidRPr="001719B4">
        <w:rPr>
          <w:rFonts w:ascii="GothicE" w:eastAsia="GothicE" w:hAnsi="GothicE" w:cs="GothicE"/>
          <w:sz w:val="16"/>
        </w:rPr>
        <w:lastRenderedPageBreak/>
        <w:t>※ 処 理 欄</w:t>
      </w:r>
    </w:p>
    <w:tbl>
      <w:tblPr>
        <w:tblStyle w:val="TableGrid"/>
        <w:tblW w:w="10516" w:type="dxa"/>
        <w:tblInd w:w="-36" w:type="dxa"/>
        <w:tblCellMar>
          <w:top w:w="75" w:type="dxa"/>
          <w:left w:w="194" w:type="dxa"/>
          <w:right w:w="115" w:type="dxa"/>
        </w:tblCellMar>
        <w:tblLook w:val="04A0" w:firstRow="1" w:lastRow="0" w:firstColumn="1" w:lastColumn="0" w:noHBand="0" w:noVBand="1"/>
      </w:tblPr>
      <w:tblGrid>
        <w:gridCol w:w="623"/>
        <w:gridCol w:w="1813"/>
        <w:gridCol w:w="8080"/>
      </w:tblGrid>
      <w:tr w:rsidR="000D703A" w:rsidTr="009E68E9">
        <w:trPr>
          <w:trHeight w:val="328"/>
        </w:trPr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D703A" w:rsidRDefault="000D703A" w:rsidP="003E0905">
            <w:pPr>
              <w:spacing w:after="0"/>
              <w:ind w:right="64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項　　目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03A" w:rsidRDefault="000D703A" w:rsidP="003E0905">
            <w:pPr>
              <w:spacing w:after="0"/>
              <w:ind w:right="62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協　　議　　内　　容</w:t>
            </w:r>
          </w:p>
        </w:tc>
      </w:tr>
      <w:tr w:rsidR="000D703A" w:rsidTr="009E68E9">
        <w:trPr>
          <w:trHeight w:val="653"/>
        </w:trPr>
        <w:tc>
          <w:tcPr>
            <w:tcW w:w="243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03A" w:rsidRDefault="000D703A" w:rsidP="003E0905">
            <w:pPr>
              <w:spacing w:after="0"/>
              <w:ind w:right="64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配　　置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03A" w:rsidRDefault="000D703A" w:rsidP="003E0905"/>
        </w:tc>
      </w:tr>
      <w:tr w:rsidR="000D703A" w:rsidTr="009E68E9">
        <w:trPr>
          <w:trHeight w:val="653"/>
        </w:trPr>
        <w:tc>
          <w:tcPr>
            <w:tcW w:w="62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03A" w:rsidRDefault="000D703A" w:rsidP="003E0905">
            <w:pPr>
              <w:spacing w:after="0"/>
              <w:ind w:left="38"/>
            </w:pPr>
            <w:r>
              <w:rPr>
                <w:rFonts w:ascii="ＭＳ Ｐ明朝" w:eastAsia="ＭＳ Ｐ明朝" w:hAnsi="ＭＳ Ｐ明朝" w:cs="ＭＳ Ｐ明朝"/>
                <w:sz w:val="16"/>
              </w:rPr>
              <w:t>意</w:t>
            </w:r>
          </w:p>
          <w:p w:rsidR="000D703A" w:rsidRDefault="000D703A" w:rsidP="003E0905">
            <w:pPr>
              <w:spacing w:after="0"/>
              <w:ind w:right="77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</w:t>
            </w:r>
          </w:p>
          <w:p w:rsidR="000D703A" w:rsidRDefault="000D703A" w:rsidP="003E0905">
            <w:pPr>
              <w:spacing w:after="0"/>
              <w:ind w:left="38" w:right="114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匠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03A" w:rsidRDefault="000D703A" w:rsidP="003E0905">
            <w:pPr>
              <w:spacing w:after="0"/>
              <w:ind w:left="114"/>
            </w:pPr>
            <w:r>
              <w:rPr>
                <w:rFonts w:ascii="ＭＳ Ｐ明朝" w:eastAsia="ＭＳ Ｐ明朝" w:hAnsi="ＭＳ Ｐ明朝" w:cs="ＭＳ Ｐ明朝"/>
                <w:sz w:val="16"/>
              </w:rPr>
              <w:t>意匠全般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03A" w:rsidRDefault="000D703A" w:rsidP="003E0905"/>
        </w:tc>
      </w:tr>
      <w:tr w:rsidR="000D703A" w:rsidTr="009E68E9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0D703A" w:rsidRDefault="000D703A" w:rsidP="003E0905"/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03A" w:rsidRDefault="000D703A" w:rsidP="003E0905">
            <w:pPr>
              <w:spacing w:after="0"/>
              <w:ind w:left="114"/>
            </w:pPr>
            <w:r>
              <w:rPr>
                <w:rFonts w:ascii="ＭＳ Ｐ明朝" w:eastAsia="ＭＳ Ｐ明朝" w:hAnsi="ＭＳ Ｐ明朝" w:cs="ＭＳ Ｐ明朝"/>
                <w:sz w:val="16"/>
              </w:rPr>
              <w:t>壁面設備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03A" w:rsidRDefault="000D703A" w:rsidP="003E0905"/>
        </w:tc>
      </w:tr>
      <w:tr w:rsidR="000D703A" w:rsidTr="009E68E9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0D703A" w:rsidRDefault="000D703A" w:rsidP="003E0905"/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03A" w:rsidRDefault="000D703A" w:rsidP="000D703A">
            <w:pPr>
              <w:spacing w:after="0"/>
              <w:ind w:right="62" w:firstLineChars="100" w:firstLine="160"/>
            </w:pPr>
            <w:r>
              <w:rPr>
                <w:rFonts w:ascii="ＭＳ Ｐ明朝" w:eastAsia="ＭＳ Ｐ明朝" w:hAnsi="ＭＳ Ｐ明朝" w:cs="ＭＳ Ｐ明朝"/>
                <w:sz w:val="16"/>
              </w:rPr>
              <w:t>屋　　根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03A" w:rsidRDefault="000D703A" w:rsidP="003E0905"/>
        </w:tc>
      </w:tr>
      <w:tr w:rsidR="000D703A" w:rsidTr="009E68E9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0D703A" w:rsidRDefault="000D703A" w:rsidP="003E0905"/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03A" w:rsidRDefault="000D703A" w:rsidP="003E0905">
            <w:pPr>
              <w:spacing w:after="0"/>
              <w:ind w:left="114"/>
            </w:pPr>
            <w:r>
              <w:rPr>
                <w:rFonts w:ascii="ＭＳ Ｐ明朝" w:eastAsia="ＭＳ Ｐ明朝" w:hAnsi="ＭＳ Ｐ明朝" w:cs="ＭＳ Ｐ明朝"/>
                <w:sz w:val="16"/>
              </w:rPr>
              <w:t>屋上設備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03A" w:rsidRDefault="000D703A" w:rsidP="003E0905"/>
        </w:tc>
      </w:tr>
      <w:tr w:rsidR="000D703A" w:rsidTr="009E68E9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0D703A" w:rsidRDefault="000D703A" w:rsidP="003E0905"/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03A" w:rsidRDefault="000D703A" w:rsidP="003E0905">
            <w:pPr>
              <w:spacing w:after="0"/>
              <w:ind w:left="114"/>
            </w:pPr>
            <w:r>
              <w:rPr>
                <w:rFonts w:ascii="ＭＳ Ｐ明朝" w:eastAsia="ＭＳ Ｐ明朝" w:hAnsi="ＭＳ Ｐ明朝" w:cs="ＭＳ Ｐ明朝"/>
                <w:sz w:val="16"/>
              </w:rPr>
              <w:t>屋外階段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03A" w:rsidRDefault="000D703A" w:rsidP="003E0905"/>
        </w:tc>
      </w:tr>
      <w:tr w:rsidR="000D703A" w:rsidTr="009E68E9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D703A" w:rsidRDefault="000D703A" w:rsidP="003E0905"/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03A" w:rsidRDefault="000D703A" w:rsidP="003E0905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ベランダ・バルコニー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03A" w:rsidRDefault="000D703A" w:rsidP="003E0905"/>
        </w:tc>
      </w:tr>
      <w:tr w:rsidR="000D703A" w:rsidTr="009E68E9">
        <w:trPr>
          <w:trHeight w:val="653"/>
        </w:trPr>
        <w:tc>
          <w:tcPr>
            <w:tcW w:w="62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03A" w:rsidRDefault="000D703A" w:rsidP="003E0905">
            <w:pPr>
              <w:spacing w:after="0"/>
              <w:ind w:left="38"/>
            </w:pPr>
            <w:r>
              <w:rPr>
                <w:rFonts w:ascii="ＭＳ Ｐ明朝" w:eastAsia="ＭＳ Ｐ明朝" w:hAnsi="ＭＳ Ｐ明朝" w:cs="ＭＳ Ｐ明朝"/>
                <w:sz w:val="16"/>
              </w:rPr>
              <w:t>色</w:t>
            </w:r>
          </w:p>
          <w:p w:rsidR="000D703A" w:rsidRDefault="000D703A" w:rsidP="003E0905">
            <w:pPr>
              <w:spacing w:after="0"/>
              <w:ind w:left="38" w:right="114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彩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03A" w:rsidRDefault="000D703A" w:rsidP="000D703A">
            <w:pPr>
              <w:spacing w:after="0"/>
              <w:ind w:right="62" w:firstLineChars="100" w:firstLine="160"/>
            </w:pPr>
            <w:r>
              <w:rPr>
                <w:rFonts w:ascii="ＭＳ Ｐ明朝" w:eastAsia="ＭＳ Ｐ明朝" w:hAnsi="ＭＳ Ｐ明朝" w:cs="ＭＳ Ｐ明朝"/>
                <w:sz w:val="16"/>
              </w:rPr>
              <w:t>屋　　根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03A" w:rsidRDefault="000D703A" w:rsidP="003E0905"/>
        </w:tc>
      </w:tr>
      <w:tr w:rsidR="000D703A" w:rsidTr="009E68E9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D703A" w:rsidRDefault="000D703A" w:rsidP="003E0905"/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03A" w:rsidRDefault="000D703A" w:rsidP="000D703A">
            <w:pPr>
              <w:spacing w:after="0"/>
              <w:ind w:right="62" w:firstLineChars="100" w:firstLine="160"/>
            </w:pPr>
            <w:r>
              <w:rPr>
                <w:rFonts w:ascii="ＭＳ Ｐ明朝" w:eastAsia="ＭＳ Ｐ明朝" w:hAnsi="ＭＳ Ｐ明朝" w:cs="ＭＳ Ｐ明朝"/>
                <w:sz w:val="16"/>
              </w:rPr>
              <w:t>外　　壁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03A" w:rsidRDefault="000D703A" w:rsidP="003E0905"/>
        </w:tc>
      </w:tr>
      <w:tr w:rsidR="000D703A" w:rsidTr="009E68E9">
        <w:trPr>
          <w:trHeight w:val="653"/>
        </w:trPr>
        <w:tc>
          <w:tcPr>
            <w:tcW w:w="62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D703A" w:rsidRDefault="000D703A" w:rsidP="003E0905">
            <w:pPr>
              <w:spacing w:after="0"/>
              <w:ind w:left="38" w:right="114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そ　の　他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03A" w:rsidRDefault="000D703A" w:rsidP="000D703A">
            <w:pPr>
              <w:spacing w:after="0"/>
              <w:ind w:right="62" w:firstLineChars="100" w:firstLine="160"/>
            </w:pPr>
            <w:r>
              <w:rPr>
                <w:rFonts w:ascii="ＭＳ Ｐ明朝" w:eastAsia="ＭＳ Ｐ明朝" w:hAnsi="ＭＳ Ｐ明朝" w:cs="ＭＳ Ｐ明朝"/>
                <w:sz w:val="16"/>
              </w:rPr>
              <w:t>材　　料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03A" w:rsidRDefault="000D703A" w:rsidP="003E0905"/>
        </w:tc>
      </w:tr>
      <w:tr w:rsidR="000D703A" w:rsidTr="009E68E9">
        <w:trPr>
          <w:trHeight w:val="6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D703A" w:rsidRDefault="000D703A" w:rsidP="003E0905"/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D703A" w:rsidRDefault="000D703A" w:rsidP="000D703A">
            <w:pPr>
              <w:spacing w:after="0"/>
              <w:ind w:right="62" w:firstLineChars="100" w:firstLine="160"/>
            </w:pPr>
            <w:r>
              <w:rPr>
                <w:rFonts w:ascii="ＭＳ Ｐ明朝" w:eastAsia="ＭＳ Ｐ明朝" w:hAnsi="ＭＳ Ｐ明朝" w:cs="ＭＳ Ｐ明朝"/>
                <w:sz w:val="16"/>
              </w:rPr>
              <w:t>緑　　化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D703A" w:rsidRDefault="000D703A" w:rsidP="003E0905"/>
        </w:tc>
      </w:tr>
      <w:tr w:rsidR="000D703A" w:rsidTr="009E68E9">
        <w:trPr>
          <w:trHeight w:val="1306"/>
        </w:trPr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D703A" w:rsidRDefault="000D703A" w:rsidP="000F0E60">
            <w:pPr>
              <w:spacing w:after="0"/>
              <w:ind w:firstLineChars="100" w:firstLine="160"/>
            </w:pPr>
            <w:r>
              <w:rPr>
                <w:rFonts w:ascii="ＭＳ Ｐ明朝" w:eastAsia="ＭＳ Ｐ明朝" w:hAnsi="ＭＳ Ｐ明朝" w:cs="ＭＳ Ｐ明朝"/>
                <w:sz w:val="16"/>
              </w:rPr>
              <w:t>現　地　指　導　内　容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D703A" w:rsidRDefault="000D703A" w:rsidP="003E0905"/>
        </w:tc>
      </w:tr>
    </w:tbl>
    <w:p w:rsidR="000D703A" w:rsidRDefault="000D703A" w:rsidP="000D703A">
      <w:pPr>
        <w:spacing w:after="0"/>
        <w:ind w:left="-5" w:hanging="10"/>
      </w:pPr>
      <w:r>
        <w:rPr>
          <w:rFonts w:ascii="GothicE" w:eastAsia="GothicE" w:hAnsi="GothicE" w:cs="GothicE"/>
          <w:sz w:val="20"/>
        </w:rPr>
        <w:t>添 付 図 書</w:t>
      </w:r>
    </w:p>
    <w:tbl>
      <w:tblPr>
        <w:tblStyle w:val="TableGrid"/>
        <w:tblW w:w="10516" w:type="dxa"/>
        <w:tblInd w:w="-36" w:type="dxa"/>
        <w:tblCellMar>
          <w:top w:w="74" w:type="dxa"/>
          <w:left w:w="28" w:type="dxa"/>
          <w:right w:w="33" w:type="dxa"/>
        </w:tblCellMar>
        <w:tblLook w:val="04A0" w:firstRow="1" w:lastRow="0" w:firstColumn="1" w:lastColumn="0" w:noHBand="0" w:noVBand="1"/>
      </w:tblPr>
      <w:tblGrid>
        <w:gridCol w:w="1444"/>
        <w:gridCol w:w="1843"/>
        <w:gridCol w:w="1275"/>
        <w:gridCol w:w="5954"/>
      </w:tblGrid>
      <w:tr w:rsidR="000D703A" w:rsidTr="009E68E9">
        <w:trPr>
          <w:trHeight w:val="328"/>
        </w:trPr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703A" w:rsidRDefault="000D703A" w:rsidP="003E0905">
            <w:pPr>
              <w:spacing w:after="0"/>
              <w:ind w:left="2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行　　　為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03A" w:rsidRDefault="000D703A" w:rsidP="003E0905">
            <w:pPr>
              <w:spacing w:after="0"/>
              <w:ind w:left="20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図　　　　　書</w:t>
            </w:r>
          </w:p>
        </w:tc>
      </w:tr>
      <w:tr w:rsidR="000D703A" w:rsidTr="009E68E9">
        <w:trPr>
          <w:trHeight w:val="327"/>
        </w:trPr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D703A" w:rsidRDefault="000D703A" w:rsidP="003E090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03A" w:rsidRDefault="000D703A" w:rsidP="003E0905">
            <w:pPr>
              <w:spacing w:after="0"/>
              <w:ind w:left="19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種　　　類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03A" w:rsidRDefault="000D703A" w:rsidP="003E0905">
            <w:pPr>
              <w:spacing w:after="0"/>
              <w:ind w:left="22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縮　　　尺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03A" w:rsidRDefault="000D703A" w:rsidP="003E0905">
            <w:pPr>
              <w:spacing w:after="0"/>
              <w:ind w:left="2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備　　　考</w:t>
            </w:r>
          </w:p>
        </w:tc>
      </w:tr>
      <w:tr w:rsidR="000D703A" w:rsidTr="009E68E9">
        <w:trPr>
          <w:trHeight w:val="326"/>
        </w:trPr>
        <w:tc>
          <w:tcPr>
            <w:tcW w:w="144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D703A" w:rsidRDefault="000D703A" w:rsidP="003E0905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大規模建築物等の新築、増築、改修、移転、大規模な修繕又は大規模な模様替え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03A" w:rsidRDefault="000D703A" w:rsidP="003E0905">
            <w:pPr>
              <w:spacing w:after="0"/>
              <w:ind w:left="21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付近見取図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03A" w:rsidRDefault="000D703A" w:rsidP="003E0905">
            <w:pPr>
              <w:spacing w:after="0"/>
              <w:ind w:left="79"/>
            </w:pPr>
            <w:r>
              <w:rPr>
                <w:rFonts w:ascii="ＭＳ Ｐ明朝" w:eastAsia="ＭＳ Ｐ明朝" w:hAnsi="ＭＳ Ｐ明朝" w:cs="ＭＳ Ｐ明朝"/>
                <w:sz w:val="16"/>
              </w:rPr>
              <w:t>1／2,500　以上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03A" w:rsidRDefault="000D703A" w:rsidP="003E0905"/>
        </w:tc>
      </w:tr>
      <w:tr w:rsidR="000D703A" w:rsidTr="009E68E9">
        <w:trPr>
          <w:trHeight w:val="326"/>
        </w:trPr>
        <w:tc>
          <w:tcPr>
            <w:tcW w:w="1444" w:type="dxa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0D703A" w:rsidRDefault="000D703A" w:rsidP="003E090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03A" w:rsidRDefault="000D703A" w:rsidP="003E0905">
            <w:pPr>
              <w:spacing w:after="0"/>
              <w:ind w:left="21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配　置　図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03A" w:rsidRDefault="000D703A" w:rsidP="003E0905">
            <w:pPr>
              <w:spacing w:after="0"/>
              <w:ind w:left="96"/>
            </w:pPr>
            <w:r>
              <w:rPr>
                <w:rFonts w:ascii="ＭＳ Ｐ明朝" w:eastAsia="ＭＳ Ｐ明朝" w:hAnsi="ＭＳ Ｐ明朝" w:cs="ＭＳ Ｐ明朝"/>
                <w:sz w:val="16"/>
              </w:rPr>
              <w:t>1／200  　以上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03A" w:rsidRDefault="000D703A" w:rsidP="003E0905"/>
        </w:tc>
      </w:tr>
      <w:tr w:rsidR="000D703A" w:rsidTr="009E68E9">
        <w:trPr>
          <w:trHeight w:val="326"/>
        </w:trPr>
        <w:tc>
          <w:tcPr>
            <w:tcW w:w="1444" w:type="dxa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0D703A" w:rsidRDefault="000D703A" w:rsidP="003E090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03A" w:rsidRDefault="000D703A" w:rsidP="003E0905">
            <w:pPr>
              <w:spacing w:after="0"/>
              <w:ind w:left="21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各階の平面図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03A" w:rsidRDefault="000D703A" w:rsidP="003E0905">
            <w:pPr>
              <w:spacing w:after="0"/>
              <w:ind w:left="96"/>
            </w:pPr>
            <w:r>
              <w:rPr>
                <w:rFonts w:ascii="ＭＳ Ｐ明朝" w:eastAsia="ＭＳ Ｐ明朝" w:hAnsi="ＭＳ Ｐ明朝" w:cs="ＭＳ Ｐ明朝"/>
                <w:sz w:val="16"/>
              </w:rPr>
              <w:t>1／200  　以上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03A" w:rsidRDefault="000D703A" w:rsidP="003E0905"/>
        </w:tc>
      </w:tr>
      <w:tr w:rsidR="000D703A" w:rsidTr="009E68E9">
        <w:trPr>
          <w:trHeight w:val="326"/>
        </w:trPr>
        <w:tc>
          <w:tcPr>
            <w:tcW w:w="1444" w:type="dxa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0D703A" w:rsidRDefault="000D703A" w:rsidP="003E090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03A" w:rsidRDefault="000D703A" w:rsidP="003E0905">
            <w:pPr>
              <w:spacing w:after="0"/>
              <w:ind w:left="21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各面の立面図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03A" w:rsidRDefault="000D703A" w:rsidP="003E0905">
            <w:pPr>
              <w:spacing w:after="0"/>
              <w:ind w:left="96"/>
            </w:pPr>
            <w:r>
              <w:rPr>
                <w:rFonts w:ascii="ＭＳ Ｐ明朝" w:eastAsia="ＭＳ Ｐ明朝" w:hAnsi="ＭＳ Ｐ明朝" w:cs="ＭＳ Ｐ明朝"/>
                <w:sz w:val="16"/>
              </w:rPr>
              <w:t>1／200  　以上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03A" w:rsidRDefault="000D703A" w:rsidP="003E0905">
            <w:pPr>
              <w:spacing w:after="0"/>
            </w:pPr>
            <w:r w:rsidRPr="00ED63F4">
              <w:rPr>
                <w:rFonts w:ascii="ＭＳ Ｐ明朝" w:eastAsia="ＭＳ Ｐ明朝" w:hAnsi="ＭＳ Ｐ明朝" w:cs="ＭＳ Ｐ明朝"/>
                <w:sz w:val="16"/>
              </w:rPr>
              <w:t>主要部分の材料の種別、仕上げ方法及び色彩(マンセル値)を記載すること。</w:t>
            </w:r>
          </w:p>
        </w:tc>
      </w:tr>
      <w:tr w:rsidR="000D703A" w:rsidTr="009E68E9">
        <w:trPr>
          <w:trHeight w:val="326"/>
        </w:trPr>
        <w:tc>
          <w:tcPr>
            <w:tcW w:w="1444" w:type="dxa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0D703A" w:rsidRDefault="000D703A" w:rsidP="003E090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03A" w:rsidRDefault="000D703A" w:rsidP="003E0905">
            <w:pPr>
              <w:spacing w:after="0"/>
              <w:ind w:left="62"/>
              <w:jc w:val="both"/>
            </w:pPr>
            <w:r>
              <w:rPr>
                <w:rFonts w:ascii="ＭＳ Ｐ明朝" w:eastAsia="ＭＳ Ｐ明朝" w:hAnsi="ＭＳ Ｐ明朝" w:cs="ＭＳ Ｐ明朝"/>
                <w:sz w:val="16"/>
              </w:rPr>
              <w:t>主要部２面以上の断面図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03A" w:rsidRDefault="000D703A" w:rsidP="003E0905">
            <w:pPr>
              <w:spacing w:after="0"/>
              <w:ind w:left="96"/>
            </w:pPr>
            <w:r>
              <w:rPr>
                <w:rFonts w:ascii="ＭＳ Ｐ明朝" w:eastAsia="ＭＳ Ｐ明朝" w:hAnsi="ＭＳ Ｐ明朝" w:cs="ＭＳ Ｐ明朝"/>
                <w:sz w:val="16"/>
              </w:rPr>
              <w:t>1／200  　以上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03A" w:rsidRDefault="000D703A" w:rsidP="003E0905"/>
        </w:tc>
      </w:tr>
      <w:tr w:rsidR="000D703A" w:rsidTr="009E68E9">
        <w:trPr>
          <w:trHeight w:val="326"/>
        </w:trPr>
        <w:tc>
          <w:tcPr>
            <w:tcW w:w="1444" w:type="dxa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0D703A" w:rsidRDefault="000D703A" w:rsidP="003E090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03A" w:rsidRDefault="000D703A" w:rsidP="003E0905">
            <w:pPr>
              <w:spacing w:after="0"/>
              <w:ind w:left="21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外構平面図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703A" w:rsidRDefault="000D703A" w:rsidP="003E0905">
            <w:pPr>
              <w:spacing w:after="0"/>
              <w:ind w:left="96"/>
            </w:pPr>
            <w:r>
              <w:rPr>
                <w:rFonts w:ascii="ＭＳ Ｐ明朝" w:eastAsia="ＭＳ Ｐ明朝" w:hAnsi="ＭＳ Ｐ明朝" w:cs="ＭＳ Ｐ明朝"/>
                <w:sz w:val="16"/>
              </w:rPr>
              <w:t>1／200  　以上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D703A" w:rsidRDefault="000D703A" w:rsidP="003E0905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16"/>
              </w:rPr>
              <w:t>門、垣、塀、擁壁、植栽等の敷地内の外部構成を記載すること。</w:t>
            </w:r>
          </w:p>
        </w:tc>
      </w:tr>
      <w:tr w:rsidR="000D703A" w:rsidTr="009E68E9">
        <w:trPr>
          <w:trHeight w:val="207"/>
        </w:trPr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0D703A" w:rsidRDefault="000D703A" w:rsidP="003E090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D703A" w:rsidRDefault="000D703A" w:rsidP="003E0905">
            <w:pPr>
              <w:spacing w:after="0"/>
              <w:ind w:left="19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完成予想図書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D703A" w:rsidRDefault="000D703A" w:rsidP="003E0905"/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D703A" w:rsidRDefault="000D703A" w:rsidP="003E0905">
            <w:pPr>
              <w:spacing w:after="0"/>
              <w:ind w:left="2"/>
            </w:pPr>
            <w:r>
              <w:rPr>
                <w:rFonts w:ascii="ＭＳ Ｐ明朝" w:eastAsia="ＭＳ Ｐ明朝" w:hAnsi="ＭＳ Ｐ明朝" w:cs="ＭＳ Ｐ明朝"/>
                <w:sz w:val="16"/>
              </w:rPr>
              <w:t>新築、改築の場合のみ添付すること。</w:t>
            </w:r>
          </w:p>
        </w:tc>
      </w:tr>
    </w:tbl>
    <w:p w:rsidR="000D703A" w:rsidRDefault="000D703A" w:rsidP="000D703A">
      <w:pPr>
        <w:spacing w:after="0"/>
        <w:ind w:left="-5"/>
      </w:pPr>
      <w:r>
        <w:rPr>
          <w:rFonts w:ascii="ＭＳ Ｐ明朝" w:eastAsia="ＭＳ Ｐ明朝" w:hAnsi="ＭＳ Ｐ明朝" w:cs="ＭＳ Ｐ明朝"/>
          <w:sz w:val="16"/>
        </w:rPr>
        <w:t xml:space="preserve">　○</w:t>
      </w:r>
      <w:r w:rsidR="00BE2169">
        <w:rPr>
          <w:rFonts w:ascii="ＭＳ Ｐ明朝" w:eastAsia="ＭＳ Ｐ明朝" w:hAnsi="ＭＳ Ｐ明朝" w:cs="ＭＳ Ｐ明朝"/>
          <w:sz w:val="16"/>
        </w:rPr>
        <w:t>完成予想図書については、着色したものを添付して</w:t>
      </w:r>
      <w:r w:rsidR="00BE2169">
        <w:rPr>
          <w:rFonts w:ascii="ＭＳ Ｐ明朝" w:eastAsia="ＭＳ Ｐ明朝" w:hAnsi="ＭＳ Ｐ明朝" w:cs="ＭＳ Ｐ明朝" w:hint="eastAsia"/>
          <w:sz w:val="16"/>
        </w:rPr>
        <w:t>くだ</w:t>
      </w:r>
      <w:r>
        <w:rPr>
          <w:rFonts w:ascii="ＭＳ Ｐ明朝" w:eastAsia="ＭＳ Ｐ明朝" w:hAnsi="ＭＳ Ｐ明朝" w:cs="ＭＳ Ｐ明朝"/>
          <w:sz w:val="16"/>
        </w:rPr>
        <w:t>さい。</w:t>
      </w:r>
    </w:p>
    <w:p w:rsidR="001B7C56" w:rsidRPr="00AF74F6" w:rsidRDefault="001B7C56" w:rsidP="00CE2423">
      <w:pPr>
        <w:spacing w:after="0" w:line="240" w:lineRule="auto"/>
        <w:rPr>
          <w:rFonts w:eastAsiaTheme="minorEastAsia"/>
        </w:rPr>
      </w:pPr>
      <w:bookmarkStart w:id="0" w:name="_GoBack"/>
      <w:bookmarkEnd w:id="0"/>
    </w:p>
    <w:sectPr w:rsidR="001B7C56" w:rsidRPr="00AF74F6" w:rsidSect="001D265C">
      <w:pgSz w:w="11904" w:h="16834"/>
      <w:pgMar w:top="510" w:right="737" w:bottom="34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87" w:rsidRDefault="00C64987" w:rsidP="00FE41EE">
      <w:pPr>
        <w:spacing w:after="0" w:line="240" w:lineRule="auto"/>
      </w:pPr>
      <w:r>
        <w:separator/>
      </w:r>
    </w:p>
  </w:endnote>
  <w:endnote w:type="continuationSeparator" w:id="0">
    <w:p w:rsidR="00C64987" w:rsidRDefault="00C64987" w:rsidP="00FE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icE">
    <w:altName w:val="Courier New"/>
    <w:charset w:val="00"/>
    <w:family w:val="auto"/>
    <w:pitch w:val="variable"/>
    <w:sig w:usb0="00000000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87" w:rsidRDefault="00C64987" w:rsidP="00FE41EE">
      <w:pPr>
        <w:spacing w:after="0" w:line="240" w:lineRule="auto"/>
      </w:pPr>
      <w:r>
        <w:separator/>
      </w:r>
    </w:p>
  </w:footnote>
  <w:footnote w:type="continuationSeparator" w:id="0">
    <w:p w:rsidR="00C64987" w:rsidRDefault="00C64987" w:rsidP="00FE4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F7"/>
    <w:rsid w:val="00053D7C"/>
    <w:rsid w:val="000D703A"/>
    <w:rsid w:val="000F0E60"/>
    <w:rsid w:val="00104975"/>
    <w:rsid w:val="001719B4"/>
    <w:rsid w:val="001845C0"/>
    <w:rsid w:val="001B7C56"/>
    <w:rsid w:val="001D265C"/>
    <w:rsid w:val="00234F99"/>
    <w:rsid w:val="002600AE"/>
    <w:rsid w:val="004C5E79"/>
    <w:rsid w:val="00545B34"/>
    <w:rsid w:val="005B2FB1"/>
    <w:rsid w:val="00635AF7"/>
    <w:rsid w:val="006617D2"/>
    <w:rsid w:val="006E1DD5"/>
    <w:rsid w:val="00751C6B"/>
    <w:rsid w:val="008F6B60"/>
    <w:rsid w:val="00900C37"/>
    <w:rsid w:val="00991002"/>
    <w:rsid w:val="009D5C1E"/>
    <w:rsid w:val="009E43F5"/>
    <w:rsid w:val="009E68E9"/>
    <w:rsid w:val="00AF74F6"/>
    <w:rsid w:val="00BB1D5C"/>
    <w:rsid w:val="00BE2169"/>
    <w:rsid w:val="00C64987"/>
    <w:rsid w:val="00C74BDD"/>
    <w:rsid w:val="00C91FE6"/>
    <w:rsid w:val="00CE2423"/>
    <w:rsid w:val="00CF3F9C"/>
    <w:rsid w:val="00D56066"/>
    <w:rsid w:val="00D83AF2"/>
    <w:rsid w:val="00DD1C48"/>
    <w:rsid w:val="00DE4A2A"/>
    <w:rsid w:val="00EC1D4E"/>
    <w:rsid w:val="00ED63F4"/>
    <w:rsid w:val="00FD5FA8"/>
    <w:rsid w:val="00FE41EE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AC50F2-A058-4130-BC88-6724AD0C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53" w:hanging="10"/>
      <w:jc w:val="center"/>
      <w:outlineLvl w:val="0"/>
    </w:pPr>
    <w:rPr>
      <w:rFonts w:ascii="ＭＳ Ｐ明朝" w:eastAsia="ＭＳ Ｐ明朝" w:hAnsi="ＭＳ Ｐ明朝" w:cs="ＭＳ Ｐ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4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1E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E4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1EE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74B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4BD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F522-F607-4724-B678-4A84AEC0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4664FB89.dotm</Template>
  <TotalTime>36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h-yamada</dc:creator>
  <cp:keywords/>
  <cp:lastModifiedBy>大川 翔</cp:lastModifiedBy>
  <cp:revision>38</cp:revision>
  <cp:lastPrinted>2021-03-10T02:21:00Z</cp:lastPrinted>
  <dcterms:created xsi:type="dcterms:W3CDTF">2021-03-08T08:21:00Z</dcterms:created>
  <dcterms:modified xsi:type="dcterms:W3CDTF">2021-03-30T01:04:00Z</dcterms:modified>
</cp:coreProperties>
</file>