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E4" w:rsidRDefault="008F612F" w:rsidP="008F612F">
      <w:pPr>
        <w:snapToGrid w:val="0"/>
      </w:pPr>
      <w:r w:rsidRPr="008F612F">
        <w:rPr>
          <w:rFonts w:ascii="游ゴシック" w:eastAsia="游ゴシック" w:hAnsi="游ゴシック" w:cs="ＭＳ Ｐゴシック" w:hint="eastAsia"/>
          <w:kern w:val="0"/>
          <w:sz w:val="22"/>
        </w:rPr>
        <w:t>様式第７号</w:t>
      </w:r>
    </w:p>
    <w:p w:rsidR="008F612F" w:rsidRDefault="008F612F" w:rsidP="008F612F">
      <w:pPr>
        <w:snapToGrid w:val="0"/>
        <w:jc w:val="center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苦情申立書</w:t>
      </w:r>
    </w:p>
    <w:p w:rsidR="008F612F" w:rsidRDefault="008F612F" w:rsidP="008F612F">
      <w:pPr>
        <w:snapToGrid w:val="0"/>
        <w:ind w:rightChars="66" w:right="139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年　　月　　日</w:t>
      </w:r>
    </w:p>
    <w:p w:rsidR="008F612F" w:rsidRDefault="008F612F" w:rsidP="008F612F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:rsidR="008F612F" w:rsidRDefault="008F612F" w:rsidP="008F612F">
      <w:pPr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赤穂市長　あて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8F612F" w:rsidRPr="008F612F" w:rsidTr="008F612F">
        <w:trPr>
          <w:trHeight w:val="423"/>
        </w:trPr>
        <w:tc>
          <w:tcPr>
            <w:tcW w:w="45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12F" w:rsidRPr="008F612F" w:rsidRDefault="008F612F" w:rsidP="008F612F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F109B">
              <w:rPr>
                <w:rFonts w:ascii="游ゴシック" w:eastAsia="游ゴシック" w:hAnsi="游ゴシック" w:cs="ＭＳ Ｐゴシック" w:hint="eastAsia"/>
                <w:color w:val="000000"/>
                <w:spacing w:val="210"/>
                <w:kern w:val="0"/>
                <w:sz w:val="22"/>
                <w:fitText w:val="1540" w:id="-1971572480"/>
              </w:rPr>
              <w:t>所在</w:t>
            </w:r>
            <w:r w:rsidRPr="003F109B">
              <w:rPr>
                <w:rFonts w:ascii="游ゴシック" w:eastAsia="游ゴシック" w:hAnsi="游ゴシック" w:cs="ＭＳ Ｐゴシック" w:hint="eastAsia"/>
                <w:color w:val="000000"/>
                <w:spacing w:val="7"/>
                <w:kern w:val="0"/>
                <w:sz w:val="22"/>
                <w:fitText w:val="1540" w:id="-1971572480"/>
              </w:rPr>
              <w:t>地</w:t>
            </w:r>
          </w:p>
        </w:tc>
      </w:tr>
      <w:tr w:rsidR="008F612F" w:rsidRPr="008F612F" w:rsidTr="008F612F"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商号または名称</w:t>
            </w:r>
            <w:bookmarkStart w:id="0" w:name="_GoBack"/>
            <w:bookmarkEnd w:id="0"/>
          </w:p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612F" w:rsidRPr="008F612F" w:rsidTr="008F612F"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F109B">
              <w:rPr>
                <w:rFonts w:ascii="游ゴシック" w:eastAsia="游ゴシック" w:hAnsi="游ゴシック" w:cs="ＭＳ Ｐゴシック" w:hint="eastAsia"/>
                <w:color w:val="000000"/>
                <w:spacing w:val="15"/>
                <w:kern w:val="0"/>
                <w:sz w:val="22"/>
                <w:fitText w:val="1540" w:id="-1971572479"/>
              </w:rPr>
              <w:t>代表者職指名</w:t>
            </w:r>
          </w:p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F612F" w:rsidRPr="008F612F" w:rsidTr="00204F69">
        <w:trPr>
          <w:trHeight w:val="483"/>
        </w:trPr>
        <w:tc>
          <w:tcPr>
            <w:tcW w:w="45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12F" w:rsidRPr="008F612F" w:rsidRDefault="008F612F" w:rsidP="000046A6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F109B">
              <w:rPr>
                <w:rFonts w:ascii="游ゴシック" w:eastAsia="游ゴシック" w:hAnsi="游ゴシック" w:cs="ＭＳ Ｐゴシック" w:hint="eastAsia"/>
                <w:color w:val="000000"/>
                <w:spacing w:val="110"/>
                <w:kern w:val="0"/>
                <w:sz w:val="22"/>
                <w:fitText w:val="1540" w:id="-1971572478"/>
              </w:rPr>
              <w:t>電話番</w:t>
            </w:r>
            <w:r w:rsidRPr="003F10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fitText w:val="1540" w:id="-1971572478"/>
              </w:rPr>
              <w:t>号</w:t>
            </w:r>
          </w:p>
        </w:tc>
      </w:tr>
    </w:tbl>
    <w:p w:rsidR="008F612F" w:rsidRDefault="008F612F" w:rsidP="008F612F">
      <w:pPr>
        <w:snapToGrid w:val="0"/>
        <w:ind w:rightChars="66" w:right="139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</w:p>
    <w:p w:rsidR="008F612F" w:rsidRDefault="008F612F" w:rsidP="008F612F">
      <w:pPr>
        <w:snapToGrid w:val="0"/>
        <w:ind w:rightChars="66" w:right="139" w:firstLineChars="100" w:firstLine="22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F612F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赤穂市入札監視委員会運営要領第１０条に基づき、次のとおり苦情の申立てをします。</w:t>
      </w:r>
    </w:p>
    <w:p w:rsidR="008F612F" w:rsidRDefault="008F612F" w:rsidP="008F612F">
      <w:pPr>
        <w:snapToGrid w:val="0"/>
        <w:ind w:rightChars="66" w:right="139" w:firstLineChars="100" w:firstLine="22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3"/>
      </w:tblGrid>
      <w:tr w:rsidR="008F612F" w:rsidRPr="008F612F" w:rsidTr="008F612F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申立ての対象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(工事等名又は措置)</w:t>
            </w:r>
          </w:p>
        </w:tc>
      </w:tr>
      <w:tr w:rsidR="008F612F" w:rsidRPr="008F612F" w:rsidTr="008F612F">
        <w:trPr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12F" w:rsidRPr="008F612F" w:rsidTr="008F612F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2F" w:rsidRPr="008F612F" w:rsidRDefault="008F612F" w:rsidP="008F61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申立ての内容</w:t>
            </w: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及びその理由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12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(不服のある事項及び根拠)</w:t>
            </w:r>
          </w:p>
        </w:tc>
      </w:tr>
      <w:tr w:rsidR="008F612F" w:rsidRPr="008F612F" w:rsidTr="008F612F">
        <w:trPr>
          <w:trHeight w:val="52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2F" w:rsidRPr="008F612F" w:rsidRDefault="008F612F" w:rsidP="008F612F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8F612F" w:rsidRPr="008F612F" w:rsidRDefault="008F612F" w:rsidP="008F612F">
      <w:pPr>
        <w:snapToGrid w:val="0"/>
      </w:pPr>
    </w:p>
    <w:sectPr w:rsidR="008F612F" w:rsidRPr="008F612F" w:rsidSect="008F612F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F"/>
    <w:rsid w:val="00006111"/>
    <w:rsid w:val="00204F69"/>
    <w:rsid w:val="003F109B"/>
    <w:rsid w:val="00523C3A"/>
    <w:rsid w:val="008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A8B-78AF-479C-876C-48733F66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58E2D3AA.dotm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赤穂市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貴之</dc:creator>
  <cp:keywords/>
  <dc:description/>
  <cp:lastModifiedBy>平松 貴之</cp:lastModifiedBy>
  <cp:revision>2</cp:revision>
  <dcterms:created xsi:type="dcterms:W3CDTF">2020-10-15T07:27:00Z</dcterms:created>
  <dcterms:modified xsi:type="dcterms:W3CDTF">2020-10-15T07:49:00Z</dcterms:modified>
</cp:coreProperties>
</file>