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C8" w:rsidRPr="0075354E" w:rsidRDefault="006E1E4D" w:rsidP="0075354E">
      <w:pPr>
        <w:autoSpaceDE/>
        <w:autoSpaceDN/>
        <w:rPr>
          <w:kern w:val="2"/>
        </w:rPr>
      </w:pPr>
      <w:bookmarkStart w:id="0" w:name="_GoBack"/>
      <w:bookmarkEnd w:id="0"/>
      <w:r w:rsidRPr="0075354E">
        <w:rPr>
          <w:rFonts w:hint="eastAsia"/>
          <w:kern w:val="2"/>
        </w:rPr>
        <w:t>様式第</w:t>
      </w:r>
      <w:r w:rsidR="00D621B0" w:rsidRPr="0075354E">
        <w:rPr>
          <w:rFonts w:hint="eastAsia"/>
          <w:kern w:val="2"/>
        </w:rPr>
        <w:t>６</w:t>
      </w:r>
      <w:r w:rsidRPr="0075354E">
        <w:rPr>
          <w:rFonts w:hint="eastAsia"/>
          <w:kern w:val="2"/>
        </w:rPr>
        <w:t>号</w:t>
      </w:r>
      <w:r w:rsidRPr="0075354E">
        <w:rPr>
          <w:kern w:val="2"/>
        </w:rPr>
        <w:t>(</w:t>
      </w:r>
      <w:r w:rsidRPr="0075354E">
        <w:rPr>
          <w:rFonts w:hint="eastAsia"/>
          <w:kern w:val="2"/>
        </w:rPr>
        <w:t>第</w:t>
      </w:r>
      <w:r w:rsidR="00D621B0" w:rsidRPr="0075354E">
        <w:rPr>
          <w:rFonts w:hint="eastAsia"/>
          <w:kern w:val="2"/>
        </w:rPr>
        <w:t>７</w:t>
      </w:r>
      <w:r w:rsidRPr="0075354E">
        <w:rPr>
          <w:rFonts w:hint="eastAsia"/>
          <w:kern w:val="2"/>
        </w:rPr>
        <w:t>条関係</w:t>
      </w:r>
      <w:r w:rsidRPr="0075354E">
        <w:rPr>
          <w:kern w:val="2"/>
        </w:rPr>
        <w:t>)</w:t>
      </w:r>
    </w:p>
    <w:p w:rsidR="00FD2CB6" w:rsidRDefault="00FD2CB6" w:rsidP="00FD2CB6">
      <w:pPr>
        <w:jc w:val="center"/>
      </w:pPr>
      <w:r w:rsidRPr="00A5708E">
        <w:rPr>
          <w:rFonts w:hint="eastAsia"/>
        </w:rPr>
        <w:t>水源保護地域内</w:t>
      </w:r>
      <w:r w:rsidRPr="00A5708E">
        <w:rPr>
          <w:rFonts w:hint="eastAsia"/>
          <w:color w:val="000000"/>
        </w:rPr>
        <w:t>対象事業地位承継届</w:t>
      </w:r>
    </w:p>
    <w:p w:rsidR="00FD2CB6" w:rsidRDefault="00FD2CB6" w:rsidP="00FD2CB6">
      <w:pPr>
        <w:jc w:val="center"/>
      </w:pPr>
    </w:p>
    <w:p w:rsidR="00FD2CB6" w:rsidRDefault="00FD2CB6" w:rsidP="00FD2CB6">
      <w:pPr>
        <w:jc w:val="right"/>
      </w:pPr>
      <w:r>
        <w:rPr>
          <w:rFonts w:hint="eastAsia"/>
        </w:rPr>
        <w:t xml:space="preserve">第　　　　　号　　</w:t>
      </w:r>
    </w:p>
    <w:p w:rsidR="00FD2CB6" w:rsidRDefault="00FD2CB6" w:rsidP="00FD2CB6">
      <w:pPr>
        <w:jc w:val="right"/>
      </w:pPr>
      <w:r>
        <w:rPr>
          <w:rFonts w:hint="eastAsia"/>
        </w:rPr>
        <w:t xml:space="preserve">年　　月　　日　　</w:t>
      </w:r>
    </w:p>
    <w:p w:rsidR="00FD2CB6" w:rsidRDefault="00FD2CB6" w:rsidP="00FD2CB6"/>
    <w:p w:rsidR="00FD2CB6" w:rsidRDefault="00FD2CB6" w:rsidP="00FD2CB6">
      <w:r>
        <w:rPr>
          <w:rFonts w:hint="eastAsia"/>
        </w:rPr>
        <w:t xml:space="preserve">赤穂市長　　　　　　　</w:t>
      </w:r>
      <w:r w:rsidR="009D19E7">
        <w:rPr>
          <w:rFonts w:hint="eastAsia"/>
        </w:rPr>
        <w:t>宛</w:t>
      </w:r>
    </w:p>
    <w:p w:rsidR="00CB0CC4" w:rsidRPr="00CB0CC4" w:rsidRDefault="00CB0CC4" w:rsidP="00FD2CB6"/>
    <w:p w:rsidR="00FD2CB6" w:rsidRPr="00CA586D" w:rsidRDefault="00FD2CB6" w:rsidP="00FD2CB6">
      <w:pPr>
        <w:jc w:val="right"/>
      </w:pPr>
      <w:r w:rsidRPr="00CA586D">
        <w:rPr>
          <w:rFonts w:hint="eastAsia"/>
          <w:spacing w:val="105"/>
        </w:rPr>
        <w:t>住</w:t>
      </w:r>
      <w:r w:rsidRPr="00CA586D">
        <w:rPr>
          <w:rFonts w:hint="eastAsia"/>
        </w:rPr>
        <w:t>所</w:t>
      </w:r>
      <w:r w:rsidRPr="00CA586D">
        <w:t>(</w:t>
      </w:r>
      <w:r w:rsidRPr="00CA586D">
        <w:rPr>
          <w:rFonts w:hint="eastAsia"/>
        </w:rPr>
        <w:t>所在地</w:t>
      </w:r>
      <w:r w:rsidRPr="00CA586D">
        <w:t>)</w:t>
      </w:r>
      <w:r w:rsidRPr="00CA586D">
        <w:rPr>
          <w:rFonts w:hint="eastAsia"/>
        </w:rPr>
        <w:t xml:space="preserve">　　　　　　　　　　　　　　　</w:t>
      </w:r>
    </w:p>
    <w:p w:rsidR="00FD2CB6" w:rsidRPr="00CA586D" w:rsidRDefault="00FD2CB6" w:rsidP="00FD2CB6">
      <w:pPr>
        <w:ind w:right="210"/>
        <w:jc w:val="right"/>
      </w:pPr>
      <w:r>
        <w:rPr>
          <w:rFonts w:hint="eastAsia"/>
        </w:rPr>
        <w:t>届出</w:t>
      </w:r>
      <w:r w:rsidRPr="00CA586D">
        <w:rPr>
          <w:rFonts w:hint="eastAsia"/>
        </w:rPr>
        <w:t>者氏名</w:t>
      </w:r>
      <w:r w:rsidRPr="00CA586D">
        <w:t>(</w:t>
      </w:r>
      <w:r w:rsidRPr="00CA586D">
        <w:rPr>
          <w:rFonts w:hint="eastAsia"/>
        </w:rPr>
        <w:t>名称及び代表者氏名</w:t>
      </w:r>
      <w:r w:rsidRPr="00CA586D">
        <w:t>)</w:t>
      </w:r>
      <w:r w:rsidRPr="00CA586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A586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FD2CB6" w:rsidRPr="00CA586D" w:rsidRDefault="00FD2CB6" w:rsidP="00FD2CB6">
      <w:pPr>
        <w:jc w:val="right"/>
      </w:pPr>
      <w:r>
        <w:rPr>
          <w:rFonts w:hint="eastAsia"/>
        </w:rPr>
        <w:t xml:space="preserve">　　</w:t>
      </w:r>
    </w:p>
    <w:p w:rsidR="00FD2CB6" w:rsidRDefault="00FD2CB6" w:rsidP="00FD2CB6">
      <w:pPr>
        <w:ind w:firstLineChars="900" w:firstLine="3780"/>
      </w:pPr>
      <w:r w:rsidRPr="00CA586D">
        <w:rPr>
          <w:rFonts w:hint="eastAsia"/>
          <w:spacing w:val="105"/>
        </w:rPr>
        <w:t>電</w:t>
      </w:r>
      <w:r w:rsidRPr="00CA586D">
        <w:rPr>
          <w:rFonts w:hint="eastAsia"/>
        </w:rPr>
        <w:t xml:space="preserve">話　　　　　　　　　　　　　　　　　　</w:t>
      </w:r>
    </w:p>
    <w:p w:rsidR="00CB0CC4" w:rsidRDefault="00CB0CC4" w:rsidP="00FD2CB6">
      <w:pPr>
        <w:ind w:firstLineChars="900" w:firstLine="1890"/>
      </w:pPr>
    </w:p>
    <w:p w:rsidR="00FD2CB6" w:rsidRDefault="00424264" w:rsidP="003D3091">
      <w:pPr>
        <w:spacing w:after="100"/>
        <w:ind w:firstLineChars="100" w:firstLine="210"/>
        <w:rPr>
          <w:rFonts w:hAnsi="Century"/>
        </w:rPr>
      </w:pPr>
      <w:r w:rsidRPr="007F57B0">
        <w:rPr>
          <w:rFonts w:hint="eastAsia"/>
        </w:rPr>
        <w:t>水源保護地域内において</w:t>
      </w:r>
      <w:r w:rsidR="003D3091" w:rsidRPr="007F57B0">
        <w:rPr>
          <w:rFonts w:hAnsi="Century" w:hint="eastAsia"/>
        </w:rPr>
        <w:t>対象事業</w:t>
      </w:r>
      <w:r w:rsidR="001B4770" w:rsidRPr="007F57B0">
        <w:rPr>
          <w:rFonts w:hAnsi="Century" w:hint="eastAsia"/>
        </w:rPr>
        <w:t>に係る届出をした者</w:t>
      </w:r>
      <w:r w:rsidR="003D3091" w:rsidRPr="007F57B0">
        <w:rPr>
          <w:rFonts w:hAnsi="Century" w:hint="eastAsia"/>
        </w:rPr>
        <w:t>の地位を</w:t>
      </w:r>
      <w:r w:rsidRPr="007F57B0">
        <w:rPr>
          <w:rFonts w:hAnsi="Century" w:hint="eastAsia"/>
        </w:rPr>
        <w:t xml:space="preserve">　　年　　月　　日付けで</w:t>
      </w:r>
      <w:r w:rsidR="00FD2CB6" w:rsidRPr="007F57B0">
        <w:rPr>
          <w:rFonts w:hAnsi="Century" w:hint="eastAsia"/>
        </w:rPr>
        <w:t>承継したので、</w:t>
      </w:r>
      <w:r w:rsidR="00FD2CB6" w:rsidRPr="007F57B0">
        <w:rPr>
          <w:rFonts w:hint="eastAsia"/>
        </w:rPr>
        <w:t>赤</w:t>
      </w:r>
      <w:r w:rsidR="00FD2CB6">
        <w:rPr>
          <w:rFonts w:hint="eastAsia"/>
        </w:rPr>
        <w:t>穂市水道水源保護条例第</w:t>
      </w:r>
      <w:r w:rsidR="00D621B0">
        <w:rPr>
          <w:rFonts w:hint="eastAsia"/>
        </w:rPr>
        <w:t>１３</w:t>
      </w:r>
      <w:r w:rsidR="00FD2CB6">
        <w:rPr>
          <w:rFonts w:hint="eastAsia"/>
        </w:rPr>
        <w:t>条第</w:t>
      </w:r>
      <w:r w:rsidR="00D621B0">
        <w:rPr>
          <w:rFonts w:hint="eastAsia"/>
        </w:rPr>
        <w:t>３</w:t>
      </w:r>
      <w:r w:rsidR="00FD2CB6">
        <w:rPr>
          <w:rFonts w:hint="eastAsia"/>
        </w:rPr>
        <w:t>項の</w:t>
      </w:r>
      <w:r w:rsidR="00FD2CB6" w:rsidRPr="00FD2CB6">
        <w:rPr>
          <w:rFonts w:hint="eastAsia"/>
        </w:rPr>
        <w:t>規定により、</w:t>
      </w:r>
      <w:r w:rsidR="00FD2CB6">
        <w:rPr>
          <w:rFonts w:hint="eastAsia"/>
        </w:rPr>
        <w:t>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904"/>
        <w:gridCol w:w="5159"/>
      </w:tblGrid>
      <w:tr w:rsidR="00861DC8" w:rsidTr="00FD2CB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349" w:type="dxa"/>
            <w:gridSpan w:val="2"/>
            <w:vAlign w:val="center"/>
          </w:tcPr>
          <w:p w:rsidR="00861DC8" w:rsidRDefault="00FD2C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</w:t>
            </w:r>
            <w:r w:rsidR="00785D6D">
              <w:rPr>
                <w:rFonts w:hAnsi="Century" w:hint="eastAsia"/>
              </w:rPr>
              <w:t>の名称及び所在地</w:t>
            </w:r>
          </w:p>
        </w:tc>
        <w:tc>
          <w:tcPr>
            <w:tcW w:w="5159" w:type="dxa"/>
            <w:vAlign w:val="center"/>
          </w:tcPr>
          <w:p w:rsidR="00861DC8" w:rsidRDefault="00785D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D2CB6" w:rsidRDefault="00FD2CB6">
            <w:pPr>
              <w:rPr>
                <w:rFonts w:hAnsi="Century"/>
              </w:rPr>
            </w:pPr>
          </w:p>
        </w:tc>
      </w:tr>
      <w:tr w:rsidR="00861D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49" w:type="dxa"/>
            <w:gridSpan w:val="2"/>
            <w:vAlign w:val="center"/>
          </w:tcPr>
          <w:p w:rsidR="00861DC8" w:rsidRDefault="00FD2CB6" w:rsidP="00FD2CB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対象事業の種類</w:t>
            </w:r>
          </w:p>
        </w:tc>
        <w:tc>
          <w:tcPr>
            <w:tcW w:w="5159" w:type="dxa"/>
            <w:vAlign w:val="center"/>
          </w:tcPr>
          <w:p w:rsidR="00861DC8" w:rsidRDefault="00785D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1D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49" w:type="dxa"/>
            <w:gridSpan w:val="2"/>
            <w:vAlign w:val="center"/>
          </w:tcPr>
          <w:p w:rsidR="00861DC8" w:rsidRDefault="00785D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承継の年月日</w:t>
            </w:r>
          </w:p>
        </w:tc>
        <w:tc>
          <w:tcPr>
            <w:tcW w:w="5159" w:type="dxa"/>
            <w:vAlign w:val="center"/>
          </w:tcPr>
          <w:p w:rsidR="00861DC8" w:rsidRDefault="00785D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1D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45" w:type="dxa"/>
            <w:vMerge w:val="restart"/>
            <w:vAlign w:val="center"/>
          </w:tcPr>
          <w:p w:rsidR="00861DC8" w:rsidRDefault="00785D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被承継者</w:t>
            </w:r>
          </w:p>
        </w:tc>
        <w:tc>
          <w:tcPr>
            <w:tcW w:w="1904" w:type="dxa"/>
            <w:vAlign w:val="center"/>
          </w:tcPr>
          <w:p w:rsidR="00861DC8" w:rsidRDefault="00785D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5159" w:type="dxa"/>
            <w:vAlign w:val="center"/>
          </w:tcPr>
          <w:p w:rsidR="00861DC8" w:rsidRDefault="00785D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1D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45" w:type="dxa"/>
            <w:vMerge/>
            <w:vAlign w:val="center"/>
          </w:tcPr>
          <w:p w:rsidR="00861DC8" w:rsidRDefault="00861DC8">
            <w:pPr>
              <w:jc w:val="distribute"/>
              <w:rPr>
                <w:rFonts w:hAnsi="Century"/>
              </w:rPr>
            </w:pPr>
          </w:p>
        </w:tc>
        <w:tc>
          <w:tcPr>
            <w:tcW w:w="1904" w:type="dxa"/>
            <w:vAlign w:val="center"/>
          </w:tcPr>
          <w:p w:rsidR="00861DC8" w:rsidRDefault="00785D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住所又は所在地</w:t>
            </w:r>
          </w:p>
        </w:tc>
        <w:tc>
          <w:tcPr>
            <w:tcW w:w="5159" w:type="dxa"/>
            <w:vAlign w:val="center"/>
          </w:tcPr>
          <w:p w:rsidR="00861DC8" w:rsidRDefault="00785D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1D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49" w:type="dxa"/>
            <w:gridSpan w:val="2"/>
            <w:vAlign w:val="center"/>
          </w:tcPr>
          <w:p w:rsidR="00861DC8" w:rsidRDefault="00785D6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承継の理由</w:t>
            </w:r>
          </w:p>
        </w:tc>
        <w:tc>
          <w:tcPr>
            <w:tcW w:w="5159" w:type="dxa"/>
            <w:vAlign w:val="center"/>
          </w:tcPr>
          <w:p w:rsidR="00861DC8" w:rsidRDefault="00785D6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1DC8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8508" w:type="dxa"/>
            <w:gridSpan w:val="3"/>
          </w:tcPr>
          <w:p w:rsidR="00861DC8" w:rsidRDefault="00785D6D">
            <w:pPr>
              <w:spacing w:before="200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</w:tbl>
    <w:p w:rsidR="00861DC8" w:rsidRDefault="00861DC8">
      <w:pPr>
        <w:rPr>
          <w:rFonts w:hAnsi="Century"/>
        </w:rPr>
      </w:pPr>
    </w:p>
    <w:sectPr w:rsidR="00861DC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55" w:rsidRDefault="00FF1255" w:rsidP="00FD2CB6">
      <w:r>
        <w:separator/>
      </w:r>
    </w:p>
  </w:endnote>
  <w:endnote w:type="continuationSeparator" w:id="0">
    <w:p w:rsidR="00FF1255" w:rsidRDefault="00FF1255" w:rsidP="00F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55" w:rsidRDefault="00FF1255" w:rsidP="00FD2CB6">
      <w:r>
        <w:separator/>
      </w:r>
    </w:p>
  </w:footnote>
  <w:footnote w:type="continuationSeparator" w:id="0">
    <w:p w:rsidR="00FF1255" w:rsidRDefault="00FF1255" w:rsidP="00FD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B6"/>
    <w:rsid w:val="00077E24"/>
    <w:rsid w:val="001B4770"/>
    <w:rsid w:val="001C6D60"/>
    <w:rsid w:val="001D66B0"/>
    <w:rsid w:val="002676AF"/>
    <w:rsid w:val="002D78C8"/>
    <w:rsid w:val="00320E7C"/>
    <w:rsid w:val="003A2530"/>
    <w:rsid w:val="003D3091"/>
    <w:rsid w:val="00424264"/>
    <w:rsid w:val="004B6424"/>
    <w:rsid w:val="00534BCB"/>
    <w:rsid w:val="00546802"/>
    <w:rsid w:val="005E7BE8"/>
    <w:rsid w:val="006A1863"/>
    <w:rsid w:val="006E1E4D"/>
    <w:rsid w:val="0075354E"/>
    <w:rsid w:val="00785D6D"/>
    <w:rsid w:val="007F57B0"/>
    <w:rsid w:val="008007F7"/>
    <w:rsid w:val="00861DC8"/>
    <w:rsid w:val="009A484D"/>
    <w:rsid w:val="009D19E7"/>
    <w:rsid w:val="00A5708E"/>
    <w:rsid w:val="00CA586D"/>
    <w:rsid w:val="00CB0CC4"/>
    <w:rsid w:val="00D621B0"/>
    <w:rsid w:val="00EA38B6"/>
    <w:rsid w:val="00EF4BCC"/>
    <w:rsid w:val="00F43D02"/>
    <w:rsid w:val="00F80E8F"/>
    <w:rsid w:val="00FD2CB6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8E3E8F-3024-42A9-91EA-AAEC761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1B47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B4770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424264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424264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424264"/>
    <w:rPr>
      <w:rFonts w:ascii="ＭＳ 明朝" w:eastAsia="ＭＳ 明朝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424264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424264"/>
    <w:rPr>
      <w:rFonts w:ascii="ＭＳ 明朝" w:eastAsia="ＭＳ 明朝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6189AAF9.dotm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 大樹</dc:creator>
  <cp:keywords/>
  <dc:description/>
  <cp:lastModifiedBy>小河 大樹</cp:lastModifiedBy>
  <cp:revision>2</cp:revision>
  <cp:lastPrinted>2020-10-21T04:17:00Z</cp:lastPrinted>
  <dcterms:created xsi:type="dcterms:W3CDTF">2021-08-05T00:16:00Z</dcterms:created>
  <dcterms:modified xsi:type="dcterms:W3CDTF">2021-08-05T00:16:00Z</dcterms:modified>
</cp:coreProperties>
</file>