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E9" w:rsidRPr="00DF7CD3" w:rsidRDefault="003C33EE" w:rsidP="00DF7CD3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DF7CD3">
        <w:rPr>
          <w:rFonts w:hAnsi="ＭＳ 明朝" w:hint="eastAsia"/>
          <w:kern w:val="2"/>
        </w:rPr>
        <w:t>様式</w:t>
      </w:r>
      <w:r w:rsidR="00F30CF1" w:rsidRPr="00DF7CD3">
        <w:rPr>
          <w:rFonts w:hAnsi="ＭＳ 明朝" w:hint="eastAsia"/>
          <w:kern w:val="2"/>
        </w:rPr>
        <w:t>第</w:t>
      </w:r>
      <w:r w:rsidR="008F7C64" w:rsidRPr="00DF7CD3">
        <w:rPr>
          <w:rFonts w:hAnsi="ＭＳ 明朝" w:hint="eastAsia"/>
          <w:kern w:val="2"/>
        </w:rPr>
        <w:t>１</w:t>
      </w:r>
      <w:r w:rsidR="00F30CF1" w:rsidRPr="00DF7CD3">
        <w:rPr>
          <w:rFonts w:hAnsi="ＭＳ 明朝" w:hint="eastAsia"/>
          <w:kern w:val="2"/>
        </w:rPr>
        <w:t>号</w:t>
      </w:r>
      <w:r w:rsidRPr="00DF7CD3">
        <w:rPr>
          <w:rFonts w:hAnsi="ＭＳ 明朝"/>
          <w:kern w:val="2"/>
        </w:rPr>
        <w:t>(</w:t>
      </w:r>
      <w:r w:rsidRPr="00DF7CD3">
        <w:rPr>
          <w:rFonts w:hAnsi="ＭＳ 明朝" w:hint="eastAsia"/>
          <w:kern w:val="2"/>
        </w:rPr>
        <w:t>第</w:t>
      </w:r>
      <w:r w:rsidR="008F7C64" w:rsidRPr="00DF7CD3">
        <w:rPr>
          <w:rFonts w:hAnsi="ＭＳ 明朝" w:hint="eastAsia"/>
          <w:kern w:val="2"/>
        </w:rPr>
        <w:t>２</w:t>
      </w:r>
      <w:r w:rsidRPr="00DF7CD3">
        <w:rPr>
          <w:rFonts w:hAnsi="ＭＳ 明朝" w:hint="eastAsia"/>
          <w:kern w:val="2"/>
        </w:rPr>
        <w:t>条関係</w:t>
      </w:r>
      <w:r w:rsidRPr="00DF7CD3">
        <w:rPr>
          <w:rFonts w:hAnsi="ＭＳ 明朝"/>
          <w:kern w:val="2"/>
        </w:rPr>
        <w:t>)</w:t>
      </w:r>
    </w:p>
    <w:p w:rsidR="000B44E9" w:rsidRPr="00CA586D" w:rsidRDefault="00F30CF1" w:rsidP="00F0040D">
      <w:pPr>
        <w:jc w:val="center"/>
        <w:rPr>
          <w:sz w:val="22"/>
          <w:szCs w:val="22"/>
        </w:rPr>
      </w:pPr>
      <w:r w:rsidRPr="007C53BD">
        <w:rPr>
          <w:rFonts w:hint="eastAsia"/>
          <w:sz w:val="22"/>
          <w:szCs w:val="22"/>
        </w:rPr>
        <w:t>水源保護地域内</w:t>
      </w:r>
      <w:r w:rsidR="00906BFB" w:rsidRPr="007C53BD">
        <w:rPr>
          <w:rFonts w:hint="eastAsia"/>
          <w:sz w:val="22"/>
          <w:szCs w:val="22"/>
        </w:rPr>
        <w:t>対象</w:t>
      </w:r>
      <w:r w:rsidR="00F0040D" w:rsidRPr="007C53BD">
        <w:rPr>
          <w:rFonts w:hint="eastAsia"/>
          <w:sz w:val="22"/>
          <w:szCs w:val="22"/>
        </w:rPr>
        <w:t>事業</w:t>
      </w:r>
      <w:r w:rsidR="00542E8F" w:rsidRPr="007C53BD">
        <w:rPr>
          <w:rFonts w:hint="eastAsia"/>
          <w:sz w:val="22"/>
          <w:szCs w:val="22"/>
        </w:rPr>
        <w:t>届出書</w:t>
      </w:r>
    </w:p>
    <w:p w:rsidR="000B44E9" w:rsidRPr="00CA586D" w:rsidRDefault="000B44E9"/>
    <w:p w:rsidR="000B44E9" w:rsidRPr="00CA586D" w:rsidRDefault="003C33EE">
      <w:pPr>
        <w:jc w:val="right"/>
      </w:pPr>
      <w:r w:rsidRPr="00CA586D">
        <w:rPr>
          <w:rFonts w:hint="eastAsia"/>
        </w:rPr>
        <w:t xml:space="preserve">年　　月　　日　　</w:t>
      </w:r>
    </w:p>
    <w:p w:rsidR="000B44E9" w:rsidRPr="00CA586D" w:rsidRDefault="000B44E9"/>
    <w:p w:rsidR="000B44E9" w:rsidRPr="00CA586D" w:rsidRDefault="000B44E9"/>
    <w:p w:rsidR="000B44E9" w:rsidRPr="00CA586D" w:rsidRDefault="00F30CF1">
      <w:r w:rsidRPr="00CA586D">
        <w:rPr>
          <w:rFonts w:hint="eastAsia"/>
        </w:rPr>
        <w:t xml:space="preserve">　　赤穂市</w:t>
      </w:r>
      <w:r w:rsidR="003C33EE" w:rsidRPr="00CA586D">
        <w:rPr>
          <w:rFonts w:hint="eastAsia"/>
        </w:rPr>
        <w:t xml:space="preserve">長　</w:t>
      </w:r>
      <w:r w:rsidR="00704B65">
        <w:rPr>
          <w:rFonts w:hint="eastAsia"/>
        </w:rPr>
        <w:t xml:space="preserve">　　</w:t>
      </w:r>
      <w:r w:rsidR="003C33EE" w:rsidRPr="00CA586D">
        <w:rPr>
          <w:rFonts w:hint="eastAsia"/>
        </w:rPr>
        <w:t xml:space="preserve">　</w:t>
      </w:r>
      <w:r w:rsidR="00704B65">
        <w:rPr>
          <w:rFonts w:hint="eastAsia"/>
        </w:rPr>
        <w:t>宛</w:t>
      </w:r>
    </w:p>
    <w:p w:rsidR="000B44E9" w:rsidRPr="00CA586D" w:rsidRDefault="000B44E9"/>
    <w:p w:rsidR="000B44E9" w:rsidRPr="00CA586D" w:rsidRDefault="003C33EE">
      <w:pPr>
        <w:jc w:val="right"/>
      </w:pPr>
      <w:r w:rsidRPr="00CA586D">
        <w:rPr>
          <w:rFonts w:hint="eastAsia"/>
          <w:spacing w:val="105"/>
        </w:rPr>
        <w:t>住</w:t>
      </w:r>
      <w:r w:rsidRPr="00CA586D">
        <w:rPr>
          <w:rFonts w:hint="eastAsia"/>
        </w:rPr>
        <w:t>所</w:t>
      </w:r>
      <w:r w:rsidRPr="00CA586D">
        <w:t>(</w:t>
      </w:r>
      <w:r w:rsidRPr="00CA586D">
        <w:rPr>
          <w:rFonts w:hint="eastAsia"/>
        </w:rPr>
        <w:t>所在地</w:t>
      </w:r>
      <w:r w:rsidRPr="00CA586D">
        <w:t>)</w:t>
      </w:r>
      <w:r w:rsidRPr="00CA586D">
        <w:rPr>
          <w:rFonts w:hint="eastAsia"/>
        </w:rPr>
        <w:t xml:space="preserve">　　　　　　　　　　　　　　　</w:t>
      </w:r>
    </w:p>
    <w:p w:rsidR="000B44E9" w:rsidRPr="00CA586D" w:rsidRDefault="003C33EE">
      <w:pPr>
        <w:jc w:val="right"/>
      </w:pPr>
      <w:r w:rsidRPr="00CA586D">
        <w:rPr>
          <w:rFonts w:hint="eastAsia"/>
        </w:rPr>
        <w:t>事業予定者氏名</w:t>
      </w:r>
      <w:r w:rsidRPr="00CA586D">
        <w:t>(</w:t>
      </w:r>
      <w:r w:rsidRPr="00CA586D">
        <w:rPr>
          <w:rFonts w:hint="eastAsia"/>
        </w:rPr>
        <w:t>名称及び代表者氏名</w:t>
      </w:r>
      <w:r w:rsidRPr="00CA586D">
        <w:t>)</w:t>
      </w:r>
      <w:r w:rsidRPr="00CA586D">
        <w:rPr>
          <w:rFonts w:hint="eastAsia"/>
        </w:rPr>
        <w:t xml:space="preserve">　　　　　</w:t>
      </w:r>
    </w:p>
    <w:p w:rsidR="000B44E9" w:rsidRPr="00CA586D" w:rsidRDefault="003C33EE">
      <w:pPr>
        <w:jc w:val="right"/>
      </w:pPr>
      <w:r w:rsidRPr="00CA586D">
        <w:rPr>
          <w:rFonts w:hint="eastAsia"/>
        </w:rPr>
        <w:t xml:space="preserve">　</w:t>
      </w:r>
    </w:p>
    <w:p w:rsidR="000B44E9" w:rsidRPr="00CA586D" w:rsidRDefault="003C33EE">
      <w:pPr>
        <w:jc w:val="right"/>
      </w:pPr>
      <w:r w:rsidRPr="00CA586D">
        <w:rPr>
          <w:rFonts w:hint="eastAsia"/>
          <w:spacing w:val="105"/>
        </w:rPr>
        <w:t>電</w:t>
      </w:r>
      <w:r w:rsidRPr="00CA586D">
        <w:rPr>
          <w:rFonts w:hint="eastAsia"/>
        </w:rPr>
        <w:t xml:space="preserve">話　　　　　　　　　　　　　　　　　　　</w:t>
      </w:r>
    </w:p>
    <w:p w:rsidR="000B44E9" w:rsidRPr="00CA586D" w:rsidRDefault="000B44E9"/>
    <w:p w:rsidR="000B44E9" w:rsidRPr="00CA586D" w:rsidRDefault="000B44E9"/>
    <w:p w:rsidR="000B44E9" w:rsidRPr="00CA586D" w:rsidRDefault="00F30CF1" w:rsidP="00BE389C">
      <w:pPr>
        <w:ind w:left="210" w:hanging="210"/>
      </w:pPr>
      <w:r w:rsidRPr="00CA586D">
        <w:rPr>
          <w:rFonts w:hint="eastAsia"/>
        </w:rPr>
        <w:t xml:space="preserve">　　水源保護地域内において</w:t>
      </w:r>
      <w:r w:rsidR="00F0040D" w:rsidRPr="00CA586D">
        <w:rPr>
          <w:rFonts w:hint="eastAsia"/>
        </w:rPr>
        <w:t>対象事業</w:t>
      </w:r>
      <w:r w:rsidRPr="00CA586D">
        <w:rPr>
          <w:rFonts w:hint="eastAsia"/>
        </w:rPr>
        <w:t>を</w:t>
      </w:r>
      <w:r w:rsidR="00584E15" w:rsidRPr="005E2B44">
        <w:rPr>
          <w:rFonts w:hint="eastAsia"/>
          <w:color w:val="000000" w:themeColor="text1"/>
        </w:rPr>
        <w:t>計画した</w:t>
      </w:r>
      <w:r w:rsidR="00030583" w:rsidRPr="005E2B44">
        <w:rPr>
          <w:rFonts w:hint="eastAsia"/>
          <w:color w:val="000000" w:themeColor="text1"/>
        </w:rPr>
        <w:t>い</w:t>
      </w:r>
      <w:r w:rsidRPr="00CA586D">
        <w:rPr>
          <w:rFonts w:hint="eastAsia"/>
        </w:rPr>
        <w:t>ので、赤穂市</w:t>
      </w:r>
      <w:r w:rsidR="003C33EE" w:rsidRPr="00CA586D">
        <w:rPr>
          <w:rFonts w:hint="eastAsia"/>
        </w:rPr>
        <w:t>水道水源保護条例第</w:t>
      </w:r>
      <w:r w:rsidR="008F7C64">
        <w:rPr>
          <w:rFonts w:hint="eastAsia"/>
        </w:rPr>
        <w:t>８</w:t>
      </w:r>
      <w:r w:rsidR="003C33EE" w:rsidRPr="00CA586D">
        <w:rPr>
          <w:rFonts w:hint="eastAsia"/>
        </w:rPr>
        <w:t>条第</w:t>
      </w:r>
      <w:r w:rsidR="008F7C64">
        <w:rPr>
          <w:rFonts w:hint="eastAsia"/>
        </w:rPr>
        <w:t>１</w:t>
      </w:r>
      <w:r w:rsidR="00BB1BAD" w:rsidRPr="00CA586D">
        <w:rPr>
          <w:rFonts w:hint="eastAsia"/>
        </w:rPr>
        <w:t>項の規定により、関係書類を添付して次のとおり届け出</w:t>
      </w:r>
      <w:r w:rsidR="003C33EE" w:rsidRPr="00CA586D">
        <w:rPr>
          <w:rFonts w:hint="eastAsia"/>
        </w:rPr>
        <w:t>ます。</w:t>
      </w:r>
    </w:p>
    <w:p w:rsidR="000B44E9" w:rsidRPr="00CA586D" w:rsidRDefault="000B44E9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510"/>
      </w:tblGrid>
      <w:tr w:rsidR="000B44E9" w:rsidRPr="00CA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890" w:type="dxa"/>
            <w:vAlign w:val="center"/>
          </w:tcPr>
          <w:p w:rsidR="00BB1BAD" w:rsidRPr="00CA586D" w:rsidRDefault="00F0040D">
            <w:pPr>
              <w:ind w:left="113" w:right="113"/>
              <w:jc w:val="distribute"/>
            </w:pPr>
            <w:r w:rsidRPr="00CA586D">
              <w:rPr>
                <w:rFonts w:hint="eastAsia"/>
              </w:rPr>
              <w:t>対象事業</w:t>
            </w:r>
            <w:r w:rsidR="003C33EE" w:rsidRPr="00CA586D">
              <w:rPr>
                <w:rFonts w:hint="eastAsia"/>
              </w:rPr>
              <w:t>の</w:t>
            </w:r>
          </w:p>
          <w:p w:rsidR="000B44E9" w:rsidRPr="00CA586D" w:rsidRDefault="003C33EE">
            <w:pPr>
              <w:ind w:left="113" w:right="113"/>
              <w:jc w:val="distribute"/>
            </w:pPr>
            <w:r w:rsidRPr="00CA586D">
              <w:rPr>
                <w:rFonts w:hint="eastAsia"/>
                <w:spacing w:val="315"/>
              </w:rPr>
              <w:t>名</w:t>
            </w:r>
            <w:r w:rsidRPr="00CA586D">
              <w:rPr>
                <w:rFonts w:hint="eastAsia"/>
              </w:rPr>
              <w:t>称</w:t>
            </w:r>
          </w:p>
        </w:tc>
        <w:tc>
          <w:tcPr>
            <w:tcW w:w="6510" w:type="dxa"/>
          </w:tcPr>
          <w:p w:rsidR="000B44E9" w:rsidRPr="00CA586D" w:rsidRDefault="003C33EE">
            <w:r w:rsidRPr="00CA586D">
              <w:rPr>
                <w:rFonts w:hint="eastAsia"/>
              </w:rPr>
              <w:t xml:space="preserve">　</w:t>
            </w:r>
          </w:p>
        </w:tc>
      </w:tr>
      <w:tr w:rsidR="00BB1BAD" w:rsidRPr="00CA586D" w:rsidTr="00F95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/>
        </w:trPr>
        <w:tc>
          <w:tcPr>
            <w:tcW w:w="1890" w:type="dxa"/>
            <w:vAlign w:val="center"/>
          </w:tcPr>
          <w:p w:rsidR="00BB1BAD" w:rsidRPr="00CA586D" w:rsidRDefault="00F0040D" w:rsidP="00BB1BAD">
            <w:pPr>
              <w:ind w:left="113" w:right="113"/>
              <w:jc w:val="distribute"/>
            </w:pPr>
            <w:r w:rsidRPr="00CA586D">
              <w:rPr>
                <w:rFonts w:hint="eastAsia"/>
              </w:rPr>
              <w:t>対象事業</w:t>
            </w:r>
            <w:r w:rsidR="00BB1BAD" w:rsidRPr="00CA586D">
              <w:rPr>
                <w:rFonts w:hint="eastAsia"/>
              </w:rPr>
              <w:t>の</w:t>
            </w:r>
          </w:p>
          <w:p w:rsidR="00BB1BAD" w:rsidRPr="00CA586D" w:rsidRDefault="00BB1BAD" w:rsidP="00BB1BAD">
            <w:pPr>
              <w:ind w:left="113" w:right="113"/>
              <w:jc w:val="distribute"/>
            </w:pPr>
            <w:r w:rsidRPr="00CA586D">
              <w:rPr>
                <w:rFonts w:hint="eastAsia"/>
              </w:rPr>
              <w:t>概要</w:t>
            </w:r>
          </w:p>
        </w:tc>
        <w:tc>
          <w:tcPr>
            <w:tcW w:w="6510" w:type="dxa"/>
          </w:tcPr>
          <w:p w:rsidR="00BB1BAD" w:rsidRPr="00CA586D" w:rsidRDefault="00BB1BAD" w:rsidP="00BB1BAD">
            <w:pPr>
              <w:jc w:val="left"/>
            </w:pPr>
            <w:r w:rsidRPr="00CA586D">
              <w:rPr>
                <w:rFonts w:hint="eastAsia"/>
              </w:rPr>
              <w:t xml:space="preserve">　</w:t>
            </w:r>
          </w:p>
        </w:tc>
      </w:tr>
      <w:tr w:rsidR="00BB1BAD" w:rsidRPr="00CA586D" w:rsidTr="00F00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890" w:type="dxa"/>
            <w:vAlign w:val="center"/>
          </w:tcPr>
          <w:p w:rsidR="00BB1BAD" w:rsidRDefault="005A654A" w:rsidP="005008C5">
            <w:pPr>
              <w:ind w:left="113" w:right="113"/>
              <w:rPr>
                <w:spacing w:val="52"/>
              </w:rPr>
            </w:pPr>
            <w:r w:rsidRPr="003C4A43">
              <w:rPr>
                <w:rFonts w:hint="eastAsia"/>
                <w:spacing w:val="135"/>
                <w:fitText w:val="1680" w:id="-1742501888"/>
              </w:rPr>
              <w:t>対象区</w:t>
            </w:r>
            <w:r w:rsidRPr="003C4A43">
              <w:rPr>
                <w:rFonts w:hint="eastAsia"/>
                <w:spacing w:val="15"/>
                <w:fitText w:val="1680" w:id="-1742501888"/>
              </w:rPr>
              <w:t>域</w:t>
            </w:r>
          </w:p>
          <w:p w:rsidR="00030583" w:rsidRPr="005E2B44" w:rsidRDefault="00030583" w:rsidP="00030583">
            <w:pPr>
              <w:ind w:left="113" w:right="113"/>
              <w:rPr>
                <w:color w:val="000000" w:themeColor="text1"/>
                <w:spacing w:val="52"/>
              </w:rPr>
            </w:pPr>
            <w:r w:rsidRPr="005E2B44">
              <w:rPr>
                <w:color w:val="000000" w:themeColor="text1"/>
                <w:fitText w:val="1680" w:id="-1742501887"/>
              </w:rPr>
              <w:t>(</w:t>
            </w:r>
            <w:r w:rsidRPr="005E2B44">
              <w:rPr>
                <w:rFonts w:hint="eastAsia"/>
                <w:color w:val="000000" w:themeColor="text1"/>
                <w:fitText w:val="1680" w:id="-1742501887"/>
              </w:rPr>
              <w:t>対象事業予定地</w:t>
            </w:r>
            <w:r w:rsidRPr="005E2B44">
              <w:rPr>
                <w:color w:val="000000" w:themeColor="text1"/>
                <w:fitText w:val="1680" w:id="-1742501887"/>
              </w:rPr>
              <w:t>)</w:t>
            </w:r>
          </w:p>
        </w:tc>
        <w:tc>
          <w:tcPr>
            <w:tcW w:w="6510" w:type="dxa"/>
          </w:tcPr>
          <w:p w:rsidR="00BB1BAD" w:rsidRPr="00CA586D" w:rsidRDefault="00BB1BAD" w:rsidP="00BB1BAD">
            <w:r w:rsidRPr="00CA586D">
              <w:rPr>
                <w:rFonts w:hint="eastAsia"/>
              </w:rPr>
              <w:t xml:space="preserve">　</w:t>
            </w:r>
          </w:p>
        </w:tc>
      </w:tr>
      <w:tr w:rsidR="00BB1BAD" w:rsidRPr="00CA586D" w:rsidTr="00F00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890" w:type="dxa"/>
            <w:vAlign w:val="center"/>
          </w:tcPr>
          <w:p w:rsidR="00F0040D" w:rsidRPr="00CA586D" w:rsidRDefault="00F0040D" w:rsidP="005008C5">
            <w:pPr>
              <w:ind w:left="113" w:right="113"/>
            </w:pPr>
            <w:r w:rsidRPr="003C4A43">
              <w:rPr>
                <w:rFonts w:hint="eastAsia"/>
                <w:spacing w:val="75"/>
                <w:fitText w:val="1680" w:id="-1742501886"/>
              </w:rPr>
              <w:t>対象事業</w:t>
            </w:r>
            <w:r w:rsidRPr="003C4A43">
              <w:rPr>
                <w:rFonts w:hint="eastAsia"/>
                <w:spacing w:val="15"/>
                <w:fitText w:val="1680" w:id="-1742501886"/>
              </w:rPr>
              <w:t>の</w:t>
            </w:r>
          </w:p>
          <w:p w:rsidR="00BB1BAD" w:rsidRPr="00CA586D" w:rsidRDefault="00F0040D" w:rsidP="00F0040D">
            <w:pPr>
              <w:ind w:left="113" w:right="113"/>
            </w:pPr>
            <w:r w:rsidRPr="003C4A43">
              <w:rPr>
                <w:rFonts w:hint="eastAsia"/>
                <w:spacing w:val="135"/>
                <w:fitText w:val="1680" w:id="-1742501885"/>
              </w:rPr>
              <w:t>設置</w:t>
            </w:r>
            <w:r w:rsidR="00BB1BAD" w:rsidRPr="003C4A43">
              <w:rPr>
                <w:rFonts w:hint="eastAsia"/>
                <w:spacing w:val="135"/>
                <w:fitText w:val="1680" w:id="-1742501885"/>
              </w:rPr>
              <w:t>面</w:t>
            </w:r>
            <w:r w:rsidR="00BB1BAD" w:rsidRPr="003C4A43">
              <w:rPr>
                <w:rFonts w:hint="eastAsia"/>
                <w:spacing w:val="15"/>
                <w:fitText w:val="1680" w:id="-1742501885"/>
              </w:rPr>
              <w:t>積</w:t>
            </w:r>
          </w:p>
        </w:tc>
        <w:tc>
          <w:tcPr>
            <w:tcW w:w="6510" w:type="dxa"/>
            <w:vAlign w:val="center"/>
          </w:tcPr>
          <w:p w:rsidR="00BB1BAD" w:rsidRPr="00CA586D" w:rsidRDefault="00BB1BAD" w:rsidP="00BB1BAD">
            <w:pPr>
              <w:jc w:val="right"/>
            </w:pPr>
            <w:r w:rsidRPr="00CA586D">
              <w:rPr>
                <w:rFonts w:hint="eastAsia"/>
              </w:rPr>
              <w:t xml:space="preserve">平方メートル　　</w:t>
            </w:r>
          </w:p>
        </w:tc>
      </w:tr>
      <w:tr w:rsidR="00BB1BAD" w:rsidRPr="00CA586D" w:rsidTr="00F95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890" w:type="dxa"/>
            <w:vAlign w:val="center"/>
          </w:tcPr>
          <w:p w:rsidR="00BB1BAD" w:rsidRPr="00CA586D" w:rsidRDefault="00BB1BAD" w:rsidP="00BB1BAD">
            <w:pPr>
              <w:ind w:left="113" w:right="113"/>
              <w:jc w:val="distribute"/>
            </w:pPr>
            <w:r w:rsidRPr="00CA586D">
              <w:rPr>
                <w:rFonts w:hint="eastAsia"/>
              </w:rPr>
              <w:t>着工予定年月日</w:t>
            </w:r>
          </w:p>
        </w:tc>
        <w:tc>
          <w:tcPr>
            <w:tcW w:w="6510" w:type="dxa"/>
            <w:vAlign w:val="center"/>
          </w:tcPr>
          <w:p w:rsidR="00BB1BAD" w:rsidRPr="00CA586D" w:rsidRDefault="00BB1BAD" w:rsidP="00BB1BAD">
            <w:pPr>
              <w:jc w:val="center"/>
            </w:pPr>
            <w:r w:rsidRPr="00CA586D">
              <w:rPr>
                <w:rFonts w:hint="eastAsia"/>
              </w:rPr>
              <w:t>年　　月　　日</w:t>
            </w:r>
          </w:p>
        </w:tc>
      </w:tr>
      <w:tr w:rsidR="00BB1BAD" w:rsidRPr="00CA586D" w:rsidTr="00F95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1890" w:type="dxa"/>
            <w:vAlign w:val="center"/>
          </w:tcPr>
          <w:p w:rsidR="00BB1BAD" w:rsidRPr="00CA586D" w:rsidRDefault="00F0040D" w:rsidP="00BB1BAD">
            <w:pPr>
              <w:ind w:left="113" w:right="113"/>
              <w:jc w:val="distribute"/>
            </w:pPr>
            <w:r w:rsidRPr="00CA586D">
              <w:rPr>
                <w:rFonts w:hint="eastAsia"/>
              </w:rPr>
              <w:t>完成</w:t>
            </w:r>
            <w:r w:rsidR="00BB1BAD" w:rsidRPr="00CA586D">
              <w:rPr>
                <w:rFonts w:hint="eastAsia"/>
              </w:rPr>
              <w:t>予定年月日</w:t>
            </w:r>
          </w:p>
        </w:tc>
        <w:tc>
          <w:tcPr>
            <w:tcW w:w="6510" w:type="dxa"/>
            <w:vAlign w:val="center"/>
          </w:tcPr>
          <w:p w:rsidR="00BB1BAD" w:rsidRPr="00CA586D" w:rsidRDefault="00BB1BAD" w:rsidP="00BB1BAD">
            <w:pPr>
              <w:jc w:val="center"/>
            </w:pPr>
            <w:r w:rsidRPr="00CA586D">
              <w:rPr>
                <w:rFonts w:hint="eastAsia"/>
              </w:rPr>
              <w:t>年　　月　　日</w:t>
            </w:r>
          </w:p>
        </w:tc>
      </w:tr>
    </w:tbl>
    <w:p w:rsidR="000B44E9" w:rsidRPr="00CA586D" w:rsidRDefault="000B44E9" w:rsidP="00BB1BAD">
      <w:pPr>
        <w:spacing w:before="100"/>
      </w:pPr>
    </w:p>
    <w:sectPr w:rsidR="000B44E9" w:rsidRPr="00CA586D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C1" w:rsidRDefault="00BC3CC1" w:rsidP="00F30CF1">
      <w:r>
        <w:separator/>
      </w:r>
    </w:p>
  </w:endnote>
  <w:endnote w:type="continuationSeparator" w:id="0">
    <w:p w:rsidR="00BC3CC1" w:rsidRDefault="00BC3CC1" w:rsidP="00F3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C1" w:rsidRDefault="00BC3CC1" w:rsidP="00F30CF1">
      <w:r>
        <w:separator/>
      </w:r>
    </w:p>
  </w:footnote>
  <w:footnote w:type="continuationSeparator" w:id="0">
    <w:p w:rsidR="00BC3CC1" w:rsidRDefault="00BC3CC1" w:rsidP="00F3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F1"/>
    <w:rsid w:val="00014BE8"/>
    <w:rsid w:val="00030583"/>
    <w:rsid w:val="00081B94"/>
    <w:rsid w:val="000B44E9"/>
    <w:rsid w:val="001116AF"/>
    <w:rsid w:val="00112D37"/>
    <w:rsid w:val="00115BA0"/>
    <w:rsid w:val="001A5730"/>
    <w:rsid w:val="001D731F"/>
    <w:rsid w:val="00216844"/>
    <w:rsid w:val="00230681"/>
    <w:rsid w:val="003641BF"/>
    <w:rsid w:val="00385005"/>
    <w:rsid w:val="003A4134"/>
    <w:rsid w:val="003C33EE"/>
    <w:rsid w:val="003C4A43"/>
    <w:rsid w:val="00483D62"/>
    <w:rsid w:val="004C0B91"/>
    <w:rsid w:val="005008C5"/>
    <w:rsid w:val="00542E8F"/>
    <w:rsid w:val="00584E15"/>
    <w:rsid w:val="005A654A"/>
    <w:rsid w:val="005B1182"/>
    <w:rsid w:val="005B5274"/>
    <w:rsid w:val="005C58B3"/>
    <w:rsid w:val="005E2B44"/>
    <w:rsid w:val="005F0869"/>
    <w:rsid w:val="00697C6D"/>
    <w:rsid w:val="006A0A10"/>
    <w:rsid w:val="006E0037"/>
    <w:rsid w:val="00704B65"/>
    <w:rsid w:val="007A37C4"/>
    <w:rsid w:val="007C53BD"/>
    <w:rsid w:val="007D1558"/>
    <w:rsid w:val="007E644C"/>
    <w:rsid w:val="008051A3"/>
    <w:rsid w:val="00840D31"/>
    <w:rsid w:val="008F7C64"/>
    <w:rsid w:val="00901C91"/>
    <w:rsid w:val="00906BFB"/>
    <w:rsid w:val="009E10CF"/>
    <w:rsid w:val="00AB4738"/>
    <w:rsid w:val="00B0668D"/>
    <w:rsid w:val="00B640EB"/>
    <w:rsid w:val="00BB1BAD"/>
    <w:rsid w:val="00BC3CC1"/>
    <w:rsid w:val="00BE389C"/>
    <w:rsid w:val="00CA586D"/>
    <w:rsid w:val="00CD64F1"/>
    <w:rsid w:val="00D41B07"/>
    <w:rsid w:val="00D517E0"/>
    <w:rsid w:val="00DF1E40"/>
    <w:rsid w:val="00DF7CD3"/>
    <w:rsid w:val="00F0040D"/>
    <w:rsid w:val="00F30CF1"/>
    <w:rsid w:val="00F94844"/>
    <w:rsid w:val="00F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92B0E2-88D5-4F2B-A028-AE27471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7D155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D1558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1A573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1A5730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1A5730"/>
    <w:rPr>
      <w:rFonts w:ascii="ＭＳ 明朝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1A5730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1A5730"/>
    <w:rPr>
      <w:rFonts w:ascii="ＭＳ 明朝" w:cs="Times New Roman"/>
      <w:b/>
      <w:bCs/>
      <w:kern w:val="0"/>
      <w:sz w:val="20"/>
      <w:szCs w:val="20"/>
    </w:rPr>
  </w:style>
  <w:style w:type="character" w:customStyle="1" w:styleId="p">
    <w:name w:val="p"/>
    <w:rsid w:val="001A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AE583553.dotm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 大樹</dc:creator>
  <cp:keywords/>
  <dc:description/>
  <cp:lastModifiedBy>小河 大樹</cp:lastModifiedBy>
  <cp:revision>2</cp:revision>
  <cp:lastPrinted>2020-12-10T07:43:00Z</cp:lastPrinted>
  <dcterms:created xsi:type="dcterms:W3CDTF">2021-08-04T05:09:00Z</dcterms:created>
  <dcterms:modified xsi:type="dcterms:W3CDTF">2021-08-04T05:09:00Z</dcterms:modified>
</cp:coreProperties>
</file>