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9FE" w:rsidRPr="004F19FE" w:rsidRDefault="000860C6" w:rsidP="004F19FE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（表面）</w:t>
      </w:r>
    </w:p>
    <w:p w:rsidR="00DB53A9" w:rsidRPr="00586311" w:rsidRDefault="000860C6" w:rsidP="00586311">
      <w:pPr>
        <w:wordWrap w:val="0"/>
        <w:rPr>
          <w:rFonts w:ascii="ＭＳ 明朝"/>
        </w:rPr>
      </w:pPr>
      <w:r w:rsidRPr="00586311">
        <w:rPr>
          <w:rFonts w:ascii="ＭＳ 明朝" w:hAnsi="ＭＳ 明朝" w:hint="eastAsia"/>
        </w:rPr>
        <w:t>様式第４号</w:t>
      </w:r>
      <w:r w:rsidRPr="00586311">
        <w:rPr>
          <w:rFonts w:ascii="ＭＳ 明朝" w:hAnsi="ＭＳ 明朝"/>
        </w:rPr>
        <w:t>(</w:t>
      </w:r>
      <w:r w:rsidRPr="00586311">
        <w:rPr>
          <w:rFonts w:ascii="ＭＳ 明朝" w:hAnsi="ＭＳ 明朝" w:hint="eastAsia"/>
        </w:rPr>
        <w:t>第</w:t>
      </w:r>
      <w:r w:rsidR="00B55F70" w:rsidRPr="00586311">
        <w:rPr>
          <w:rFonts w:ascii="ＭＳ 明朝" w:hAnsi="ＭＳ 明朝" w:hint="eastAsia"/>
        </w:rPr>
        <w:t>７</w:t>
      </w:r>
      <w:r w:rsidRPr="00586311">
        <w:rPr>
          <w:rFonts w:ascii="ＭＳ 明朝" w:hAnsi="ＭＳ 明朝" w:hint="eastAsia"/>
        </w:rPr>
        <w:t>条関係</w:t>
      </w:r>
      <w:r w:rsidRPr="00586311">
        <w:rPr>
          <w:rFonts w:ascii="ＭＳ 明朝" w:hAnsi="ＭＳ 明朝"/>
        </w:rPr>
        <w:t>)</w:t>
      </w:r>
    </w:p>
    <w:p w:rsidR="00DB53A9" w:rsidRPr="00485F9D" w:rsidRDefault="00AA45DE" w:rsidP="00DB53A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赤穂</w:t>
      </w:r>
      <w:r w:rsidR="000860C6" w:rsidRPr="00485F9D">
        <w:rPr>
          <w:rFonts w:ascii="ＭＳ ゴシック" w:eastAsia="ＭＳ ゴシック" w:hAnsi="ＭＳ ゴシック" w:hint="eastAsia"/>
          <w:b/>
          <w:sz w:val="24"/>
        </w:rPr>
        <w:t>市若年者の在宅ターミナルケア支援事業変更（廃止）申請書</w:t>
      </w:r>
    </w:p>
    <w:p w:rsidR="00DB53A9" w:rsidRPr="00485F9D" w:rsidRDefault="00DB53A9" w:rsidP="00DB53A9">
      <w:pPr>
        <w:rPr>
          <w:b/>
          <w:sz w:val="24"/>
        </w:rPr>
      </w:pPr>
    </w:p>
    <w:p w:rsidR="00DB53A9" w:rsidRPr="00485F9D" w:rsidRDefault="000860C6" w:rsidP="00DB53A9">
      <w:pPr>
        <w:jc w:val="right"/>
      </w:pPr>
      <w:r w:rsidRPr="00485F9D">
        <w:rPr>
          <w:rFonts w:hint="eastAsia"/>
        </w:rPr>
        <w:t xml:space="preserve">　　年　　月　　日</w:t>
      </w:r>
    </w:p>
    <w:p w:rsidR="00DB53A9" w:rsidRPr="00485F9D" w:rsidRDefault="00AA45DE" w:rsidP="00DB53A9">
      <w:pPr>
        <w:ind w:firstLineChars="300" w:firstLine="633"/>
        <w:jc w:val="left"/>
      </w:pPr>
      <w:r>
        <w:rPr>
          <w:rFonts w:hint="eastAsia"/>
        </w:rPr>
        <w:t>赤穂</w:t>
      </w:r>
      <w:r w:rsidR="00FE67F8">
        <w:rPr>
          <w:rFonts w:hint="eastAsia"/>
        </w:rPr>
        <w:t>市長　宛</w:t>
      </w:r>
    </w:p>
    <w:p w:rsidR="00DB53A9" w:rsidRPr="00485F9D" w:rsidRDefault="000860C6" w:rsidP="00272CF7">
      <w:pPr>
        <w:ind w:firstLineChars="2200" w:firstLine="4640"/>
      </w:pPr>
      <w:r w:rsidRPr="00485F9D">
        <w:rPr>
          <w:rFonts w:hint="eastAsia"/>
        </w:rPr>
        <w:t xml:space="preserve">申請者　</w:t>
      </w:r>
      <w:r w:rsidRPr="00485F9D">
        <w:rPr>
          <w:rFonts w:hint="eastAsia"/>
          <w:spacing w:val="105"/>
        </w:rPr>
        <w:t>住</w:t>
      </w:r>
      <w:r w:rsidRPr="00485F9D">
        <w:rPr>
          <w:rFonts w:hint="eastAsia"/>
        </w:rPr>
        <w:t>所</w:t>
      </w:r>
    </w:p>
    <w:p w:rsidR="00DB53A9" w:rsidRPr="00485F9D" w:rsidRDefault="000860C6" w:rsidP="00272CF7">
      <w:r w:rsidRPr="00485F9D">
        <w:rPr>
          <w:rFonts w:hint="eastAsia"/>
        </w:rPr>
        <w:t xml:space="preserve">　　　　　　　　　　　　　　　　　　　　　　　　　　</w:t>
      </w:r>
      <w:r w:rsidRPr="00485F9D">
        <w:rPr>
          <w:rFonts w:hint="eastAsia"/>
          <w:spacing w:val="105"/>
        </w:rPr>
        <w:t>氏</w:t>
      </w:r>
      <w:r w:rsidRPr="00485F9D">
        <w:rPr>
          <w:rFonts w:hint="eastAsia"/>
        </w:rPr>
        <w:t xml:space="preserve">名　　　　　　　　　　　　　</w:t>
      </w:r>
    </w:p>
    <w:p w:rsidR="00272CF7" w:rsidRDefault="000860C6" w:rsidP="00272CF7">
      <w:pPr>
        <w:ind w:firstLineChars="2500" w:firstLine="5273"/>
      </w:pPr>
      <w:r>
        <w:rPr>
          <w:rFonts w:hint="eastAsia"/>
        </w:rPr>
        <w:t>（利用者との続柄　　　　　　　　　　）</w:t>
      </w:r>
    </w:p>
    <w:p w:rsidR="00DB53A9" w:rsidRPr="00485F9D" w:rsidRDefault="000860C6" w:rsidP="00272CF7">
      <w:pPr>
        <w:ind w:firstLineChars="2500" w:firstLine="5273"/>
      </w:pPr>
      <w:r w:rsidRPr="00485F9D">
        <w:rPr>
          <w:rFonts w:hint="eastAsia"/>
        </w:rPr>
        <w:t>（電話番号　　　　　　　　　　　　　）</w:t>
      </w:r>
    </w:p>
    <w:p w:rsidR="00DB53A9" w:rsidRPr="00485F9D" w:rsidRDefault="00DB53A9" w:rsidP="00DB53A9">
      <w:pPr>
        <w:spacing w:line="200" w:lineRule="exact"/>
      </w:pPr>
    </w:p>
    <w:p w:rsidR="00DB53A9" w:rsidRPr="00485F9D" w:rsidRDefault="000860C6" w:rsidP="00DB53A9">
      <w:r w:rsidRPr="00485F9D">
        <w:rPr>
          <w:rFonts w:hint="eastAsia"/>
        </w:rPr>
        <w:t xml:space="preserve">　　　　　</w:t>
      </w:r>
      <w:r w:rsidR="00AA45DE">
        <w:rPr>
          <w:rFonts w:hint="eastAsia"/>
        </w:rPr>
        <w:t>年　　月　　日付けで申請した、赤穂</w:t>
      </w:r>
      <w:r w:rsidRPr="00485F9D">
        <w:rPr>
          <w:rFonts w:hint="eastAsia"/>
        </w:rPr>
        <w:t>市若年者の在宅ターミナルケア支援事業について、申請内容に変更が生じた（利用する必要がなくなった）ので、申請します。</w:t>
      </w:r>
    </w:p>
    <w:p w:rsidR="00DB53A9" w:rsidRPr="00485F9D" w:rsidRDefault="00DB53A9" w:rsidP="00DB53A9">
      <w:pPr>
        <w:spacing w:line="160" w:lineRule="exact"/>
      </w:pPr>
    </w:p>
    <w:p w:rsidR="00DB53A9" w:rsidRPr="00485F9D" w:rsidRDefault="000860C6" w:rsidP="00DB53A9">
      <w:pPr>
        <w:pStyle w:val="a8"/>
      </w:pPr>
      <w:r w:rsidRPr="00485F9D">
        <w:rPr>
          <w:rFonts w:hint="eastAsia"/>
        </w:rPr>
        <w:t>記</w:t>
      </w:r>
    </w:p>
    <w:p w:rsidR="00DB53A9" w:rsidRPr="00485F9D" w:rsidRDefault="00DB53A9" w:rsidP="00DB53A9">
      <w:pPr>
        <w:pStyle w:val="ab"/>
        <w:spacing w:line="160" w:lineRule="exact"/>
        <w:ind w:right="840"/>
        <w:jc w:val="both"/>
      </w:pPr>
    </w:p>
    <w:p w:rsidR="00DB53A9" w:rsidRPr="00485F9D" w:rsidRDefault="000860C6" w:rsidP="00DB53A9">
      <w:pPr>
        <w:pStyle w:val="ab"/>
        <w:ind w:right="840"/>
        <w:jc w:val="both"/>
      </w:pPr>
      <w:r w:rsidRPr="00485F9D">
        <w:rPr>
          <w:rFonts w:ascii="ＭＳ ゴシック" w:eastAsia="ＭＳ ゴシック" w:hAnsi="ＭＳ ゴシック" w:hint="eastAsia"/>
        </w:rPr>
        <w:t>１　申請内容に変更が生じた場合</w:t>
      </w:r>
      <w:r w:rsidRPr="00485F9D">
        <w:rPr>
          <w:rFonts w:hint="eastAsia"/>
        </w:rPr>
        <w:t>（変更の箇所のみ記載してください）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1"/>
        <w:gridCol w:w="2066"/>
        <w:gridCol w:w="378"/>
        <w:gridCol w:w="726"/>
        <w:gridCol w:w="410"/>
        <w:gridCol w:w="1008"/>
        <w:gridCol w:w="289"/>
        <w:gridCol w:w="1259"/>
        <w:gridCol w:w="2131"/>
      </w:tblGrid>
      <w:tr w:rsidR="00DB53A9" w:rsidRPr="00A740AA">
        <w:trPr>
          <w:trHeight w:hRule="exact" w:val="397"/>
        </w:trPr>
        <w:tc>
          <w:tcPr>
            <w:tcW w:w="1361" w:type="dxa"/>
            <w:tcBorders>
              <w:bottom w:val="dashed" w:sz="4" w:space="0" w:color="auto"/>
            </w:tcBorders>
            <w:vAlign w:val="center"/>
          </w:tcPr>
          <w:p w:rsidR="00DB53A9" w:rsidRPr="00A740AA" w:rsidRDefault="000860C6" w:rsidP="004B26AA">
            <w:pPr>
              <w:jc w:val="center"/>
            </w:pPr>
            <w:r w:rsidRPr="00A740AA">
              <w:rPr>
                <w:rFonts w:hint="eastAsia"/>
              </w:rPr>
              <w:t>ふりがな</w:t>
            </w:r>
          </w:p>
        </w:tc>
        <w:tc>
          <w:tcPr>
            <w:tcW w:w="2444" w:type="dxa"/>
            <w:gridSpan w:val="2"/>
            <w:tcBorders>
              <w:bottom w:val="dashed" w:sz="4" w:space="0" w:color="auto"/>
            </w:tcBorders>
          </w:tcPr>
          <w:p w:rsidR="00DB53A9" w:rsidRPr="00A740AA" w:rsidRDefault="00DB53A9" w:rsidP="004B26AA"/>
        </w:tc>
        <w:tc>
          <w:tcPr>
            <w:tcW w:w="1136" w:type="dxa"/>
            <w:gridSpan w:val="2"/>
            <w:vMerge w:val="restart"/>
            <w:vAlign w:val="center"/>
          </w:tcPr>
          <w:p w:rsidR="00DB53A9" w:rsidRPr="00A740AA" w:rsidRDefault="000860C6" w:rsidP="004B26AA">
            <w:r w:rsidRPr="00A740AA">
              <w:rPr>
                <w:rFonts w:hint="eastAsia"/>
              </w:rPr>
              <w:t>生年月日</w:t>
            </w:r>
          </w:p>
        </w:tc>
        <w:tc>
          <w:tcPr>
            <w:tcW w:w="4687" w:type="dxa"/>
            <w:gridSpan w:val="4"/>
            <w:vMerge w:val="restart"/>
            <w:vAlign w:val="center"/>
          </w:tcPr>
          <w:p w:rsidR="00DB53A9" w:rsidRPr="00A740AA" w:rsidRDefault="000860C6" w:rsidP="004B26AA">
            <w:pPr>
              <w:ind w:firstLineChars="500" w:firstLine="1055"/>
            </w:pPr>
            <w:r w:rsidRPr="00A740AA">
              <w:rPr>
                <w:rFonts w:hint="eastAsia"/>
              </w:rPr>
              <w:t xml:space="preserve">　　　　　年　　　月　　　日</w:t>
            </w:r>
          </w:p>
        </w:tc>
      </w:tr>
      <w:tr w:rsidR="00DB53A9" w:rsidRPr="00A740AA">
        <w:trPr>
          <w:trHeight w:val="383"/>
        </w:trPr>
        <w:tc>
          <w:tcPr>
            <w:tcW w:w="1361" w:type="dxa"/>
            <w:vMerge w:val="restart"/>
            <w:tcBorders>
              <w:top w:val="dashed" w:sz="4" w:space="0" w:color="auto"/>
            </w:tcBorders>
            <w:vAlign w:val="center"/>
          </w:tcPr>
          <w:p w:rsidR="00DB53A9" w:rsidRPr="00A740AA" w:rsidRDefault="000860C6" w:rsidP="004B26AA">
            <w:r w:rsidRPr="00A740AA">
              <w:rPr>
                <w:rFonts w:hint="eastAsia"/>
              </w:rPr>
              <w:t>利用者氏名</w:t>
            </w:r>
          </w:p>
        </w:tc>
        <w:tc>
          <w:tcPr>
            <w:tcW w:w="2444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1136" w:type="dxa"/>
            <w:gridSpan w:val="2"/>
            <w:vMerge/>
            <w:vAlign w:val="center"/>
          </w:tcPr>
          <w:p w:rsidR="00DB53A9" w:rsidRPr="00A740AA" w:rsidRDefault="00DB53A9" w:rsidP="004B26AA"/>
        </w:tc>
        <w:tc>
          <w:tcPr>
            <w:tcW w:w="4687" w:type="dxa"/>
            <w:gridSpan w:val="4"/>
            <w:vMerge/>
            <w:vAlign w:val="center"/>
          </w:tcPr>
          <w:p w:rsidR="00DB53A9" w:rsidRPr="00A740AA" w:rsidRDefault="00DB53A9" w:rsidP="004B26AA">
            <w:pPr>
              <w:ind w:firstLineChars="100" w:firstLine="211"/>
            </w:pPr>
          </w:p>
        </w:tc>
      </w:tr>
      <w:tr w:rsidR="00DB53A9" w:rsidRPr="00A740AA">
        <w:trPr>
          <w:trHeight w:val="413"/>
        </w:trPr>
        <w:tc>
          <w:tcPr>
            <w:tcW w:w="1361" w:type="dxa"/>
            <w:vMerge/>
          </w:tcPr>
          <w:p w:rsidR="00DB53A9" w:rsidRPr="00A740AA" w:rsidRDefault="00DB53A9" w:rsidP="004B26AA"/>
        </w:tc>
        <w:tc>
          <w:tcPr>
            <w:tcW w:w="2444" w:type="dxa"/>
            <w:gridSpan w:val="2"/>
            <w:vMerge/>
          </w:tcPr>
          <w:p w:rsidR="00DB53A9" w:rsidRPr="00A740AA" w:rsidRDefault="00DB53A9" w:rsidP="004B26AA"/>
        </w:tc>
        <w:tc>
          <w:tcPr>
            <w:tcW w:w="1136" w:type="dxa"/>
            <w:gridSpan w:val="2"/>
            <w:vAlign w:val="center"/>
          </w:tcPr>
          <w:p w:rsidR="00DB53A9" w:rsidRPr="00A740AA" w:rsidRDefault="000860C6" w:rsidP="004B26AA">
            <w:r w:rsidRPr="00A740AA">
              <w:rPr>
                <w:rFonts w:hint="eastAsia"/>
                <w:spacing w:val="210"/>
              </w:rPr>
              <w:t>年</w:t>
            </w:r>
            <w:r w:rsidRPr="00A740AA">
              <w:rPr>
                <w:rFonts w:hint="eastAsia"/>
              </w:rPr>
              <w:t>齢</w:t>
            </w:r>
          </w:p>
        </w:tc>
        <w:tc>
          <w:tcPr>
            <w:tcW w:w="1297" w:type="dxa"/>
            <w:gridSpan w:val="2"/>
            <w:vAlign w:val="center"/>
          </w:tcPr>
          <w:p w:rsidR="00DB53A9" w:rsidRPr="00A740AA" w:rsidRDefault="000860C6" w:rsidP="004B26AA">
            <w:r w:rsidRPr="00A740AA">
              <w:rPr>
                <w:rFonts w:hint="eastAsia"/>
              </w:rPr>
              <w:t xml:space="preserve">　　　　歳</w:t>
            </w:r>
          </w:p>
        </w:tc>
        <w:tc>
          <w:tcPr>
            <w:tcW w:w="1259" w:type="dxa"/>
            <w:vAlign w:val="center"/>
          </w:tcPr>
          <w:p w:rsidR="00DB53A9" w:rsidRPr="00A740AA" w:rsidRDefault="000860C6" w:rsidP="004B26AA">
            <w:pPr>
              <w:ind w:left="96"/>
            </w:pPr>
            <w:r w:rsidRPr="00A740AA">
              <w:rPr>
                <w:rFonts w:hint="eastAsia"/>
                <w:spacing w:val="210"/>
              </w:rPr>
              <w:t>性</w:t>
            </w:r>
            <w:r w:rsidRPr="00A740AA">
              <w:rPr>
                <w:rFonts w:hint="eastAsia"/>
              </w:rPr>
              <w:t>別</w:t>
            </w:r>
          </w:p>
        </w:tc>
        <w:tc>
          <w:tcPr>
            <w:tcW w:w="2131" w:type="dxa"/>
            <w:vAlign w:val="center"/>
          </w:tcPr>
          <w:p w:rsidR="00DB53A9" w:rsidRPr="00A740AA" w:rsidRDefault="000860C6" w:rsidP="004B26AA">
            <w:pPr>
              <w:ind w:left="192" w:firstLineChars="100" w:firstLine="211"/>
            </w:pPr>
            <w:r w:rsidRPr="00A740AA">
              <w:rPr>
                <w:rFonts w:hint="eastAsia"/>
              </w:rPr>
              <w:t>男　・　女</w:t>
            </w:r>
          </w:p>
        </w:tc>
      </w:tr>
      <w:tr w:rsidR="00DB53A9" w:rsidRPr="00A740AA">
        <w:trPr>
          <w:trHeight w:val="997"/>
        </w:trPr>
        <w:tc>
          <w:tcPr>
            <w:tcW w:w="1361" w:type="dxa"/>
            <w:vAlign w:val="center"/>
          </w:tcPr>
          <w:p w:rsidR="00DB53A9" w:rsidRPr="00A740AA" w:rsidRDefault="000860C6" w:rsidP="004B26AA">
            <w:pPr>
              <w:jc w:val="center"/>
            </w:pPr>
            <w:r w:rsidRPr="00A740AA">
              <w:rPr>
                <w:rFonts w:hint="eastAsia"/>
                <w:spacing w:val="315"/>
              </w:rPr>
              <w:t>住</w:t>
            </w:r>
            <w:r w:rsidRPr="00A740AA">
              <w:rPr>
                <w:rFonts w:hint="eastAsia"/>
              </w:rPr>
              <w:t>所</w:t>
            </w:r>
          </w:p>
        </w:tc>
        <w:tc>
          <w:tcPr>
            <w:tcW w:w="8267" w:type="dxa"/>
            <w:gridSpan w:val="8"/>
          </w:tcPr>
          <w:p w:rsidR="00DB53A9" w:rsidRPr="00A740AA" w:rsidRDefault="000860C6" w:rsidP="004B26AA">
            <w:pPr>
              <w:spacing w:line="340" w:lineRule="exact"/>
            </w:pPr>
            <w:r w:rsidRPr="00A740AA">
              <w:rPr>
                <w:rFonts w:hint="eastAsia"/>
              </w:rPr>
              <w:t>〒</w:t>
            </w:r>
          </w:p>
          <w:p w:rsidR="00DB53A9" w:rsidRPr="00A740AA" w:rsidRDefault="00DB53A9" w:rsidP="004B26AA">
            <w:pPr>
              <w:spacing w:line="340" w:lineRule="exact"/>
            </w:pPr>
          </w:p>
          <w:p w:rsidR="00DB53A9" w:rsidRPr="00A740AA" w:rsidRDefault="000860C6" w:rsidP="004B26AA">
            <w:pPr>
              <w:spacing w:line="340" w:lineRule="exact"/>
              <w:ind w:firstLineChars="2300" w:firstLine="4851"/>
            </w:pPr>
            <w:r w:rsidRPr="00A740AA">
              <w:t>TEL</w:t>
            </w:r>
            <w:r w:rsidRPr="00A740AA">
              <w:rPr>
                <w:rFonts w:hint="eastAsia"/>
              </w:rPr>
              <w:t xml:space="preserve">　　　　（　　　）</w:t>
            </w:r>
          </w:p>
        </w:tc>
      </w:tr>
      <w:tr w:rsidR="00272CF7" w:rsidRPr="00A740AA">
        <w:tc>
          <w:tcPr>
            <w:tcW w:w="1361" w:type="dxa"/>
            <w:vMerge w:val="restart"/>
            <w:vAlign w:val="center"/>
          </w:tcPr>
          <w:p w:rsidR="00272CF7" w:rsidRPr="00A740AA" w:rsidRDefault="000860C6" w:rsidP="00272CF7">
            <w:pPr>
              <w:rPr>
                <w:kern w:val="0"/>
              </w:rPr>
            </w:pPr>
            <w:r w:rsidRPr="00A740AA">
              <w:rPr>
                <w:rFonts w:hint="eastAsia"/>
                <w:kern w:val="0"/>
              </w:rPr>
              <w:t>家族構成</w:t>
            </w:r>
          </w:p>
        </w:tc>
        <w:tc>
          <w:tcPr>
            <w:tcW w:w="2066" w:type="dxa"/>
          </w:tcPr>
          <w:p w:rsidR="00272CF7" w:rsidRPr="00A740AA" w:rsidRDefault="000860C6" w:rsidP="00272CF7">
            <w:pPr>
              <w:jc w:val="center"/>
            </w:pPr>
            <w:r w:rsidRPr="00A740AA">
              <w:rPr>
                <w:rFonts w:hint="eastAsia"/>
                <w:spacing w:val="210"/>
              </w:rPr>
              <w:t>氏</w:t>
            </w:r>
            <w:r w:rsidRPr="00A740AA">
              <w:rPr>
                <w:rFonts w:hint="eastAsia"/>
              </w:rPr>
              <w:t>名</w:t>
            </w:r>
          </w:p>
        </w:tc>
        <w:tc>
          <w:tcPr>
            <w:tcW w:w="1104" w:type="dxa"/>
            <w:gridSpan w:val="2"/>
          </w:tcPr>
          <w:p w:rsidR="00272CF7" w:rsidRPr="00A740AA" w:rsidRDefault="000860C6" w:rsidP="00272CF7">
            <w:pPr>
              <w:jc w:val="center"/>
            </w:pPr>
            <w:r w:rsidRPr="00A740AA">
              <w:rPr>
                <w:rFonts w:hint="eastAsia"/>
              </w:rPr>
              <w:t>続柄</w:t>
            </w:r>
          </w:p>
        </w:tc>
        <w:tc>
          <w:tcPr>
            <w:tcW w:w="1418" w:type="dxa"/>
            <w:gridSpan w:val="2"/>
          </w:tcPr>
          <w:p w:rsidR="00272CF7" w:rsidRPr="00A740AA" w:rsidRDefault="000860C6" w:rsidP="00272CF7">
            <w:pPr>
              <w:jc w:val="center"/>
            </w:pPr>
            <w:r w:rsidRPr="00A740AA">
              <w:rPr>
                <w:rFonts w:hint="eastAsia"/>
              </w:rPr>
              <w:t>生年月日</w:t>
            </w:r>
          </w:p>
        </w:tc>
        <w:tc>
          <w:tcPr>
            <w:tcW w:w="3679" w:type="dxa"/>
            <w:gridSpan w:val="3"/>
          </w:tcPr>
          <w:p w:rsidR="00272CF7" w:rsidRPr="00A740AA" w:rsidRDefault="000860C6" w:rsidP="00272CF7">
            <w:pPr>
              <w:jc w:val="center"/>
            </w:pPr>
            <w:r w:rsidRPr="00A740AA">
              <w:rPr>
                <w:rFonts w:hint="eastAsia"/>
                <w:spacing w:val="105"/>
              </w:rPr>
              <w:t>備</w:t>
            </w:r>
            <w:r w:rsidRPr="00A740AA">
              <w:rPr>
                <w:rFonts w:hint="eastAsia"/>
              </w:rPr>
              <w:t>考（連絡先等）</w:t>
            </w:r>
          </w:p>
        </w:tc>
      </w:tr>
      <w:tr w:rsidR="00272CF7" w:rsidRPr="00A740AA">
        <w:tc>
          <w:tcPr>
            <w:tcW w:w="1361" w:type="dxa"/>
            <w:vMerge/>
            <w:vAlign w:val="center"/>
          </w:tcPr>
          <w:p w:rsidR="00272CF7" w:rsidRPr="00A740AA" w:rsidRDefault="00272CF7" w:rsidP="004B26AA">
            <w:pPr>
              <w:rPr>
                <w:kern w:val="0"/>
              </w:rPr>
            </w:pPr>
          </w:p>
        </w:tc>
        <w:tc>
          <w:tcPr>
            <w:tcW w:w="2066" w:type="dxa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1104" w:type="dxa"/>
            <w:gridSpan w:val="2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1418" w:type="dxa"/>
            <w:gridSpan w:val="2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3679" w:type="dxa"/>
            <w:gridSpan w:val="3"/>
          </w:tcPr>
          <w:p w:rsidR="00272CF7" w:rsidRPr="00A740AA" w:rsidRDefault="00272CF7" w:rsidP="004B26AA">
            <w:pPr>
              <w:spacing w:line="320" w:lineRule="exact"/>
            </w:pPr>
          </w:p>
        </w:tc>
      </w:tr>
      <w:tr w:rsidR="00272CF7" w:rsidRPr="00A740AA">
        <w:tc>
          <w:tcPr>
            <w:tcW w:w="1361" w:type="dxa"/>
            <w:vMerge/>
            <w:vAlign w:val="center"/>
          </w:tcPr>
          <w:p w:rsidR="00272CF7" w:rsidRPr="00A740AA" w:rsidRDefault="00272CF7" w:rsidP="004B26AA">
            <w:pPr>
              <w:rPr>
                <w:kern w:val="0"/>
              </w:rPr>
            </w:pPr>
          </w:p>
        </w:tc>
        <w:tc>
          <w:tcPr>
            <w:tcW w:w="2066" w:type="dxa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1104" w:type="dxa"/>
            <w:gridSpan w:val="2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1418" w:type="dxa"/>
            <w:gridSpan w:val="2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3679" w:type="dxa"/>
            <w:gridSpan w:val="3"/>
          </w:tcPr>
          <w:p w:rsidR="00272CF7" w:rsidRPr="00A740AA" w:rsidRDefault="00272CF7" w:rsidP="004B26AA">
            <w:pPr>
              <w:spacing w:line="320" w:lineRule="exact"/>
            </w:pPr>
          </w:p>
        </w:tc>
      </w:tr>
      <w:tr w:rsidR="00272CF7" w:rsidRPr="00A740AA">
        <w:tc>
          <w:tcPr>
            <w:tcW w:w="1361" w:type="dxa"/>
            <w:vMerge/>
            <w:vAlign w:val="center"/>
          </w:tcPr>
          <w:p w:rsidR="00272CF7" w:rsidRPr="00A740AA" w:rsidRDefault="00272CF7" w:rsidP="004B26AA">
            <w:pPr>
              <w:rPr>
                <w:kern w:val="0"/>
              </w:rPr>
            </w:pPr>
          </w:p>
        </w:tc>
        <w:tc>
          <w:tcPr>
            <w:tcW w:w="2066" w:type="dxa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1104" w:type="dxa"/>
            <w:gridSpan w:val="2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1418" w:type="dxa"/>
            <w:gridSpan w:val="2"/>
          </w:tcPr>
          <w:p w:rsidR="00272CF7" w:rsidRPr="00A740AA" w:rsidRDefault="00272CF7" w:rsidP="004B26AA">
            <w:pPr>
              <w:spacing w:line="320" w:lineRule="exact"/>
            </w:pPr>
          </w:p>
        </w:tc>
        <w:tc>
          <w:tcPr>
            <w:tcW w:w="3679" w:type="dxa"/>
            <w:gridSpan w:val="3"/>
          </w:tcPr>
          <w:p w:rsidR="00272CF7" w:rsidRPr="00A740AA" w:rsidRDefault="00272CF7" w:rsidP="004B26AA">
            <w:pPr>
              <w:spacing w:line="320" w:lineRule="exact"/>
            </w:pPr>
          </w:p>
        </w:tc>
      </w:tr>
      <w:tr w:rsidR="00DB53A9" w:rsidRPr="00A740AA">
        <w:tc>
          <w:tcPr>
            <w:tcW w:w="1361" w:type="dxa"/>
            <w:vAlign w:val="center"/>
          </w:tcPr>
          <w:p w:rsidR="00DB53A9" w:rsidRPr="00A740AA" w:rsidRDefault="000860C6" w:rsidP="004B26AA">
            <w:r w:rsidRPr="00A740AA">
              <w:rPr>
                <w:rFonts w:hint="eastAsia"/>
                <w:spacing w:val="105"/>
                <w:kern w:val="0"/>
                <w:fitText w:val="1050" w:id="-1815424256"/>
              </w:rPr>
              <w:t>主治</w:t>
            </w:r>
            <w:r w:rsidRPr="00A740AA">
              <w:rPr>
                <w:rFonts w:hint="eastAsia"/>
                <w:kern w:val="0"/>
                <w:fitText w:val="1050" w:id="-1815424256"/>
              </w:rPr>
              <w:t>医</w:t>
            </w:r>
          </w:p>
        </w:tc>
        <w:tc>
          <w:tcPr>
            <w:tcW w:w="8267" w:type="dxa"/>
            <w:gridSpan w:val="8"/>
          </w:tcPr>
          <w:p w:rsidR="00DB53A9" w:rsidRPr="00A740AA" w:rsidRDefault="000860C6" w:rsidP="004B26AA">
            <w:pPr>
              <w:spacing w:line="320" w:lineRule="exact"/>
            </w:pPr>
            <w:r w:rsidRPr="00A740AA">
              <w:rPr>
                <w:rFonts w:hint="eastAsia"/>
              </w:rPr>
              <w:t>病院名</w:t>
            </w:r>
          </w:p>
          <w:p w:rsidR="00DB53A9" w:rsidRPr="00A740AA" w:rsidRDefault="000860C6" w:rsidP="004B26AA">
            <w:pPr>
              <w:spacing w:line="320" w:lineRule="exact"/>
              <w:ind w:firstLineChars="1800" w:firstLine="3797"/>
            </w:pPr>
            <w:r w:rsidRPr="00A740AA">
              <w:rPr>
                <w:rFonts w:hint="eastAsia"/>
              </w:rPr>
              <w:t>電話番号</w:t>
            </w:r>
          </w:p>
          <w:p w:rsidR="00DB53A9" w:rsidRPr="00A740AA" w:rsidRDefault="000860C6" w:rsidP="004B26AA">
            <w:pPr>
              <w:spacing w:line="320" w:lineRule="exact"/>
            </w:pPr>
            <w:r w:rsidRPr="00A740AA">
              <w:rPr>
                <w:rFonts w:hint="eastAsia"/>
              </w:rPr>
              <w:t>医師名</w:t>
            </w:r>
          </w:p>
        </w:tc>
      </w:tr>
      <w:tr w:rsidR="00DB53A9" w:rsidRPr="00A740AA">
        <w:tc>
          <w:tcPr>
            <w:tcW w:w="1361" w:type="dxa"/>
            <w:vAlign w:val="center"/>
          </w:tcPr>
          <w:p w:rsidR="00DB53A9" w:rsidRPr="00A740AA" w:rsidRDefault="000860C6" w:rsidP="004B26AA">
            <w:r w:rsidRPr="00A740AA">
              <w:rPr>
                <w:rFonts w:hint="eastAsia"/>
              </w:rPr>
              <w:t>サービス内容</w:t>
            </w:r>
          </w:p>
        </w:tc>
        <w:tc>
          <w:tcPr>
            <w:tcW w:w="8267" w:type="dxa"/>
            <w:gridSpan w:val="8"/>
          </w:tcPr>
          <w:p w:rsidR="00DB53A9" w:rsidRPr="00A740AA" w:rsidRDefault="000860C6" w:rsidP="004B26AA">
            <w:pPr>
              <w:spacing w:line="320" w:lineRule="exact"/>
              <w:ind w:left="15"/>
              <w:rPr>
                <w:u w:val="single"/>
              </w:rPr>
            </w:pPr>
            <w:r w:rsidRPr="00A740AA">
              <w:rPr>
                <w:rFonts w:hint="eastAsia"/>
                <w:u w:val="single"/>
              </w:rPr>
              <w:t>＊該当するサービス内容に○印をつけてください</w:t>
            </w:r>
          </w:p>
          <w:p w:rsidR="009C54F5" w:rsidRPr="00A740AA" w:rsidRDefault="000860C6" w:rsidP="009C54F5">
            <w:pPr>
              <w:spacing w:line="420" w:lineRule="exact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１　訪問介護</w:t>
            </w:r>
          </w:p>
          <w:p w:rsidR="009C54F5" w:rsidRPr="00A740AA" w:rsidRDefault="000860C6" w:rsidP="009C54F5">
            <w:pPr>
              <w:ind w:firstLineChars="100" w:firstLine="211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（１）身体介護に関すること</w:t>
            </w:r>
          </w:p>
          <w:p w:rsidR="009C54F5" w:rsidRPr="00A740AA" w:rsidRDefault="000860C6" w:rsidP="009C54F5">
            <w:pPr>
              <w:ind w:firstLineChars="300" w:firstLine="633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①身体の清潔の保持等の援助　　　　　　②その他必要な身体の介護</w:t>
            </w:r>
          </w:p>
          <w:p w:rsidR="009C54F5" w:rsidRPr="00A740AA" w:rsidRDefault="000860C6" w:rsidP="009C54F5">
            <w:pPr>
              <w:ind w:firstLineChars="100" w:firstLine="211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（２）生活援助に関すること</w:t>
            </w:r>
          </w:p>
          <w:p w:rsidR="009C54F5" w:rsidRPr="00A740AA" w:rsidRDefault="000860C6" w:rsidP="009C54F5">
            <w:pPr>
              <w:ind w:firstLineChars="300" w:firstLine="633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①調理　　　　　②生活必需品の買い物　　③衣類の洗濯、補修</w:t>
            </w:r>
          </w:p>
          <w:p w:rsidR="009C54F5" w:rsidRPr="00A740AA" w:rsidRDefault="000860C6" w:rsidP="009C54F5">
            <w:pPr>
              <w:ind w:firstLineChars="300" w:firstLine="633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④住居等の清掃、整理整頓　　　　　　　　⑤その他必要な家事</w:t>
            </w:r>
          </w:p>
          <w:p w:rsidR="009C54F5" w:rsidRPr="00A740AA" w:rsidRDefault="000860C6" w:rsidP="009C54F5">
            <w:pPr>
              <w:ind w:firstLineChars="100" w:firstLine="211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（３）通院等乗降介助に関すること</w:t>
            </w:r>
          </w:p>
          <w:p w:rsidR="009C54F5" w:rsidRPr="00A740AA" w:rsidRDefault="000860C6" w:rsidP="009C54F5">
            <w:pPr>
              <w:ind w:firstLineChars="300" w:firstLine="633"/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①通院、交通や公共機関の利用等の援助　②その他（　　　　　　　　　　）</w:t>
            </w:r>
          </w:p>
          <w:p w:rsidR="009C54F5" w:rsidRPr="00A740AA" w:rsidRDefault="000860C6" w:rsidP="009C54F5">
            <w:pPr>
              <w:rPr>
                <w:rFonts w:ascii="ＭＳ 明朝"/>
              </w:rPr>
            </w:pPr>
            <w:r w:rsidRPr="00A740AA">
              <w:rPr>
                <w:rFonts w:ascii="ＭＳ 明朝" w:hAnsi="ＭＳ 明朝" w:hint="eastAsia"/>
              </w:rPr>
              <w:t>２　福祉用具貸与</w:t>
            </w:r>
          </w:p>
          <w:p w:rsidR="00DB53A9" w:rsidRPr="00A740AA" w:rsidRDefault="009C54F5" w:rsidP="009C54F5">
            <w:pPr>
              <w:spacing w:line="320" w:lineRule="exact"/>
              <w:ind w:firstLineChars="100" w:firstLine="211"/>
            </w:pPr>
            <w:r w:rsidRPr="00A740AA">
              <w:rPr>
                <w:rFonts w:ascii="ＭＳ 明朝" w:hAnsi="ＭＳ 明朝" w:hint="eastAsia"/>
              </w:rPr>
              <w:t xml:space="preserve">　（１）車いす　　（２）特殊寝台　　（３）その他（　　　　　　　　　　　　）</w:t>
            </w:r>
          </w:p>
        </w:tc>
      </w:tr>
      <w:tr w:rsidR="00DB53A9" w:rsidRPr="00A740AA">
        <w:trPr>
          <w:trHeight w:hRule="exact" w:val="454"/>
        </w:trPr>
        <w:tc>
          <w:tcPr>
            <w:tcW w:w="1361" w:type="dxa"/>
            <w:vAlign w:val="center"/>
          </w:tcPr>
          <w:p w:rsidR="00DB53A9" w:rsidRPr="00A740AA" w:rsidRDefault="000860C6" w:rsidP="004B26AA">
            <w:pPr>
              <w:rPr>
                <w:kern w:val="0"/>
              </w:rPr>
            </w:pPr>
            <w:r w:rsidRPr="00A740AA">
              <w:rPr>
                <w:rFonts w:hint="eastAsia"/>
                <w:spacing w:val="105"/>
                <w:kern w:val="0"/>
              </w:rPr>
              <w:t>その</w:t>
            </w:r>
            <w:r w:rsidRPr="00A740AA">
              <w:rPr>
                <w:rFonts w:hint="eastAsia"/>
                <w:kern w:val="0"/>
              </w:rPr>
              <w:t>他</w:t>
            </w:r>
          </w:p>
        </w:tc>
        <w:tc>
          <w:tcPr>
            <w:tcW w:w="8267" w:type="dxa"/>
            <w:gridSpan w:val="8"/>
            <w:vAlign w:val="center"/>
          </w:tcPr>
          <w:p w:rsidR="00DB53A9" w:rsidRPr="00A740AA" w:rsidRDefault="000860C6" w:rsidP="004B26AA">
            <w:r w:rsidRPr="00A740AA">
              <w:rPr>
                <w:rFonts w:hint="eastAsia"/>
              </w:rPr>
              <w:t>生活保護の受給　　（　有　・　無　）</w:t>
            </w:r>
          </w:p>
        </w:tc>
      </w:tr>
    </w:tbl>
    <w:p w:rsidR="00272CF7" w:rsidRDefault="000860C6" w:rsidP="00DB53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（裏面）</w:t>
      </w:r>
    </w:p>
    <w:p w:rsidR="00DB53A9" w:rsidRPr="00485F9D" w:rsidRDefault="000860C6" w:rsidP="00DB53A9">
      <w:pPr>
        <w:rPr>
          <w:rFonts w:ascii="ＭＳ ゴシック" w:eastAsia="ＭＳ ゴシック" w:hAnsi="ＭＳ ゴシック"/>
        </w:rPr>
      </w:pPr>
      <w:r w:rsidRPr="00485F9D">
        <w:rPr>
          <w:rFonts w:ascii="ＭＳ ゴシック" w:eastAsia="ＭＳ ゴシック" w:hAnsi="ＭＳ ゴシック" w:hint="eastAsia"/>
        </w:rPr>
        <w:t>２　事業を利用する必要がなくなった場合</w:t>
      </w:r>
    </w:p>
    <w:p w:rsidR="00DB53A9" w:rsidRPr="00485F9D" w:rsidRDefault="00D96322" w:rsidP="00DB53A9">
      <w:pPr>
        <w:ind w:firstLineChars="100" w:firstLine="211"/>
      </w:pPr>
      <w:r>
        <w:rPr>
          <w:rFonts w:hint="eastAsia"/>
        </w:rPr>
        <w:t>＜理由＞　次のなかから選んでくだ</w:t>
      </w:r>
      <w:r w:rsidR="000860C6" w:rsidRPr="00485F9D">
        <w:rPr>
          <w:rFonts w:hint="eastAsia"/>
        </w:rPr>
        <w:t>さい。</w:t>
      </w:r>
    </w:p>
    <w:p w:rsidR="00DB53A9" w:rsidRPr="00485F9D" w:rsidRDefault="000860C6" w:rsidP="00DB53A9">
      <w:r w:rsidRPr="00485F9D">
        <w:rPr>
          <w:rFonts w:hint="eastAsia"/>
        </w:rPr>
        <w:t xml:space="preserve">　　ア　申請者が亡くなった</w:t>
      </w:r>
    </w:p>
    <w:p w:rsidR="00DB53A9" w:rsidRPr="00485F9D" w:rsidRDefault="000860C6" w:rsidP="00DB53A9">
      <w:r w:rsidRPr="00485F9D">
        <w:rPr>
          <w:rFonts w:hint="eastAsia"/>
        </w:rPr>
        <w:t xml:space="preserve">　　イ　申請者が入院することとなった</w:t>
      </w:r>
    </w:p>
    <w:p w:rsidR="00DB53A9" w:rsidRPr="00485F9D" w:rsidRDefault="000860C6" w:rsidP="00DB53A9">
      <w:r w:rsidRPr="00485F9D">
        <w:rPr>
          <w:rFonts w:hint="eastAsia"/>
        </w:rPr>
        <w:t xml:space="preserve">　　ウ　その他（　　　　　　　　　　　　　　　　　　　　　　　　　　　　　　　　）</w:t>
      </w:r>
    </w:p>
    <w:p w:rsidR="005017BD" w:rsidRDefault="005017BD">
      <w:pPr>
        <w:widowControl/>
        <w:jc w:val="left"/>
        <w:rPr>
          <w:rFonts w:ascii="ＭＳ 明朝"/>
        </w:rPr>
      </w:pPr>
    </w:p>
    <w:sectPr w:rsidR="005017BD">
      <w:pgSz w:w="11906" w:h="16838" w:code="9"/>
      <w:pgMar w:top="851" w:right="1134" w:bottom="680" w:left="1134" w:header="851" w:footer="992" w:gutter="0"/>
      <w:cols w:space="425"/>
      <w:docGrid w:type="linesAndChars" w:linePitch="383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D"/>
    <w:rsid w:val="000860C6"/>
    <w:rsid w:val="00272CF7"/>
    <w:rsid w:val="00485F9D"/>
    <w:rsid w:val="004B26AA"/>
    <w:rsid w:val="004F19FE"/>
    <w:rsid w:val="005017BD"/>
    <w:rsid w:val="00586311"/>
    <w:rsid w:val="009C54F5"/>
    <w:rsid w:val="00A740AA"/>
    <w:rsid w:val="00AA45DE"/>
    <w:rsid w:val="00B55F70"/>
    <w:rsid w:val="00D2255D"/>
    <w:rsid w:val="00D96322"/>
    <w:rsid w:val="00DB53A9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0D5DC7-960A-4687-96FE-1A2936C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Pr>
      <w:rFonts w:cs="Times New Roman"/>
    </w:rPr>
  </w:style>
  <w:style w:type="character" w:customStyle="1" w:styleId="cm31">
    <w:name w:val="cm31"/>
    <w:basedOn w:val="a0"/>
    <w:rPr>
      <w:rFonts w:cs="Times New Roman"/>
    </w:rPr>
  </w:style>
  <w:style w:type="character" w:customStyle="1" w:styleId="cm32">
    <w:name w:val="cm32"/>
    <w:basedOn w:val="a0"/>
    <w:rPr>
      <w:rFonts w:cs="Times New Roman"/>
    </w:rPr>
  </w:style>
  <w:style w:type="character" w:customStyle="1" w:styleId="cm33">
    <w:name w:val="cm33"/>
    <w:basedOn w:val="a0"/>
    <w:rPr>
      <w:rFonts w:cs="Times New Roman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cm34">
    <w:name w:val="cm34"/>
    <w:basedOn w:val="a0"/>
    <w:rPr>
      <w:rFonts w:cs="Times New Roman"/>
    </w:rPr>
  </w:style>
  <w:style w:type="character" w:customStyle="1" w:styleId="num58">
    <w:name w:val="num58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customStyle="1" w:styleId="cm35">
    <w:name w:val="cm35"/>
    <w:basedOn w:val="a0"/>
    <w:rPr>
      <w:rFonts w:cs="Times New Roman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character" w:customStyle="1" w:styleId="cm36">
    <w:name w:val="cm36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cm37">
    <w:name w:val="cm37"/>
    <w:basedOn w:val="a0"/>
    <w:rPr>
      <w:rFonts w:cs="Times New Roman"/>
    </w:rPr>
  </w:style>
  <w:style w:type="character" w:customStyle="1" w:styleId="num61">
    <w:name w:val="num61"/>
    <w:basedOn w:val="a0"/>
    <w:rPr>
      <w:rFonts w:cs="Times New Roman"/>
    </w:rPr>
  </w:style>
  <w:style w:type="character" w:customStyle="1" w:styleId="p24">
    <w:name w:val="p24"/>
    <w:basedOn w:val="a0"/>
    <w:rPr>
      <w:rFonts w:cs="Times New Roman"/>
    </w:rPr>
  </w:style>
  <w:style w:type="character" w:customStyle="1" w:styleId="num62">
    <w:name w:val="num62"/>
    <w:basedOn w:val="a0"/>
    <w:rPr>
      <w:rFonts w:cs="Times New Roman"/>
    </w:rPr>
  </w:style>
  <w:style w:type="character" w:customStyle="1" w:styleId="p25">
    <w:name w:val="p25"/>
    <w:basedOn w:val="a0"/>
    <w:rPr>
      <w:rFonts w:cs="Times New Roman"/>
    </w:rPr>
  </w:style>
  <w:style w:type="character" w:customStyle="1" w:styleId="cm38">
    <w:name w:val="cm38"/>
    <w:basedOn w:val="a0"/>
    <w:rPr>
      <w:rFonts w:cs="Times New Roman"/>
    </w:rPr>
  </w:style>
  <w:style w:type="character" w:customStyle="1" w:styleId="num63">
    <w:name w:val="num63"/>
    <w:basedOn w:val="a0"/>
    <w:rPr>
      <w:rFonts w:cs="Times New Roman"/>
    </w:rPr>
  </w:style>
  <w:style w:type="character" w:customStyle="1" w:styleId="p26">
    <w:name w:val="p26"/>
    <w:basedOn w:val="a0"/>
    <w:rPr>
      <w:rFonts w:cs="Times New Roman"/>
    </w:rPr>
  </w:style>
  <w:style w:type="character" w:customStyle="1" w:styleId="cm39">
    <w:name w:val="cm39"/>
    <w:basedOn w:val="a0"/>
    <w:rPr>
      <w:rFonts w:cs="Times New Roman"/>
    </w:rPr>
  </w:style>
  <w:style w:type="character" w:customStyle="1" w:styleId="num64">
    <w:name w:val="num64"/>
    <w:basedOn w:val="a0"/>
    <w:rPr>
      <w:rFonts w:cs="Times New Roman"/>
    </w:rPr>
  </w:style>
  <w:style w:type="character" w:customStyle="1" w:styleId="p27">
    <w:name w:val="p27"/>
    <w:basedOn w:val="a0"/>
    <w:rPr>
      <w:rFonts w:cs="Times New Roman"/>
    </w:rPr>
  </w:style>
  <w:style w:type="character" w:customStyle="1" w:styleId="cm40">
    <w:name w:val="cm40"/>
    <w:basedOn w:val="a0"/>
    <w:rPr>
      <w:rFonts w:cs="Times New Roman"/>
    </w:rPr>
  </w:style>
  <w:style w:type="character" w:customStyle="1" w:styleId="num65">
    <w:name w:val="num65"/>
    <w:basedOn w:val="a0"/>
    <w:rPr>
      <w:rFonts w:cs="Times New Roman"/>
    </w:rPr>
  </w:style>
  <w:style w:type="character" w:customStyle="1" w:styleId="p28">
    <w:name w:val="p28"/>
    <w:basedOn w:val="a0"/>
    <w:rPr>
      <w:rFonts w:cs="Times New Roman"/>
    </w:rPr>
  </w:style>
  <w:style w:type="character" w:customStyle="1" w:styleId="num66">
    <w:name w:val="num66"/>
    <w:basedOn w:val="a0"/>
    <w:rPr>
      <w:rFonts w:cs="Times New Roman"/>
    </w:rPr>
  </w:style>
  <w:style w:type="character" w:customStyle="1" w:styleId="p29">
    <w:name w:val="p29"/>
    <w:basedOn w:val="a0"/>
    <w:rPr>
      <w:rFonts w:cs="Times New Roman"/>
    </w:rPr>
  </w:style>
  <w:style w:type="character" w:customStyle="1" w:styleId="num67">
    <w:name w:val="num67"/>
    <w:basedOn w:val="a0"/>
    <w:rPr>
      <w:rFonts w:cs="Times New Roman"/>
    </w:rPr>
  </w:style>
  <w:style w:type="character" w:customStyle="1" w:styleId="p30">
    <w:name w:val="p30"/>
    <w:basedOn w:val="a0"/>
    <w:rPr>
      <w:rFonts w:cs="Times New Roman"/>
    </w:rPr>
  </w:style>
  <w:style w:type="character" w:customStyle="1" w:styleId="cm41">
    <w:name w:val="cm41"/>
    <w:basedOn w:val="a0"/>
    <w:rPr>
      <w:rFonts w:cs="Times New Roman"/>
    </w:rPr>
  </w:style>
  <w:style w:type="character" w:customStyle="1" w:styleId="num68">
    <w:name w:val="num68"/>
    <w:basedOn w:val="a0"/>
    <w:rPr>
      <w:rFonts w:cs="Times New Roman"/>
    </w:rPr>
  </w:style>
  <w:style w:type="character" w:customStyle="1" w:styleId="p31">
    <w:name w:val="p31"/>
    <w:basedOn w:val="a0"/>
    <w:rPr>
      <w:rFonts w:cs="Times New Roman"/>
    </w:rPr>
  </w:style>
  <w:style w:type="character" w:customStyle="1" w:styleId="cm42">
    <w:name w:val="cm42"/>
    <w:basedOn w:val="a0"/>
    <w:rPr>
      <w:rFonts w:cs="Times New Roman"/>
    </w:rPr>
  </w:style>
  <w:style w:type="character" w:customStyle="1" w:styleId="num69">
    <w:name w:val="num69"/>
    <w:basedOn w:val="a0"/>
    <w:rPr>
      <w:rFonts w:cs="Times New Roman"/>
    </w:rPr>
  </w:style>
  <w:style w:type="character" w:customStyle="1" w:styleId="p32">
    <w:name w:val="p32"/>
    <w:basedOn w:val="a0"/>
    <w:rPr>
      <w:rFonts w:cs="Times New Roman"/>
    </w:rPr>
  </w:style>
  <w:style w:type="character" w:customStyle="1" w:styleId="num70">
    <w:name w:val="num70"/>
    <w:basedOn w:val="a0"/>
    <w:rPr>
      <w:rFonts w:cs="Times New Roman"/>
    </w:rPr>
  </w:style>
  <w:style w:type="character" w:customStyle="1" w:styleId="p33">
    <w:name w:val="p33"/>
    <w:basedOn w:val="a0"/>
    <w:rPr>
      <w:rFonts w:cs="Times New Roman"/>
    </w:rPr>
  </w:style>
  <w:style w:type="character" w:customStyle="1" w:styleId="num71">
    <w:name w:val="num71"/>
    <w:basedOn w:val="a0"/>
    <w:rPr>
      <w:rFonts w:cs="Times New Roman"/>
    </w:rPr>
  </w:style>
  <w:style w:type="character" w:customStyle="1" w:styleId="p34">
    <w:name w:val="p34"/>
    <w:basedOn w:val="a0"/>
    <w:rPr>
      <w:rFonts w:cs="Times New Roman"/>
    </w:rPr>
  </w:style>
  <w:style w:type="character" w:customStyle="1" w:styleId="num72">
    <w:name w:val="num72"/>
    <w:basedOn w:val="a0"/>
    <w:rPr>
      <w:rFonts w:cs="Times New Roman"/>
    </w:rPr>
  </w:style>
  <w:style w:type="character" w:customStyle="1" w:styleId="p35">
    <w:name w:val="p35"/>
    <w:basedOn w:val="a0"/>
    <w:rPr>
      <w:rFonts w:cs="Times New Roman"/>
    </w:rPr>
  </w:style>
  <w:style w:type="character" w:customStyle="1" w:styleId="cm43">
    <w:name w:val="cm43"/>
    <w:basedOn w:val="a0"/>
    <w:rPr>
      <w:rFonts w:cs="Times New Roman"/>
    </w:rPr>
  </w:style>
  <w:style w:type="character" w:customStyle="1" w:styleId="num73">
    <w:name w:val="num73"/>
    <w:basedOn w:val="a0"/>
    <w:rPr>
      <w:rFonts w:cs="Times New Roman"/>
    </w:rPr>
  </w:style>
  <w:style w:type="character" w:customStyle="1" w:styleId="p36">
    <w:name w:val="p36"/>
    <w:basedOn w:val="a0"/>
    <w:rPr>
      <w:rFonts w:cs="Times New Roman"/>
    </w:rPr>
  </w:style>
  <w:style w:type="character" w:customStyle="1" w:styleId="cm44">
    <w:name w:val="cm44"/>
    <w:basedOn w:val="a0"/>
    <w:rPr>
      <w:rFonts w:cs="Times New Roman"/>
    </w:rPr>
  </w:style>
  <w:style w:type="character" w:customStyle="1" w:styleId="num74">
    <w:name w:val="num74"/>
    <w:basedOn w:val="a0"/>
    <w:rPr>
      <w:rFonts w:cs="Times New Roman"/>
    </w:rPr>
  </w:style>
  <w:style w:type="character" w:customStyle="1" w:styleId="p37">
    <w:name w:val="p37"/>
    <w:basedOn w:val="a0"/>
    <w:rPr>
      <w:rFonts w:cs="Times New Roman"/>
    </w:rPr>
  </w:style>
  <w:style w:type="character" w:customStyle="1" w:styleId="cm45">
    <w:name w:val="cm45"/>
    <w:basedOn w:val="a0"/>
    <w:rPr>
      <w:rFonts w:cs="Times New Roman"/>
    </w:rPr>
  </w:style>
  <w:style w:type="character" w:customStyle="1" w:styleId="num75">
    <w:name w:val="num75"/>
    <w:basedOn w:val="a0"/>
    <w:rPr>
      <w:rFonts w:cs="Times New Roman"/>
    </w:rPr>
  </w:style>
  <w:style w:type="character" w:customStyle="1" w:styleId="p38">
    <w:name w:val="p38"/>
    <w:basedOn w:val="a0"/>
    <w:rPr>
      <w:rFonts w:cs="Times New Roman"/>
    </w:rPr>
  </w:style>
  <w:style w:type="character" w:customStyle="1" w:styleId="cm46">
    <w:name w:val="cm46"/>
    <w:basedOn w:val="a0"/>
    <w:rPr>
      <w:rFonts w:cs="Times New Roman"/>
    </w:rPr>
  </w:style>
  <w:style w:type="character" w:customStyle="1" w:styleId="num76">
    <w:name w:val="num76"/>
    <w:basedOn w:val="a0"/>
    <w:rPr>
      <w:rFonts w:cs="Times New Roman"/>
    </w:rPr>
  </w:style>
  <w:style w:type="character" w:customStyle="1" w:styleId="p39">
    <w:name w:val="p39"/>
    <w:basedOn w:val="a0"/>
    <w:rPr>
      <w:rFonts w:cs="Times New Roman"/>
    </w:rPr>
  </w:style>
  <w:style w:type="character" w:customStyle="1" w:styleId="cm47">
    <w:name w:val="cm47"/>
    <w:basedOn w:val="a0"/>
    <w:rPr>
      <w:rFonts w:cs="Times New Roman"/>
    </w:rPr>
  </w:style>
  <w:style w:type="character" w:customStyle="1" w:styleId="num77">
    <w:name w:val="num77"/>
    <w:basedOn w:val="a0"/>
    <w:rPr>
      <w:rFonts w:cs="Times New Roman"/>
    </w:rPr>
  </w:style>
  <w:style w:type="character" w:customStyle="1" w:styleId="p40">
    <w:name w:val="p40"/>
    <w:basedOn w:val="a0"/>
    <w:rPr>
      <w:rFonts w:cs="Times New Roman"/>
    </w:rPr>
  </w:style>
  <w:style w:type="character" w:customStyle="1" w:styleId="num78">
    <w:name w:val="num78"/>
    <w:basedOn w:val="a0"/>
    <w:rPr>
      <w:rFonts w:cs="Times New Roman"/>
    </w:rPr>
  </w:style>
  <w:style w:type="character" w:customStyle="1" w:styleId="p41">
    <w:name w:val="p41"/>
    <w:basedOn w:val="a0"/>
    <w:rPr>
      <w:rFonts w:cs="Times New Roman"/>
    </w:rPr>
  </w:style>
  <w:style w:type="character" w:customStyle="1" w:styleId="cm48">
    <w:name w:val="cm48"/>
    <w:basedOn w:val="a0"/>
    <w:rPr>
      <w:rFonts w:cs="Times New Roman"/>
    </w:rPr>
  </w:style>
  <w:style w:type="character" w:customStyle="1" w:styleId="num79">
    <w:name w:val="num79"/>
    <w:basedOn w:val="a0"/>
    <w:rPr>
      <w:rFonts w:cs="Times New Roman"/>
    </w:rPr>
  </w:style>
  <w:style w:type="character" w:customStyle="1" w:styleId="p42">
    <w:name w:val="p42"/>
    <w:basedOn w:val="a0"/>
    <w:rPr>
      <w:rFonts w:cs="Times New Roman"/>
    </w:rPr>
  </w:style>
  <w:style w:type="character" w:customStyle="1" w:styleId="title16">
    <w:name w:val="title16"/>
    <w:basedOn w:val="a0"/>
    <w:rPr>
      <w:rFonts w:cs="Times New Roman"/>
    </w:rPr>
  </w:style>
  <w:style w:type="character" w:customStyle="1" w:styleId="p43">
    <w:name w:val="p43"/>
    <w:basedOn w:val="a0"/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DB53A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Closing"/>
    <w:basedOn w:val="a"/>
    <w:link w:val="ac"/>
    <w:uiPriority w:val="99"/>
    <w:rsid w:val="00DB53A9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locked/>
    <w:rsid w:val="00DB53A9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67F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E67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95DB81FD.dotm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翔介</dc:creator>
  <cp:keywords/>
  <dc:description/>
  <cp:lastModifiedBy>富田 翔介</cp:lastModifiedBy>
  <cp:revision>2</cp:revision>
  <cp:lastPrinted>2016-03-24T06:27:00Z</cp:lastPrinted>
  <dcterms:created xsi:type="dcterms:W3CDTF">2021-03-25T02:19:00Z</dcterms:created>
  <dcterms:modified xsi:type="dcterms:W3CDTF">2021-03-25T02:19:00Z</dcterms:modified>
</cp:coreProperties>
</file>