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Pr="00C74B87" w:rsidRDefault="00C74B87" w:rsidP="0004404C">
      <w:pPr>
        <w:spacing w:beforeLines="50" w:before="180"/>
        <w:jc w:val="center"/>
        <w:rPr>
          <w:szCs w:val="21"/>
        </w:rPr>
      </w:pPr>
      <w:r w:rsidRPr="00C74B87">
        <w:rPr>
          <w:rFonts w:hint="eastAsia"/>
          <w:szCs w:val="21"/>
        </w:rPr>
        <w:t>赤穂市</w:t>
      </w:r>
      <w:r w:rsidRPr="00C74B87">
        <w:rPr>
          <w:szCs w:val="21"/>
        </w:rPr>
        <w:t>病児・</w:t>
      </w:r>
      <w:r w:rsidRPr="00C74B87">
        <w:rPr>
          <w:rFonts w:hint="eastAsia"/>
          <w:szCs w:val="21"/>
        </w:rPr>
        <w:t>病後児</w:t>
      </w:r>
      <w:r w:rsidR="0006724D">
        <w:rPr>
          <w:szCs w:val="21"/>
        </w:rPr>
        <w:t>保育事業利用</w:t>
      </w:r>
      <w:r w:rsidR="0006724D">
        <w:rPr>
          <w:rFonts w:hint="eastAsia"/>
          <w:szCs w:val="21"/>
        </w:rPr>
        <w:t>登録</w:t>
      </w:r>
      <w:r w:rsidR="006A0DC3">
        <w:rPr>
          <w:rFonts w:hint="eastAsia"/>
          <w:szCs w:val="21"/>
        </w:rPr>
        <w:t>申請</w:t>
      </w:r>
      <w:r w:rsidR="0006724D">
        <w:rPr>
          <w:rFonts w:hint="eastAsia"/>
          <w:szCs w:val="21"/>
        </w:rPr>
        <w:t>書</w:t>
      </w:r>
      <w:r w:rsidR="0025254B">
        <w:rPr>
          <w:rFonts w:hint="eastAsia"/>
          <w:szCs w:val="21"/>
        </w:rPr>
        <w:t>兼</w:t>
      </w:r>
      <w:r w:rsidR="0025254B">
        <w:rPr>
          <w:szCs w:val="21"/>
        </w:rPr>
        <w:t>同意書</w:t>
      </w:r>
    </w:p>
    <w:p w:rsidR="00C74B87" w:rsidRPr="00C74B87" w:rsidRDefault="00C74B87" w:rsidP="00083FDD">
      <w:pPr>
        <w:ind w:firstLineChars="3400" w:firstLine="7140"/>
        <w:rPr>
          <w:szCs w:val="21"/>
        </w:rPr>
      </w:pPr>
      <w:r w:rsidRPr="00C74B87">
        <w:rPr>
          <w:szCs w:val="21"/>
        </w:rPr>
        <w:t xml:space="preserve">　</w:t>
      </w:r>
      <w:r w:rsidR="00083FDD">
        <w:rPr>
          <w:rFonts w:hint="eastAsia"/>
          <w:szCs w:val="21"/>
        </w:rPr>
        <w:t xml:space="preserve">　</w:t>
      </w:r>
      <w:r w:rsidRPr="00C74B87">
        <w:rPr>
          <w:szCs w:val="21"/>
        </w:rPr>
        <w:t xml:space="preserve">年　</w:t>
      </w:r>
      <w:r w:rsidR="00083FDD">
        <w:rPr>
          <w:rFonts w:hint="eastAsia"/>
          <w:szCs w:val="21"/>
        </w:rPr>
        <w:t xml:space="preserve">　</w:t>
      </w:r>
      <w:r w:rsidRPr="00C74B87">
        <w:rPr>
          <w:szCs w:val="21"/>
        </w:rPr>
        <w:t xml:space="preserve">月　</w:t>
      </w:r>
      <w:r w:rsidR="00083FDD">
        <w:rPr>
          <w:rFonts w:hint="eastAsia"/>
          <w:szCs w:val="21"/>
        </w:rPr>
        <w:t xml:space="preserve">　</w:t>
      </w:r>
      <w:r w:rsidRPr="00C74B87">
        <w:rPr>
          <w:szCs w:val="21"/>
        </w:rPr>
        <w:t>日</w:t>
      </w:r>
    </w:p>
    <w:p w:rsidR="00C74B87" w:rsidRPr="00C74B87" w:rsidRDefault="00C74B87" w:rsidP="00552893">
      <w:pPr>
        <w:ind w:firstLineChars="100" w:firstLine="210"/>
        <w:rPr>
          <w:szCs w:val="21"/>
        </w:rPr>
      </w:pPr>
      <w:r w:rsidRPr="00C74B87">
        <w:rPr>
          <w:rFonts w:hint="eastAsia"/>
          <w:szCs w:val="21"/>
        </w:rPr>
        <w:t>赤</w:t>
      </w:r>
      <w:r w:rsidR="00552893">
        <w:rPr>
          <w:rFonts w:hint="eastAsia"/>
          <w:szCs w:val="21"/>
        </w:rPr>
        <w:t xml:space="preserve"> </w:t>
      </w:r>
      <w:r w:rsidRPr="00C74B87">
        <w:rPr>
          <w:rFonts w:hint="eastAsia"/>
          <w:szCs w:val="21"/>
        </w:rPr>
        <w:t>穂</w:t>
      </w:r>
      <w:r w:rsidR="00552893">
        <w:rPr>
          <w:rFonts w:hint="eastAsia"/>
          <w:szCs w:val="21"/>
        </w:rPr>
        <w:t xml:space="preserve"> </w:t>
      </w:r>
      <w:r w:rsidRPr="00C74B87">
        <w:rPr>
          <w:rFonts w:hint="eastAsia"/>
          <w:szCs w:val="21"/>
        </w:rPr>
        <w:t>市</w:t>
      </w:r>
      <w:r w:rsidR="00552893">
        <w:rPr>
          <w:rFonts w:hint="eastAsia"/>
          <w:szCs w:val="21"/>
        </w:rPr>
        <w:t xml:space="preserve"> </w:t>
      </w:r>
      <w:r w:rsidRPr="00C74B87">
        <w:rPr>
          <w:rFonts w:hint="eastAsia"/>
          <w:szCs w:val="21"/>
        </w:rPr>
        <w:t>長</w:t>
      </w:r>
      <w:r w:rsidRPr="00C74B87">
        <w:rPr>
          <w:szCs w:val="21"/>
        </w:rPr>
        <w:t xml:space="preserve">　</w:t>
      </w:r>
      <w:r w:rsidR="006A0DC3">
        <w:rPr>
          <w:rFonts w:hint="eastAsia"/>
          <w:szCs w:val="21"/>
        </w:rPr>
        <w:t xml:space="preserve">　宛</w:t>
      </w:r>
    </w:p>
    <w:p w:rsidR="00C74B87" w:rsidRPr="00C74B87" w:rsidRDefault="00C74B87" w:rsidP="00083FDD">
      <w:pPr>
        <w:ind w:firstLineChars="2400" w:firstLine="5040"/>
        <w:rPr>
          <w:szCs w:val="21"/>
        </w:rPr>
      </w:pPr>
      <w:r w:rsidRPr="0099148E">
        <w:rPr>
          <w:rFonts w:hint="eastAsia"/>
          <w:szCs w:val="21"/>
          <w:u w:val="single"/>
        </w:rPr>
        <w:t>申請者</w:t>
      </w:r>
      <w:r w:rsidRPr="0099148E">
        <w:rPr>
          <w:szCs w:val="21"/>
          <w:u w:val="single"/>
        </w:rPr>
        <w:t xml:space="preserve">氏名（保護者）　　　　　　　　</w:t>
      </w:r>
      <w:r w:rsidR="00083FDD" w:rsidRPr="0099148E">
        <w:rPr>
          <w:rFonts w:hint="eastAsia"/>
          <w:szCs w:val="21"/>
          <w:u w:val="single"/>
        </w:rPr>
        <w:t xml:space="preserve">　</w:t>
      </w:r>
      <w:r w:rsidR="00F84DB8">
        <w:rPr>
          <w:rFonts w:hint="eastAsia"/>
          <w:szCs w:val="21"/>
          <w:u w:val="single"/>
        </w:rPr>
        <w:t xml:space="preserve">　</w:t>
      </w:r>
    </w:p>
    <w:p w:rsidR="00C74B87" w:rsidRPr="0099148E" w:rsidRDefault="00C74B87" w:rsidP="00083FDD">
      <w:pPr>
        <w:ind w:firstLineChars="2400" w:firstLine="5040"/>
        <w:rPr>
          <w:szCs w:val="21"/>
          <w:u w:val="single"/>
        </w:rPr>
      </w:pPr>
      <w:r w:rsidRPr="0099148E">
        <w:rPr>
          <w:rFonts w:hint="eastAsia"/>
          <w:szCs w:val="21"/>
          <w:u w:val="single"/>
        </w:rPr>
        <w:t>住</w:t>
      </w:r>
      <w:r w:rsidR="00083FDD" w:rsidRPr="0099148E">
        <w:rPr>
          <w:rFonts w:hint="eastAsia"/>
          <w:szCs w:val="21"/>
          <w:u w:val="single"/>
        </w:rPr>
        <w:t xml:space="preserve">　</w:t>
      </w:r>
      <w:r w:rsidR="00083FDD" w:rsidRPr="0099148E">
        <w:rPr>
          <w:szCs w:val="21"/>
          <w:u w:val="single"/>
        </w:rPr>
        <w:t xml:space="preserve">　</w:t>
      </w:r>
      <w:r w:rsidRPr="0099148E">
        <w:rPr>
          <w:rFonts w:hint="eastAsia"/>
          <w:szCs w:val="21"/>
          <w:u w:val="single"/>
        </w:rPr>
        <w:t>所</w:t>
      </w:r>
      <w:r w:rsidR="0099148E" w:rsidRPr="0099148E">
        <w:rPr>
          <w:rFonts w:hint="eastAsia"/>
          <w:szCs w:val="21"/>
          <w:u w:val="single"/>
        </w:rPr>
        <w:t xml:space="preserve">　</w:t>
      </w:r>
      <w:r w:rsidR="0099148E" w:rsidRPr="0099148E">
        <w:rPr>
          <w:szCs w:val="21"/>
          <w:u w:val="single"/>
        </w:rPr>
        <w:t xml:space="preserve">　　　　　　　　　　　　　　</w:t>
      </w:r>
    </w:p>
    <w:p w:rsidR="0099148E" w:rsidRDefault="00C74B87" w:rsidP="00055E4F">
      <w:pPr>
        <w:spacing w:afterLines="50" w:after="180"/>
        <w:ind w:firstLineChars="2400" w:firstLine="5040"/>
        <w:rPr>
          <w:szCs w:val="21"/>
          <w:u w:val="single"/>
        </w:rPr>
      </w:pPr>
      <w:r w:rsidRPr="0099148E">
        <w:rPr>
          <w:rFonts w:hint="eastAsia"/>
          <w:szCs w:val="21"/>
          <w:u w:val="single"/>
        </w:rPr>
        <w:t>電話番号</w:t>
      </w:r>
      <w:r w:rsidR="0099148E" w:rsidRPr="0099148E">
        <w:rPr>
          <w:rFonts w:hint="eastAsia"/>
          <w:szCs w:val="21"/>
          <w:u w:val="single"/>
        </w:rPr>
        <w:t xml:space="preserve">　</w:t>
      </w:r>
      <w:r w:rsidR="0099148E" w:rsidRPr="0099148E">
        <w:rPr>
          <w:szCs w:val="21"/>
          <w:u w:val="single"/>
        </w:rPr>
        <w:t xml:space="preserve">　　　　　　　　　　　　　　</w:t>
      </w:r>
    </w:p>
    <w:p w:rsidR="00106A5C" w:rsidRPr="00CE1424" w:rsidRDefault="00106A5C" w:rsidP="00137C95">
      <w:pPr>
        <w:jc w:val="left"/>
        <w:rPr>
          <w:sz w:val="18"/>
          <w:szCs w:val="18"/>
        </w:rPr>
      </w:pPr>
      <w:r w:rsidRPr="00CE1424">
        <w:rPr>
          <w:rFonts w:asciiTheme="minorEastAsia" w:hAnsiTheme="minorEastAsia" w:hint="eastAsia"/>
          <w:sz w:val="18"/>
          <w:szCs w:val="18"/>
        </w:rPr>
        <w:t>※</w:t>
      </w:r>
      <w:r w:rsidRPr="00CE1424">
        <w:rPr>
          <w:rFonts w:hint="eastAsia"/>
          <w:sz w:val="18"/>
          <w:szCs w:val="18"/>
        </w:rPr>
        <w:t>下記</w:t>
      </w:r>
      <w:r w:rsidRPr="00CE1424">
        <w:rPr>
          <w:sz w:val="18"/>
          <w:szCs w:val="18"/>
        </w:rPr>
        <w:t>該当する事項</w:t>
      </w:r>
      <w:r w:rsidRPr="00CE1424">
        <w:rPr>
          <w:rFonts w:asciiTheme="minorEastAsia" w:hAnsiTheme="minorEastAsia" w:hint="eastAsia"/>
          <w:sz w:val="18"/>
          <w:szCs w:val="18"/>
        </w:rPr>
        <w:t>に☑チェック</w:t>
      </w:r>
      <w:r w:rsidR="00137C95">
        <w:rPr>
          <w:rFonts w:asciiTheme="minorEastAsia" w:hAnsiTheme="minorEastAsia" w:hint="eastAsia"/>
          <w:sz w:val="18"/>
          <w:szCs w:val="18"/>
        </w:rPr>
        <w:t>、</w:t>
      </w:r>
      <w:r w:rsidR="00137C95">
        <w:rPr>
          <w:rFonts w:asciiTheme="minorEastAsia" w:hAnsiTheme="minorEastAsia"/>
          <w:sz w:val="18"/>
          <w:szCs w:val="18"/>
        </w:rPr>
        <w:t>または必要事項を記載してください。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709"/>
        <w:gridCol w:w="1134"/>
        <w:gridCol w:w="1276"/>
        <w:gridCol w:w="531"/>
        <w:gridCol w:w="2446"/>
      </w:tblGrid>
      <w:tr w:rsidR="00083FDD" w:rsidRPr="0099148E" w:rsidTr="00055E4F">
        <w:tc>
          <w:tcPr>
            <w:tcW w:w="1276" w:type="dxa"/>
            <w:vMerge w:val="restart"/>
            <w:vAlign w:val="center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児</w:t>
            </w:r>
            <w:r w:rsidR="0099148E">
              <w:rPr>
                <w:rFonts w:hint="eastAsia"/>
                <w:sz w:val="18"/>
                <w:szCs w:val="18"/>
              </w:rPr>
              <w:t xml:space="preserve">　　</w:t>
            </w:r>
            <w:r w:rsidRPr="00083FDD">
              <w:rPr>
                <w:rFonts w:hint="eastAsia"/>
                <w:sz w:val="18"/>
                <w:szCs w:val="18"/>
              </w:rPr>
              <w:t>童の</w:t>
            </w:r>
          </w:p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氏名</w:t>
            </w:r>
            <w:r w:rsidRPr="00083FDD">
              <w:rPr>
                <w:sz w:val="18"/>
                <w:szCs w:val="18"/>
              </w:rPr>
              <w:t>・住所</w:t>
            </w:r>
          </w:p>
        </w:tc>
        <w:tc>
          <w:tcPr>
            <w:tcW w:w="1276" w:type="dxa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フ</w:t>
            </w:r>
            <w:r w:rsidR="0099148E"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リ</w:t>
            </w:r>
            <w:r w:rsidR="0099148E"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ガ</w:t>
            </w:r>
            <w:r w:rsidR="0099148E"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2835" w:type="dxa"/>
            <w:gridSpan w:val="3"/>
          </w:tcPr>
          <w:p w:rsidR="00083FDD" w:rsidRPr="00083FDD" w:rsidRDefault="00083F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 xml:space="preserve">性　</w:t>
            </w:r>
            <w:r w:rsidRPr="00083FDD">
              <w:rPr>
                <w:sz w:val="18"/>
                <w:szCs w:val="18"/>
              </w:rPr>
              <w:t xml:space="preserve">　</w:t>
            </w:r>
            <w:r w:rsidR="00055E4F"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977" w:type="dxa"/>
            <w:gridSpan w:val="2"/>
          </w:tcPr>
          <w:p w:rsidR="00083FDD" w:rsidRPr="00083FDD" w:rsidRDefault="00083FDD" w:rsidP="0099148E">
            <w:pPr>
              <w:ind w:firstLineChars="100" w:firstLine="180"/>
              <w:rPr>
                <w:sz w:val="18"/>
                <w:szCs w:val="18"/>
              </w:rPr>
            </w:pPr>
            <w:r w:rsidRPr="00083F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83FDD">
              <w:rPr>
                <w:rFonts w:hint="eastAsia"/>
                <w:sz w:val="18"/>
                <w:szCs w:val="18"/>
              </w:rPr>
              <w:t>男</w:t>
            </w:r>
            <w:r w:rsidRPr="00083FDD">
              <w:rPr>
                <w:sz w:val="18"/>
                <w:szCs w:val="18"/>
              </w:rPr>
              <w:t xml:space="preserve">　　</w:t>
            </w:r>
            <w:r w:rsidR="0099148E"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83FDD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083FDD" w:rsidRPr="00C74B87" w:rsidTr="00055E4F">
        <w:tc>
          <w:tcPr>
            <w:tcW w:w="1276" w:type="dxa"/>
            <w:vMerge/>
            <w:vAlign w:val="center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 xml:space="preserve">氏　</w:t>
            </w:r>
            <w:r w:rsidRPr="00083FDD">
              <w:rPr>
                <w:sz w:val="18"/>
                <w:szCs w:val="18"/>
              </w:rPr>
              <w:t xml:space="preserve">　</w:t>
            </w:r>
            <w:r w:rsidR="0099148E"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gridSpan w:val="3"/>
          </w:tcPr>
          <w:p w:rsidR="00083FDD" w:rsidRPr="00083FDD" w:rsidRDefault="00083F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生</w:t>
            </w:r>
            <w:r w:rsidR="00055E4F"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年</w:t>
            </w:r>
            <w:r w:rsidR="00055E4F"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月</w:t>
            </w:r>
            <w:r w:rsidR="00055E4F"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977" w:type="dxa"/>
            <w:gridSpan w:val="2"/>
          </w:tcPr>
          <w:p w:rsidR="00083FDD" w:rsidRPr="00083FDD" w:rsidRDefault="00083FDD">
            <w:pPr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 xml:space="preserve">　</w:t>
            </w:r>
            <w:r w:rsidR="0099148E">
              <w:rPr>
                <w:sz w:val="18"/>
                <w:szCs w:val="18"/>
              </w:rPr>
              <w:t xml:space="preserve">　　</w:t>
            </w:r>
            <w:r w:rsidR="00055E4F">
              <w:rPr>
                <w:rFonts w:hint="eastAsia"/>
                <w:sz w:val="18"/>
                <w:szCs w:val="18"/>
              </w:rPr>
              <w:t xml:space="preserve">　</w:t>
            </w:r>
            <w:r w:rsidR="0099148E">
              <w:rPr>
                <w:sz w:val="18"/>
                <w:szCs w:val="18"/>
              </w:rPr>
              <w:t xml:space="preserve">年　　　月　　　</w:t>
            </w:r>
            <w:r w:rsidRPr="00083FDD">
              <w:rPr>
                <w:sz w:val="18"/>
                <w:szCs w:val="18"/>
              </w:rPr>
              <w:t>日生</w:t>
            </w:r>
          </w:p>
        </w:tc>
      </w:tr>
      <w:tr w:rsidR="00083FDD" w:rsidRPr="00C74B87" w:rsidTr="00055E4F">
        <w:tc>
          <w:tcPr>
            <w:tcW w:w="1276" w:type="dxa"/>
            <w:vMerge/>
            <w:vAlign w:val="center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 xml:space="preserve">住　</w:t>
            </w:r>
            <w:r w:rsidRPr="00083FDD">
              <w:rPr>
                <w:sz w:val="18"/>
                <w:szCs w:val="18"/>
              </w:rPr>
              <w:t xml:space="preserve">　</w:t>
            </w:r>
            <w:r w:rsidR="0099148E"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835" w:type="dxa"/>
            <w:gridSpan w:val="3"/>
          </w:tcPr>
          <w:p w:rsidR="00083FDD" w:rsidRPr="00083FDD" w:rsidRDefault="00083F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 xml:space="preserve">年　</w:t>
            </w:r>
            <w:r w:rsidR="00055E4F"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sz w:val="18"/>
                <w:szCs w:val="18"/>
              </w:rPr>
              <w:t xml:space="preserve">　</w:t>
            </w:r>
            <w:r w:rsidRPr="00083FDD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2977" w:type="dxa"/>
            <w:gridSpan w:val="2"/>
          </w:tcPr>
          <w:p w:rsidR="00083FDD" w:rsidRPr="00083FDD" w:rsidRDefault="00083FDD">
            <w:pPr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sz w:val="18"/>
                <w:szCs w:val="18"/>
              </w:rPr>
              <w:t xml:space="preserve">　　</w:t>
            </w:r>
            <w:r w:rsidR="00055E4F"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sz w:val="18"/>
                <w:szCs w:val="18"/>
              </w:rPr>
              <w:t>歳　　　か月</w:t>
            </w:r>
          </w:p>
        </w:tc>
      </w:tr>
      <w:tr w:rsidR="00AB7313" w:rsidRPr="00AB7313" w:rsidTr="0099148E">
        <w:tc>
          <w:tcPr>
            <w:tcW w:w="1276" w:type="dxa"/>
            <w:vAlign w:val="center"/>
          </w:tcPr>
          <w:p w:rsidR="00083FDD" w:rsidRDefault="00AB7313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通園</w:t>
            </w:r>
            <w:r w:rsidRPr="00083FDD">
              <w:rPr>
                <w:sz w:val="18"/>
                <w:szCs w:val="18"/>
              </w:rPr>
              <w:t>・通学</w:t>
            </w:r>
          </w:p>
          <w:p w:rsidR="00AB7313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</w:t>
            </w:r>
            <w:r w:rsidR="0099148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設</w:t>
            </w:r>
            <w:r w:rsidR="0099148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等</w:t>
            </w:r>
          </w:p>
        </w:tc>
        <w:tc>
          <w:tcPr>
            <w:tcW w:w="8364" w:type="dxa"/>
            <w:gridSpan w:val="7"/>
          </w:tcPr>
          <w:p w:rsidR="00AB7313" w:rsidRPr="00083FDD" w:rsidRDefault="00AB7313">
            <w:pPr>
              <w:rPr>
                <w:sz w:val="18"/>
                <w:szCs w:val="18"/>
              </w:rPr>
            </w:pPr>
            <w:r w:rsidRPr="00083F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83FDD">
              <w:rPr>
                <w:rFonts w:hint="eastAsia"/>
                <w:sz w:val="18"/>
                <w:szCs w:val="18"/>
              </w:rPr>
              <w:t>保育所</w:t>
            </w:r>
            <w:r w:rsidRPr="00083FDD">
              <w:rPr>
                <w:sz w:val="18"/>
                <w:szCs w:val="18"/>
              </w:rPr>
              <w:t>、幼稚園、学校等に通園（通学）している</w:t>
            </w:r>
            <w:r w:rsidRPr="00083FDD">
              <w:rPr>
                <w:rFonts w:hint="eastAsia"/>
                <w:sz w:val="18"/>
                <w:szCs w:val="18"/>
              </w:rPr>
              <w:t xml:space="preserve">　　</w:t>
            </w:r>
            <w:r w:rsidR="00083FDD">
              <w:rPr>
                <w:sz w:val="18"/>
                <w:szCs w:val="18"/>
              </w:rPr>
              <w:t xml:space="preserve">　</w:t>
            </w:r>
            <w:r w:rsidR="00083F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83FDD">
              <w:rPr>
                <w:sz w:val="18"/>
                <w:szCs w:val="18"/>
              </w:rPr>
              <w:t>通園（通学）していない</w:t>
            </w:r>
          </w:p>
          <w:p w:rsidR="00AB7313" w:rsidRPr="008453DE" w:rsidRDefault="00AB7313" w:rsidP="00AB7313">
            <w:pPr>
              <w:jc w:val="left"/>
              <w:rPr>
                <w:sz w:val="16"/>
                <w:szCs w:val="16"/>
              </w:rPr>
            </w:pPr>
            <w:r w:rsidRPr="00083FDD">
              <w:rPr>
                <w:rFonts w:hint="eastAsia"/>
                <w:sz w:val="18"/>
                <w:szCs w:val="18"/>
              </w:rPr>
              <w:t>（</w:t>
            </w:r>
            <w:r w:rsidRPr="00083FDD">
              <w:rPr>
                <w:sz w:val="18"/>
                <w:szCs w:val="18"/>
              </w:rPr>
              <w:t xml:space="preserve">施設名：　　　　　　　　　　　　　　　　　</w:t>
            </w:r>
            <w:r w:rsidR="00055E4F">
              <w:rPr>
                <w:rFonts w:hint="eastAsia"/>
                <w:sz w:val="18"/>
                <w:szCs w:val="18"/>
              </w:rPr>
              <w:t xml:space="preserve">　</w:t>
            </w:r>
            <w:r w:rsidR="00055E4F">
              <w:rPr>
                <w:sz w:val="18"/>
                <w:szCs w:val="18"/>
              </w:rPr>
              <w:t xml:space="preserve">　　</w:t>
            </w:r>
            <w:r w:rsidRPr="00083FDD">
              <w:rPr>
                <w:sz w:val="18"/>
                <w:szCs w:val="18"/>
              </w:rPr>
              <w:t xml:space="preserve">　</w:t>
            </w:r>
            <w:r w:rsidRPr="00083FDD">
              <w:rPr>
                <w:sz w:val="18"/>
                <w:szCs w:val="18"/>
              </w:rPr>
              <w:t>TEL</w:t>
            </w:r>
            <w:r w:rsidRPr="00083FDD">
              <w:rPr>
                <w:sz w:val="18"/>
                <w:szCs w:val="18"/>
              </w:rPr>
              <w:t xml:space="preserve">　　　　　　　　　　　）</w:t>
            </w:r>
          </w:p>
        </w:tc>
      </w:tr>
      <w:tr w:rsidR="00083FDD" w:rsidRPr="00C74B87" w:rsidTr="0099148E">
        <w:tc>
          <w:tcPr>
            <w:tcW w:w="1276" w:type="dxa"/>
            <w:vMerge w:val="restart"/>
            <w:vAlign w:val="center"/>
          </w:tcPr>
          <w:p w:rsidR="00083FDD" w:rsidRPr="00083FDD" w:rsidRDefault="00083FDD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主</w:t>
            </w:r>
            <w:r w:rsidR="0099148E"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rFonts w:hint="eastAsia"/>
                <w:sz w:val="18"/>
                <w:szCs w:val="18"/>
              </w:rPr>
              <w:t>治</w:t>
            </w:r>
            <w:r w:rsidR="0099148E"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rFonts w:hint="eastAsia"/>
                <w:sz w:val="18"/>
                <w:szCs w:val="18"/>
              </w:rPr>
              <w:t>医</w:t>
            </w:r>
          </w:p>
        </w:tc>
        <w:tc>
          <w:tcPr>
            <w:tcW w:w="8364" w:type="dxa"/>
            <w:gridSpan w:val="7"/>
          </w:tcPr>
          <w:p w:rsidR="00083FDD" w:rsidRPr="00083FDD" w:rsidRDefault="00083FDD">
            <w:pPr>
              <w:rPr>
                <w:sz w:val="18"/>
                <w:szCs w:val="18"/>
              </w:rPr>
            </w:pPr>
            <w:r w:rsidRPr="00083FDD">
              <w:rPr>
                <w:sz w:val="18"/>
                <w:szCs w:val="18"/>
              </w:rPr>
              <w:t>医療機関名：</w:t>
            </w:r>
          </w:p>
        </w:tc>
      </w:tr>
      <w:tr w:rsidR="00083FDD" w:rsidRPr="00C74B87" w:rsidTr="00083FDD">
        <w:tc>
          <w:tcPr>
            <w:tcW w:w="1276" w:type="dxa"/>
            <w:vMerge/>
          </w:tcPr>
          <w:p w:rsidR="00083FDD" w:rsidRPr="00083FDD" w:rsidRDefault="00083FDD">
            <w:pPr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083FDD" w:rsidRPr="00083FDD" w:rsidRDefault="00083FDD">
            <w:pPr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担当</w:t>
            </w:r>
            <w:r w:rsidRPr="00083FDD">
              <w:rPr>
                <w:sz w:val="18"/>
                <w:szCs w:val="18"/>
              </w:rPr>
              <w:t>医師</w:t>
            </w:r>
          </w:p>
        </w:tc>
      </w:tr>
      <w:tr w:rsidR="00050120" w:rsidRPr="00C74B87" w:rsidTr="007E0969">
        <w:tc>
          <w:tcPr>
            <w:tcW w:w="1276" w:type="dxa"/>
            <w:vMerge w:val="restart"/>
            <w:vAlign w:val="center"/>
          </w:tcPr>
          <w:p w:rsidR="00050120" w:rsidRDefault="00050120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保護者の</w:t>
            </w:r>
          </w:p>
          <w:p w:rsidR="00050120" w:rsidRPr="00083FDD" w:rsidRDefault="00050120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sz w:val="18"/>
                <w:szCs w:val="18"/>
              </w:rPr>
              <w:t>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083FDD">
              <w:rPr>
                <w:sz w:val="18"/>
                <w:szCs w:val="18"/>
              </w:rPr>
              <w:t>況</w:t>
            </w:r>
          </w:p>
        </w:tc>
        <w:tc>
          <w:tcPr>
            <w:tcW w:w="2268" w:type="dxa"/>
            <w:gridSpan w:val="2"/>
          </w:tcPr>
          <w:p w:rsidR="00050120" w:rsidRPr="00083FDD" w:rsidRDefault="00050120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 xml:space="preserve">氏　</w:t>
            </w:r>
            <w:r w:rsidRPr="00083FDD">
              <w:rPr>
                <w:sz w:val="18"/>
                <w:szCs w:val="18"/>
              </w:rPr>
              <w:t xml:space="preserve">　　　</w:t>
            </w:r>
            <w:r w:rsidRPr="00083FD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</w:tcPr>
          <w:p w:rsidR="00050120" w:rsidRPr="00083FDD" w:rsidRDefault="00050120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2941" w:type="dxa"/>
            <w:gridSpan w:val="3"/>
          </w:tcPr>
          <w:p w:rsidR="00050120" w:rsidRPr="00083FDD" w:rsidRDefault="00050120" w:rsidP="0099148E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 xml:space="preserve">勤　務　先　</w:t>
            </w:r>
            <w:r w:rsidRPr="00083FDD">
              <w:rPr>
                <w:sz w:val="18"/>
                <w:szCs w:val="18"/>
              </w:rPr>
              <w:t>名</w:t>
            </w:r>
          </w:p>
        </w:tc>
        <w:tc>
          <w:tcPr>
            <w:tcW w:w="2446" w:type="dxa"/>
          </w:tcPr>
          <w:p w:rsidR="00050120" w:rsidRPr="00083FDD" w:rsidRDefault="00050120" w:rsidP="009914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050120" w:rsidRPr="00C74B87" w:rsidTr="006D2906">
        <w:tc>
          <w:tcPr>
            <w:tcW w:w="1276" w:type="dxa"/>
            <w:vMerge/>
            <w:vAlign w:val="center"/>
          </w:tcPr>
          <w:p w:rsidR="00050120" w:rsidRPr="00083FDD" w:rsidRDefault="00050120" w:rsidP="00991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0120" w:rsidRPr="00083FDD" w:rsidRDefault="00050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50120" w:rsidRPr="00083FDD" w:rsidRDefault="00050120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3"/>
          </w:tcPr>
          <w:p w:rsidR="00050120" w:rsidRPr="00083FDD" w:rsidRDefault="00050120" w:rsidP="00083FDD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050120" w:rsidRPr="00083FDD" w:rsidRDefault="00050120" w:rsidP="00083FDD">
            <w:pPr>
              <w:rPr>
                <w:sz w:val="18"/>
                <w:szCs w:val="18"/>
              </w:rPr>
            </w:pPr>
          </w:p>
        </w:tc>
      </w:tr>
      <w:tr w:rsidR="00050120" w:rsidRPr="00C74B87" w:rsidTr="004C61B8">
        <w:tc>
          <w:tcPr>
            <w:tcW w:w="1276" w:type="dxa"/>
            <w:vMerge/>
            <w:vAlign w:val="center"/>
          </w:tcPr>
          <w:p w:rsidR="00050120" w:rsidRPr="00083FDD" w:rsidRDefault="00050120" w:rsidP="00991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50120" w:rsidRPr="00083FDD" w:rsidRDefault="000501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50120" w:rsidRPr="00083FDD" w:rsidRDefault="00050120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3"/>
          </w:tcPr>
          <w:p w:rsidR="00050120" w:rsidRPr="00083FDD" w:rsidRDefault="00050120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050120" w:rsidRPr="00083FDD" w:rsidRDefault="00050120">
            <w:pPr>
              <w:rPr>
                <w:sz w:val="18"/>
                <w:szCs w:val="18"/>
              </w:rPr>
            </w:pPr>
          </w:p>
        </w:tc>
      </w:tr>
      <w:tr w:rsidR="00050120" w:rsidRPr="00C74B87" w:rsidTr="001363D4">
        <w:tc>
          <w:tcPr>
            <w:tcW w:w="1276" w:type="dxa"/>
            <w:vMerge/>
            <w:vAlign w:val="center"/>
          </w:tcPr>
          <w:p w:rsidR="00050120" w:rsidRPr="00C74B87" w:rsidRDefault="00050120" w:rsidP="00991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50120" w:rsidRPr="00C74B87" w:rsidRDefault="000501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50120" w:rsidRPr="00C74B87" w:rsidRDefault="00050120">
            <w:pPr>
              <w:rPr>
                <w:sz w:val="16"/>
                <w:szCs w:val="16"/>
              </w:rPr>
            </w:pPr>
          </w:p>
        </w:tc>
        <w:tc>
          <w:tcPr>
            <w:tcW w:w="2941" w:type="dxa"/>
            <w:gridSpan w:val="3"/>
          </w:tcPr>
          <w:p w:rsidR="00050120" w:rsidRPr="00C74B87" w:rsidRDefault="00050120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</w:tcPr>
          <w:p w:rsidR="00050120" w:rsidRPr="00C74B87" w:rsidRDefault="00050120">
            <w:pPr>
              <w:rPr>
                <w:sz w:val="16"/>
                <w:szCs w:val="16"/>
              </w:rPr>
            </w:pPr>
          </w:p>
        </w:tc>
      </w:tr>
      <w:tr w:rsidR="0006724D" w:rsidRPr="00C74B87" w:rsidTr="00494356">
        <w:tc>
          <w:tcPr>
            <w:tcW w:w="1276" w:type="dxa"/>
            <w:vMerge w:val="restart"/>
            <w:vAlign w:val="center"/>
          </w:tcPr>
          <w:p w:rsidR="0006724D" w:rsidRPr="00050120" w:rsidRDefault="0006724D" w:rsidP="00155A70">
            <w:pPr>
              <w:jc w:val="center"/>
              <w:rPr>
                <w:sz w:val="18"/>
                <w:szCs w:val="18"/>
              </w:rPr>
            </w:pPr>
            <w:r w:rsidRPr="00050120">
              <w:rPr>
                <w:rFonts w:hint="eastAsia"/>
                <w:sz w:val="18"/>
                <w:szCs w:val="18"/>
              </w:rPr>
              <w:t>緊急</w:t>
            </w:r>
            <w:r w:rsidRPr="00050120">
              <w:rPr>
                <w:sz w:val="18"/>
                <w:szCs w:val="18"/>
              </w:rPr>
              <w:t>連絡先</w:t>
            </w:r>
          </w:p>
        </w:tc>
        <w:tc>
          <w:tcPr>
            <w:tcW w:w="8364" w:type="dxa"/>
            <w:gridSpan w:val="7"/>
          </w:tcPr>
          <w:p w:rsidR="0006724D" w:rsidRPr="0006724D" w:rsidRDefault="0006724D" w:rsidP="0006724D">
            <w:pPr>
              <w:jc w:val="left"/>
              <w:rPr>
                <w:sz w:val="18"/>
                <w:szCs w:val="18"/>
              </w:rPr>
            </w:pPr>
            <w:r w:rsidRPr="00155A70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 w:rsidR="00212EBD">
              <w:rPr>
                <w:rFonts w:asciiTheme="minorEastAsia" w:hAnsiTheme="minorEastAsia"/>
                <w:sz w:val="18"/>
                <w:szCs w:val="18"/>
              </w:rPr>
              <w:t>（　　　　　　　続柄　　　）</w:t>
            </w:r>
            <w:r w:rsidR="00212EBD">
              <w:rPr>
                <w:rFonts w:asciiTheme="minorEastAsia" w:hAnsiTheme="minorEastAsia" w:hint="eastAsia"/>
                <w:sz w:val="18"/>
                <w:szCs w:val="18"/>
              </w:rPr>
              <w:t>勤務先</w:t>
            </w:r>
            <w:r w:rsidR="00212EBD">
              <w:rPr>
                <w:rFonts w:asciiTheme="minorEastAsia" w:hAnsiTheme="minor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）</w:t>
            </w:r>
          </w:p>
        </w:tc>
      </w:tr>
      <w:tr w:rsidR="0006724D" w:rsidRPr="00C74B87" w:rsidTr="00C71B94">
        <w:tc>
          <w:tcPr>
            <w:tcW w:w="1276" w:type="dxa"/>
            <w:vMerge/>
            <w:vAlign w:val="center"/>
          </w:tcPr>
          <w:p w:rsidR="0006724D" w:rsidRPr="00050120" w:rsidRDefault="0006724D" w:rsidP="00155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06724D" w:rsidRPr="00C74B87" w:rsidRDefault="0006724D" w:rsidP="00155A70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 w:rsidR="00212EBD">
              <w:rPr>
                <w:rFonts w:asciiTheme="minorEastAsia" w:hAnsiTheme="minorEastAsia"/>
                <w:sz w:val="18"/>
                <w:szCs w:val="18"/>
              </w:rPr>
              <w:t>（　　　　　　　続柄　　　）</w:t>
            </w:r>
            <w:r w:rsidR="00212EBD">
              <w:rPr>
                <w:rFonts w:asciiTheme="minorEastAsia" w:hAnsiTheme="minorEastAsia" w:hint="eastAsia"/>
                <w:sz w:val="18"/>
                <w:szCs w:val="18"/>
              </w:rPr>
              <w:t>勤務先</w:t>
            </w:r>
            <w:r w:rsidR="00212EBD">
              <w:rPr>
                <w:rFonts w:asciiTheme="minorEastAsia" w:hAnsiTheme="minor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）</w:t>
            </w:r>
          </w:p>
        </w:tc>
      </w:tr>
      <w:tr w:rsidR="00155A70" w:rsidRPr="00C74B87" w:rsidTr="0099148E">
        <w:tc>
          <w:tcPr>
            <w:tcW w:w="1276" w:type="dxa"/>
            <w:vAlign w:val="center"/>
          </w:tcPr>
          <w:p w:rsidR="00155A70" w:rsidRPr="00083FDD" w:rsidRDefault="00155A70" w:rsidP="00155A70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アレルギー</w:t>
            </w:r>
          </w:p>
        </w:tc>
        <w:tc>
          <w:tcPr>
            <w:tcW w:w="8364" w:type="dxa"/>
            <w:gridSpan w:val="7"/>
          </w:tcPr>
          <w:p w:rsidR="00155A70" w:rsidRPr="00083FDD" w:rsidRDefault="00155A70" w:rsidP="00155A70">
            <w:pPr>
              <w:rPr>
                <w:sz w:val="18"/>
                <w:szCs w:val="18"/>
              </w:rPr>
            </w:pPr>
            <w:r w:rsidRPr="00083F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83FDD">
              <w:rPr>
                <w:rFonts w:hint="eastAsia"/>
                <w:sz w:val="18"/>
                <w:szCs w:val="18"/>
              </w:rPr>
              <w:t xml:space="preserve">無　</w:t>
            </w:r>
            <w:r w:rsidRPr="00083FDD">
              <w:rPr>
                <w:sz w:val="18"/>
                <w:szCs w:val="18"/>
              </w:rPr>
              <w:t xml:space="preserve">　</w:t>
            </w:r>
            <w:r w:rsidRPr="00083FD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83FDD">
              <w:rPr>
                <w:rFonts w:hint="eastAsia"/>
                <w:sz w:val="18"/>
                <w:szCs w:val="18"/>
              </w:rPr>
              <w:t>有（症状</w:t>
            </w:r>
            <w:r w:rsidRPr="00083FDD">
              <w:rPr>
                <w:sz w:val="18"/>
                <w:szCs w:val="18"/>
              </w:rPr>
              <w:t xml:space="preserve">　　　　　　　　　　　　　　　　　　　　　　　　　　　　　　　　　）</w:t>
            </w:r>
          </w:p>
        </w:tc>
      </w:tr>
      <w:tr w:rsidR="00155A70" w:rsidRPr="00C74B87" w:rsidTr="0099148E">
        <w:tc>
          <w:tcPr>
            <w:tcW w:w="1276" w:type="dxa"/>
            <w:vAlign w:val="center"/>
          </w:tcPr>
          <w:p w:rsidR="00155A70" w:rsidRPr="00083FDD" w:rsidRDefault="00155A70" w:rsidP="00155A70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rFonts w:hint="eastAsia"/>
                <w:sz w:val="18"/>
                <w:szCs w:val="18"/>
              </w:rPr>
              <w:t>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83FDD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8364" w:type="dxa"/>
            <w:gridSpan w:val="7"/>
          </w:tcPr>
          <w:p w:rsidR="00155A70" w:rsidRPr="00055E4F" w:rsidRDefault="00155A70" w:rsidP="00155A70">
            <w:pPr>
              <w:rPr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突発性</w:t>
            </w:r>
            <w:r w:rsidRPr="00055E4F">
              <w:rPr>
                <w:sz w:val="18"/>
                <w:szCs w:val="18"/>
              </w:rPr>
              <w:t xml:space="preserve">発しん　　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 xml:space="preserve">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異</w:t>
            </w:r>
            <w:r w:rsidRPr="00055E4F">
              <w:rPr>
                <w:sz w:val="18"/>
                <w:szCs w:val="18"/>
              </w:rPr>
              <w:t>型</w:t>
            </w:r>
            <w:r w:rsidRPr="00055E4F">
              <w:rPr>
                <w:rFonts w:hint="eastAsia"/>
                <w:sz w:val="18"/>
                <w:szCs w:val="18"/>
              </w:rPr>
              <w:t>肺炎</w:t>
            </w:r>
            <w:r w:rsidRPr="00055E4F">
              <w:rPr>
                <w:sz w:val="18"/>
                <w:szCs w:val="18"/>
              </w:rPr>
              <w:t xml:space="preserve">（マイコプラズマ肺炎）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麻しん</w:t>
            </w:r>
            <w:r w:rsidRPr="00055E4F">
              <w:rPr>
                <w:sz w:val="18"/>
                <w:szCs w:val="18"/>
              </w:rPr>
              <w:t>（はしか）</w:t>
            </w:r>
          </w:p>
          <w:p w:rsidR="00155A70" w:rsidRPr="00055E4F" w:rsidRDefault="00155A70" w:rsidP="00155A70">
            <w:pPr>
              <w:rPr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とびひ</w:t>
            </w:r>
            <w:r w:rsidRPr="00055E4F">
              <w:rPr>
                <w:sz w:val="18"/>
                <w:szCs w:val="18"/>
              </w:rPr>
              <w:t xml:space="preserve">　　　　　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水痘</w:t>
            </w:r>
            <w:r w:rsidRPr="00055E4F">
              <w:rPr>
                <w:sz w:val="18"/>
                <w:szCs w:val="18"/>
              </w:rPr>
              <w:t>（</w:t>
            </w:r>
            <w:r w:rsidRPr="00055E4F">
              <w:rPr>
                <w:rFonts w:hint="eastAsia"/>
                <w:sz w:val="18"/>
                <w:szCs w:val="18"/>
              </w:rPr>
              <w:t>みず</w:t>
            </w:r>
            <w:r w:rsidRPr="00055E4F">
              <w:rPr>
                <w:sz w:val="18"/>
                <w:szCs w:val="18"/>
              </w:rPr>
              <w:t xml:space="preserve">ぼうそう）　　　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喘息</w:t>
            </w:r>
          </w:p>
          <w:p w:rsidR="00155A70" w:rsidRPr="00055E4F" w:rsidRDefault="00155A70" w:rsidP="00155A70">
            <w:pPr>
              <w:rPr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風しん</w:t>
            </w:r>
            <w:r w:rsidRPr="00055E4F">
              <w:rPr>
                <w:sz w:val="18"/>
                <w:szCs w:val="18"/>
              </w:rPr>
              <w:t xml:space="preserve">（三日ばしか）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アトピー</w:t>
            </w:r>
            <w:r w:rsidRPr="00055E4F">
              <w:rPr>
                <w:sz w:val="18"/>
                <w:szCs w:val="18"/>
              </w:rPr>
              <w:t>性皮膚炎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>治療（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sz w:val="18"/>
                <w:szCs w:val="18"/>
              </w:rPr>
              <w:t>内服薬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食事療法</w:t>
            </w:r>
            <w:r w:rsidRPr="00055E4F">
              <w:rPr>
                <w:sz w:val="18"/>
                <w:szCs w:val="18"/>
              </w:rPr>
              <w:t>）</w:t>
            </w:r>
          </w:p>
          <w:p w:rsidR="00155A70" w:rsidRPr="00055E4F" w:rsidRDefault="00155A70" w:rsidP="00155A70">
            <w:pPr>
              <w:rPr>
                <w:rFonts w:asciiTheme="minorEastAsia" w:hAnsiTheme="minorEastAsia"/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咽頭性</w:t>
            </w:r>
            <w:r w:rsidRPr="00055E4F">
              <w:rPr>
                <w:sz w:val="18"/>
                <w:szCs w:val="18"/>
              </w:rPr>
              <w:t xml:space="preserve">結膜炎（プール熱）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□流行性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耳下腺炎（おたふくかぜ）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□川崎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>病</w:t>
            </w:r>
          </w:p>
          <w:p w:rsidR="00155A70" w:rsidRPr="00055E4F" w:rsidRDefault="00155A70" w:rsidP="00155A70">
            <w:pPr>
              <w:rPr>
                <w:rFonts w:asciiTheme="minorEastAsia" w:hAnsiTheme="minorEastAsia"/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□百日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咳　　　　　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□熱性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けいれん　　　　　　　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□ヘルパンギーナ</w:t>
            </w:r>
          </w:p>
          <w:p w:rsidR="00155A70" w:rsidRPr="00055E4F" w:rsidRDefault="00155A70" w:rsidP="00155A70">
            <w:pPr>
              <w:rPr>
                <w:rFonts w:asciiTheme="minorEastAsia" w:hAnsiTheme="minorEastAsia"/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□食物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>アレルギー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（□乳</w:t>
            </w:r>
            <w:r w:rsidR="00D552AB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□卵</w:t>
            </w:r>
            <w:r w:rsidR="00D552AB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□そば</w:t>
            </w:r>
            <w:r w:rsidR="00D552AB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□小麦</w:t>
            </w:r>
            <w:r w:rsidR="00D552AB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□大豆</w:t>
            </w:r>
            <w:r w:rsidR="00D552AB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 xml:space="preserve">□その他　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　　　　　　</w:t>
            </w:r>
            <w:r w:rsidR="00D552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55A70" w:rsidRPr="00055E4F" w:rsidRDefault="00155A70" w:rsidP="00155A70">
            <w:pPr>
              <w:rPr>
                <w:rFonts w:asciiTheme="minorEastAsia" w:hAnsiTheme="minorEastAsia"/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□手足口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病　　　　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□伝染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性紅斑（りんご病）　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□中耳炎</w:t>
            </w:r>
          </w:p>
          <w:p w:rsidR="00155A70" w:rsidRPr="00055E4F" w:rsidRDefault="00155A70" w:rsidP="00155A70">
            <w:pPr>
              <w:rPr>
                <w:rFonts w:asciiTheme="minorEastAsia" w:hAnsiTheme="minorEastAsia"/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（　　　　　　　　　　　　　　　　　　　　　　　　　　　　　　　　　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5A70" w:rsidRPr="00C74B87" w:rsidTr="0099148E">
        <w:tc>
          <w:tcPr>
            <w:tcW w:w="1276" w:type="dxa"/>
            <w:vAlign w:val="center"/>
          </w:tcPr>
          <w:p w:rsidR="00155A70" w:rsidRPr="00083FDD" w:rsidRDefault="00155A70" w:rsidP="00155A70">
            <w:pPr>
              <w:jc w:val="center"/>
              <w:rPr>
                <w:sz w:val="18"/>
                <w:szCs w:val="18"/>
              </w:rPr>
            </w:pPr>
            <w:r w:rsidRPr="00083FDD">
              <w:rPr>
                <w:rFonts w:hint="eastAsia"/>
                <w:sz w:val="18"/>
                <w:szCs w:val="18"/>
              </w:rPr>
              <w:t>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83FDD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8364" w:type="dxa"/>
            <w:gridSpan w:val="7"/>
          </w:tcPr>
          <w:p w:rsidR="00155A70" w:rsidRPr="00055E4F" w:rsidRDefault="00155A70" w:rsidP="00155A70">
            <w:pPr>
              <w:rPr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52893">
              <w:rPr>
                <w:sz w:val="18"/>
                <w:szCs w:val="18"/>
              </w:rPr>
              <w:t>ＢＣＧ</w:t>
            </w:r>
            <w:r w:rsidRPr="00055E4F">
              <w:rPr>
                <w:sz w:val="18"/>
                <w:szCs w:val="18"/>
              </w:rPr>
              <w:t xml:space="preserve">　　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 xml:space="preserve">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水痘</w:t>
            </w:r>
            <w:r w:rsidRPr="00055E4F">
              <w:rPr>
                <w:sz w:val="18"/>
                <w:szCs w:val="18"/>
              </w:rPr>
              <w:t>（みずぼうそう）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 xml:space="preserve">　　　　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="00552893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ヒブ</w:t>
            </w:r>
            <w:r w:rsidRPr="00055E4F">
              <w:rPr>
                <w:sz w:val="18"/>
                <w:szCs w:val="18"/>
              </w:rPr>
              <w:t>感染症</w:t>
            </w:r>
          </w:p>
          <w:p w:rsidR="00155A70" w:rsidRPr="00055E4F" w:rsidRDefault="00155A70" w:rsidP="00155A70">
            <w:pPr>
              <w:rPr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肺炎</w:t>
            </w:r>
            <w:r w:rsidRPr="00055E4F">
              <w:rPr>
                <w:sz w:val="18"/>
                <w:szCs w:val="18"/>
              </w:rPr>
              <w:t>球菌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="00055E4F">
              <w:rPr>
                <w:sz w:val="18"/>
                <w:szCs w:val="18"/>
              </w:rPr>
              <w:t xml:space="preserve">　　　　　</w:t>
            </w:r>
            <w:r w:rsidR="00552893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52893">
              <w:rPr>
                <w:rFonts w:hint="eastAsia"/>
                <w:sz w:val="18"/>
                <w:szCs w:val="18"/>
              </w:rPr>
              <w:t>Ｍ</w:t>
            </w:r>
            <w:r w:rsidR="00552893">
              <w:rPr>
                <w:sz w:val="18"/>
                <w:szCs w:val="18"/>
              </w:rPr>
              <w:t>Ｒ</w:t>
            </w:r>
            <w:r w:rsidRPr="00055E4F">
              <w:rPr>
                <w:rFonts w:hint="eastAsia"/>
                <w:sz w:val="18"/>
                <w:szCs w:val="18"/>
              </w:rPr>
              <w:t>混合</w:t>
            </w:r>
            <w:r w:rsidRPr="00055E4F">
              <w:rPr>
                <w:sz w:val="18"/>
                <w:szCs w:val="18"/>
              </w:rPr>
              <w:t>（麻しん・風しん）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 xml:space="preserve">　　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流行性</w:t>
            </w:r>
            <w:r w:rsidRPr="00055E4F">
              <w:rPr>
                <w:sz w:val="18"/>
                <w:szCs w:val="18"/>
              </w:rPr>
              <w:t>耳下腺炎（おたふくかぜ）</w:t>
            </w:r>
          </w:p>
          <w:p w:rsidR="00155A70" w:rsidRPr="00055E4F" w:rsidRDefault="00155A70" w:rsidP="00155A70">
            <w:pPr>
              <w:rPr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日本</w:t>
            </w:r>
            <w:r w:rsidRPr="00055E4F">
              <w:rPr>
                <w:sz w:val="18"/>
                <w:szCs w:val="18"/>
              </w:rPr>
              <w:t>脳炎</w:t>
            </w:r>
            <w:r w:rsidRPr="00055E4F">
              <w:rPr>
                <w:rFonts w:hint="eastAsia"/>
                <w:sz w:val="18"/>
                <w:szCs w:val="18"/>
              </w:rPr>
              <w:t xml:space="preserve">（　</w:t>
            </w:r>
            <w:r w:rsidRPr="00055E4F">
              <w:rPr>
                <w:sz w:val="18"/>
                <w:szCs w:val="18"/>
              </w:rPr>
              <w:t>初回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>・　２回目　・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 xml:space="preserve">３回目　</w:t>
            </w:r>
            <w:r w:rsidRPr="00055E4F">
              <w:rPr>
                <w:rFonts w:hint="eastAsia"/>
                <w:sz w:val="18"/>
                <w:szCs w:val="18"/>
              </w:rPr>
              <w:t>・</w:t>
            </w:r>
            <w:r w:rsidRPr="00055E4F">
              <w:rPr>
                <w:sz w:val="18"/>
                <w:szCs w:val="18"/>
              </w:rPr>
              <w:t xml:space="preserve">　追加　</w:t>
            </w:r>
            <w:r w:rsidRPr="00055E4F">
              <w:rPr>
                <w:rFonts w:hint="eastAsia"/>
                <w:sz w:val="18"/>
                <w:szCs w:val="18"/>
              </w:rPr>
              <w:t>）</w:t>
            </w:r>
            <w:r w:rsidR="00552893">
              <w:rPr>
                <w:rFonts w:hint="eastAsia"/>
                <w:sz w:val="18"/>
                <w:szCs w:val="18"/>
              </w:rPr>
              <w:t xml:space="preserve">　</w:t>
            </w:r>
            <w:r w:rsidR="00552893">
              <w:rPr>
                <w:sz w:val="18"/>
                <w:szCs w:val="18"/>
              </w:rPr>
              <w:t xml:space="preserve">　</w:t>
            </w:r>
            <w:r w:rsidRPr="00055E4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インフルエンザ</w:t>
            </w:r>
          </w:p>
          <w:p w:rsidR="00155A70" w:rsidRPr="00055E4F" w:rsidRDefault="00155A70" w:rsidP="00155A70">
            <w:pPr>
              <w:rPr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□四種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>混合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Pr="00055E4F">
              <w:rPr>
                <w:sz w:val="18"/>
                <w:szCs w:val="18"/>
              </w:rPr>
              <w:t>初回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>・　２回目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>・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 xml:space="preserve">３回目　</w:t>
            </w:r>
            <w:r w:rsidRPr="00055E4F">
              <w:rPr>
                <w:rFonts w:hint="eastAsia"/>
                <w:sz w:val="18"/>
                <w:szCs w:val="18"/>
              </w:rPr>
              <w:t>・</w:t>
            </w:r>
            <w:r w:rsidRPr="00055E4F">
              <w:rPr>
                <w:sz w:val="18"/>
                <w:szCs w:val="18"/>
              </w:rPr>
              <w:t xml:space="preserve">　追加　</w:t>
            </w:r>
            <w:r w:rsidRPr="00055E4F">
              <w:rPr>
                <w:rFonts w:hint="eastAsia"/>
                <w:sz w:val="18"/>
                <w:szCs w:val="18"/>
              </w:rPr>
              <w:t xml:space="preserve">）　</w:t>
            </w:r>
            <w:r w:rsidRPr="00055E4F">
              <w:rPr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5E4F">
              <w:rPr>
                <w:rFonts w:hint="eastAsia"/>
                <w:sz w:val="18"/>
                <w:szCs w:val="18"/>
              </w:rPr>
              <w:t>ポリオ</w:t>
            </w:r>
            <w:r w:rsidRPr="00055E4F">
              <w:rPr>
                <w:sz w:val="18"/>
                <w:szCs w:val="18"/>
              </w:rPr>
              <w:t xml:space="preserve">（　</w:t>
            </w:r>
            <w:r w:rsidRPr="00055E4F">
              <w:rPr>
                <w:rFonts w:hint="eastAsia"/>
                <w:sz w:val="18"/>
                <w:szCs w:val="18"/>
              </w:rPr>
              <w:t>初回</w:t>
            </w:r>
            <w:r w:rsidRPr="00055E4F">
              <w:rPr>
                <w:sz w:val="18"/>
                <w:szCs w:val="18"/>
              </w:rPr>
              <w:t xml:space="preserve">　・　</w:t>
            </w:r>
            <w:r w:rsidRPr="00055E4F">
              <w:rPr>
                <w:rFonts w:hint="eastAsia"/>
                <w:sz w:val="18"/>
                <w:szCs w:val="18"/>
              </w:rPr>
              <w:t>２回目</w:t>
            </w:r>
            <w:r w:rsidRPr="00055E4F">
              <w:rPr>
                <w:sz w:val="18"/>
                <w:szCs w:val="18"/>
              </w:rPr>
              <w:t xml:space="preserve">　）</w:t>
            </w:r>
          </w:p>
          <w:p w:rsidR="00155A70" w:rsidRPr="00055E4F" w:rsidRDefault="00155A70" w:rsidP="00155A70">
            <w:pPr>
              <w:rPr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□三種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>混合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Pr="00055E4F">
              <w:rPr>
                <w:sz w:val="18"/>
                <w:szCs w:val="18"/>
              </w:rPr>
              <w:t>初回</w:t>
            </w:r>
            <w:r w:rsidRPr="00055E4F">
              <w:rPr>
                <w:rFonts w:hint="eastAsia"/>
                <w:sz w:val="18"/>
                <w:szCs w:val="18"/>
              </w:rPr>
              <w:t xml:space="preserve">　</w:t>
            </w:r>
            <w:r w:rsidRPr="00055E4F">
              <w:rPr>
                <w:sz w:val="18"/>
                <w:szCs w:val="18"/>
              </w:rPr>
              <w:t xml:space="preserve">・　２回目　・　３回目　</w:t>
            </w:r>
            <w:r w:rsidRPr="00055E4F">
              <w:rPr>
                <w:rFonts w:hint="eastAsia"/>
                <w:sz w:val="18"/>
                <w:szCs w:val="18"/>
              </w:rPr>
              <w:t>・</w:t>
            </w:r>
            <w:r w:rsidRPr="00055E4F">
              <w:rPr>
                <w:sz w:val="18"/>
                <w:szCs w:val="18"/>
              </w:rPr>
              <w:t xml:space="preserve">　追加　</w:t>
            </w:r>
            <w:r w:rsidRPr="00055E4F">
              <w:rPr>
                <w:rFonts w:hint="eastAsia"/>
                <w:sz w:val="18"/>
                <w:szCs w:val="18"/>
              </w:rPr>
              <w:t>）</w:t>
            </w:r>
          </w:p>
          <w:p w:rsidR="00155A70" w:rsidRPr="00055E4F" w:rsidRDefault="00155A70" w:rsidP="00155A70">
            <w:pPr>
              <w:rPr>
                <w:rFonts w:asciiTheme="minorEastAsia" w:hAnsiTheme="minorEastAsia"/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>（　　　　　　　　　　　　　　　　　　　　　　）</w:t>
            </w:r>
          </w:p>
        </w:tc>
      </w:tr>
      <w:tr w:rsidR="00155A70" w:rsidRPr="00C74B87" w:rsidTr="0099148E">
        <w:tc>
          <w:tcPr>
            <w:tcW w:w="1276" w:type="dxa"/>
            <w:vAlign w:val="center"/>
          </w:tcPr>
          <w:p w:rsidR="00155A70" w:rsidRPr="00083FDD" w:rsidRDefault="00155A70" w:rsidP="00155A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　の　他</w:t>
            </w:r>
          </w:p>
        </w:tc>
        <w:tc>
          <w:tcPr>
            <w:tcW w:w="8364" w:type="dxa"/>
            <w:gridSpan w:val="7"/>
          </w:tcPr>
          <w:p w:rsidR="00155A70" w:rsidRPr="00055E4F" w:rsidRDefault="00155A70" w:rsidP="00155A70">
            <w:pPr>
              <w:rPr>
                <w:rFonts w:asciiTheme="minorEastAsia" w:hAnsiTheme="minorEastAsia"/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55E4F">
              <w:rPr>
                <w:rFonts w:asciiTheme="minorEastAsia" w:hAnsiTheme="minorEastAsia"/>
                <w:sz w:val="18"/>
                <w:szCs w:val="18"/>
              </w:rPr>
              <w:t xml:space="preserve">ひきつけ　　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>有　　・　　無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　　　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□脱臼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　　有　　・無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</w:p>
          <w:p w:rsidR="00155A70" w:rsidRPr="00055E4F" w:rsidRDefault="00155A70" w:rsidP="00155A70">
            <w:pPr>
              <w:rPr>
                <w:rFonts w:asciiTheme="minorEastAsia" w:hAnsiTheme="minorEastAsia"/>
                <w:sz w:val="18"/>
                <w:szCs w:val="18"/>
              </w:rPr>
            </w:pP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□ヘルニア</w:t>
            </w:r>
            <w:r w:rsidR="00055E4F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>有　　・　　無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 xml:space="preserve">　　　　　　　　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□過去に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>大きな病気や</w:t>
            </w:r>
            <w:r w:rsidRPr="00055E4F">
              <w:rPr>
                <w:rFonts w:asciiTheme="minorEastAsia" w:hAnsiTheme="minorEastAsia" w:hint="eastAsia"/>
                <w:sz w:val="18"/>
                <w:szCs w:val="18"/>
              </w:rPr>
              <w:t>怪我を</w:t>
            </w:r>
            <w:r w:rsidRPr="00055E4F">
              <w:rPr>
                <w:rFonts w:asciiTheme="minorEastAsia" w:hAnsiTheme="minorEastAsia"/>
                <w:sz w:val="18"/>
                <w:szCs w:val="18"/>
              </w:rPr>
              <w:t>したことがある</w:t>
            </w:r>
          </w:p>
        </w:tc>
      </w:tr>
    </w:tbl>
    <w:p w:rsidR="00C74B87" w:rsidRPr="008407BC" w:rsidRDefault="0025254B">
      <w:pPr>
        <w:rPr>
          <w:sz w:val="20"/>
          <w:szCs w:val="20"/>
        </w:rPr>
      </w:pPr>
      <w:r w:rsidRPr="008407BC">
        <w:rPr>
          <w:rFonts w:asciiTheme="minorEastAsia" w:hAnsiTheme="minorEastAsia" w:hint="eastAsia"/>
          <w:sz w:val="20"/>
          <w:szCs w:val="20"/>
        </w:rPr>
        <w:t>※</w:t>
      </w:r>
      <w:r w:rsidRPr="008407BC">
        <w:rPr>
          <w:rFonts w:hint="eastAsia"/>
          <w:sz w:val="20"/>
          <w:szCs w:val="20"/>
        </w:rPr>
        <w:t>裏面に</w:t>
      </w:r>
      <w:r w:rsidRPr="008407BC">
        <w:rPr>
          <w:sz w:val="20"/>
          <w:szCs w:val="20"/>
        </w:rPr>
        <w:t>同意書があります。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  <w:r w:rsidR="002D2651" w:rsidRPr="008407BC">
        <w:rPr>
          <w:rFonts w:hint="eastAsia"/>
          <w:sz w:val="20"/>
          <w:szCs w:val="20"/>
        </w:rPr>
        <w:t xml:space="preserve">　</w:t>
      </w:r>
      <w:r w:rsidR="002D2651" w:rsidRPr="008407BC">
        <w:rPr>
          <w:sz w:val="20"/>
          <w:szCs w:val="20"/>
        </w:rPr>
        <w:t xml:space="preserve">　</w:t>
      </w:r>
    </w:p>
    <w:p w:rsidR="0025254B" w:rsidRPr="0004404C" w:rsidRDefault="0004404C" w:rsidP="0004404C">
      <w:pPr>
        <w:jc w:val="center"/>
        <w:rPr>
          <w:sz w:val="22"/>
        </w:rPr>
      </w:pPr>
      <w:r w:rsidRPr="0004404C">
        <w:rPr>
          <w:rFonts w:hint="eastAsia"/>
          <w:sz w:val="22"/>
        </w:rPr>
        <w:lastRenderedPageBreak/>
        <w:t>（裏）</w:t>
      </w:r>
    </w:p>
    <w:p w:rsidR="0004404C" w:rsidRDefault="0004404C" w:rsidP="0004404C">
      <w:pPr>
        <w:widowControl/>
        <w:spacing w:afterLines="50" w:after="180"/>
        <w:jc w:val="center"/>
        <w:rPr>
          <w:sz w:val="24"/>
          <w:szCs w:val="24"/>
        </w:rPr>
      </w:pPr>
    </w:p>
    <w:p w:rsidR="00430535" w:rsidRPr="00F90422" w:rsidRDefault="00430535" w:rsidP="0004404C">
      <w:pPr>
        <w:widowControl/>
        <w:jc w:val="center"/>
        <w:rPr>
          <w:sz w:val="24"/>
          <w:szCs w:val="24"/>
        </w:rPr>
      </w:pPr>
      <w:r w:rsidRPr="00F90422">
        <w:rPr>
          <w:sz w:val="24"/>
          <w:szCs w:val="24"/>
        </w:rPr>
        <w:t>同</w:t>
      </w:r>
      <w:r w:rsidR="00FD0D6C" w:rsidRPr="00F90422">
        <w:rPr>
          <w:rFonts w:hint="eastAsia"/>
          <w:sz w:val="24"/>
          <w:szCs w:val="24"/>
        </w:rPr>
        <w:t xml:space="preserve">　</w:t>
      </w:r>
      <w:r w:rsidR="0004404C">
        <w:rPr>
          <w:rFonts w:hint="eastAsia"/>
          <w:sz w:val="24"/>
          <w:szCs w:val="24"/>
        </w:rPr>
        <w:t xml:space="preserve">　</w:t>
      </w:r>
      <w:r w:rsidR="00FD0D6C" w:rsidRPr="00F90422">
        <w:rPr>
          <w:sz w:val="24"/>
          <w:szCs w:val="24"/>
        </w:rPr>
        <w:t xml:space="preserve">　</w:t>
      </w:r>
      <w:r w:rsidR="00FD0D6C" w:rsidRPr="00F90422">
        <w:rPr>
          <w:rFonts w:hint="eastAsia"/>
          <w:sz w:val="24"/>
          <w:szCs w:val="24"/>
        </w:rPr>
        <w:t xml:space="preserve">　</w:t>
      </w:r>
      <w:r w:rsidRPr="00F90422">
        <w:rPr>
          <w:sz w:val="24"/>
          <w:szCs w:val="24"/>
        </w:rPr>
        <w:t>意</w:t>
      </w:r>
      <w:r w:rsidR="00FD0D6C" w:rsidRPr="00F90422">
        <w:rPr>
          <w:rFonts w:hint="eastAsia"/>
          <w:sz w:val="24"/>
          <w:szCs w:val="24"/>
        </w:rPr>
        <w:t xml:space="preserve">　</w:t>
      </w:r>
      <w:r w:rsidR="00FD0D6C" w:rsidRPr="00F90422">
        <w:rPr>
          <w:sz w:val="24"/>
          <w:szCs w:val="24"/>
        </w:rPr>
        <w:t xml:space="preserve">　</w:t>
      </w:r>
      <w:r w:rsidR="0004404C">
        <w:rPr>
          <w:rFonts w:hint="eastAsia"/>
          <w:sz w:val="24"/>
          <w:szCs w:val="24"/>
        </w:rPr>
        <w:t xml:space="preserve">　</w:t>
      </w:r>
      <w:r w:rsidR="00FD0D6C" w:rsidRPr="00F90422">
        <w:rPr>
          <w:rFonts w:hint="eastAsia"/>
          <w:sz w:val="24"/>
          <w:szCs w:val="24"/>
        </w:rPr>
        <w:t xml:space="preserve">　</w:t>
      </w:r>
      <w:r w:rsidRPr="00F90422">
        <w:rPr>
          <w:sz w:val="24"/>
          <w:szCs w:val="24"/>
        </w:rPr>
        <w:t>書</w:t>
      </w:r>
    </w:p>
    <w:p w:rsidR="00FD0D6C" w:rsidRDefault="00FD0D6C">
      <w:pPr>
        <w:widowControl/>
        <w:jc w:val="left"/>
        <w:rPr>
          <w:szCs w:val="21"/>
        </w:rPr>
      </w:pPr>
    </w:p>
    <w:p w:rsidR="00430535" w:rsidRPr="00FD0D6C" w:rsidRDefault="00430535">
      <w:pPr>
        <w:widowControl/>
        <w:jc w:val="left"/>
        <w:rPr>
          <w:szCs w:val="21"/>
        </w:rPr>
      </w:pPr>
    </w:p>
    <w:p w:rsidR="00430535" w:rsidRPr="00FD0D6C" w:rsidRDefault="00430535" w:rsidP="00F90422">
      <w:pPr>
        <w:widowControl/>
        <w:ind w:firstLineChars="200" w:firstLine="420"/>
        <w:jc w:val="left"/>
        <w:rPr>
          <w:szCs w:val="21"/>
        </w:rPr>
      </w:pPr>
      <w:r w:rsidRPr="00FD0D6C">
        <w:rPr>
          <w:rFonts w:hint="eastAsia"/>
          <w:szCs w:val="21"/>
        </w:rPr>
        <w:t>私は</w:t>
      </w:r>
      <w:r w:rsidR="00571FE3">
        <w:rPr>
          <w:szCs w:val="21"/>
        </w:rPr>
        <w:t>、赤穂市病児・病後児保育事業を利用するに</w:t>
      </w:r>
      <w:r w:rsidR="00571FE3">
        <w:rPr>
          <w:rFonts w:hint="eastAsia"/>
          <w:szCs w:val="21"/>
        </w:rPr>
        <w:t>当たり</w:t>
      </w:r>
      <w:r w:rsidRPr="00FD0D6C">
        <w:rPr>
          <w:szCs w:val="21"/>
        </w:rPr>
        <w:t>、次の内容について同意します。</w:t>
      </w:r>
    </w:p>
    <w:p w:rsidR="001959B8" w:rsidRDefault="001959B8" w:rsidP="00FD0D6C">
      <w:pPr>
        <w:widowControl/>
        <w:ind w:leftChars="100" w:left="420" w:hangingChars="100" w:hanging="210"/>
        <w:jc w:val="left"/>
        <w:rPr>
          <w:szCs w:val="21"/>
        </w:rPr>
      </w:pPr>
    </w:p>
    <w:p w:rsidR="007564CB" w:rsidRPr="00FD0D6C" w:rsidRDefault="007564CB" w:rsidP="008422F2">
      <w:pPr>
        <w:widowControl/>
        <w:ind w:leftChars="100" w:left="420" w:hangingChars="100" w:hanging="210"/>
        <w:jc w:val="left"/>
        <w:rPr>
          <w:szCs w:val="21"/>
        </w:rPr>
      </w:pPr>
      <w:r w:rsidRPr="00FD0D6C">
        <w:rPr>
          <w:rFonts w:hint="eastAsia"/>
          <w:szCs w:val="21"/>
        </w:rPr>
        <w:t>１</w:t>
      </w:r>
      <w:r w:rsidRPr="00FD0D6C">
        <w:rPr>
          <w:szCs w:val="21"/>
        </w:rPr>
        <w:t xml:space="preserve">　利用中は、</w:t>
      </w:r>
      <w:r w:rsidR="00067635" w:rsidRPr="00FD0D6C">
        <w:rPr>
          <w:rFonts w:hint="eastAsia"/>
          <w:szCs w:val="21"/>
        </w:rPr>
        <w:t>病児</w:t>
      </w:r>
      <w:r w:rsidR="00067635" w:rsidRPr="00FD0D6C">
        <w:rPr>
          <w:szCs w:val="21"/>
        </w:rPr>
        <w:t>・病後児保育室</w:t>
      </w:r>
      <w:r w:rsidR="008422F2">
        <w:rPr>
          <w:szCs w:val="21"/>
        </w:rPr>
        <w:t>の指示</w:t>
      </w:r>
      <w:r w:rsidR="008422F2">
        <w:rPr>
          <w:rFonts w:hint="eastAsia"/>
          <w:szCs w:val="21"/>
        </w:rPr>
        <w:t>に従ってください</w:t>
      </w:r>
      <w:r w:rsidRPr="00FD0D6C">
        <w:rPr>
          <w:szCs w:val="21"/>
        </w:rPr>
        <w:t>。</w:t>
      </w:r>
      <w:r w:rsidR="00067635" w:rsidRPr="00FD0D6C">
        <w:rPr>
          <w:rFonts w:hint="eastAsia"/>
          <w:szCs w:val="21"/>
        </w:rPr>
        <w:t>また、</w:t>
      </w:r>
      <w:r w:rsidR="00067635" w:rsidRPr="00FD0D6C">
        <w:rPr>
          <w:szCs w:val="21"/>
        </w:rPr>
        <w:t>これに反する場合は、病児・病後</w:t>
      </w:r>
      <w:r w:rsidR="00067635" w:rsidRPr="00FD0D6C">
        <w:rPr>
          <w:rFonts w:hint="eastAsia"/>
          <w:szCs w:val="21"/>
        </w:rPr>
        <w:t>児</w:t>
      </w:r>
      <w:r w:rsidR="008422F2">
        <w:rPr>
          <w:szCs w:val="21"/>
        </w:rPr>
        <w:t>保育事業を利用できなくなる</w:t>
      </w:r>
      <w:r w:rsidR="008422F2">
        <w:rPr>
          <w:rFonts w:hint="eastAsia"/>
          <w:szCs w:val="21"/>
        </w:rPr>
        <w:t>場合があります</w:t>
      </w:r>
      <w:r w:rsidR="00067635" w:rsidRPr="00FD0D6C">
        <w:rPr>
          <w:szCs w:val="21"/>
        </w:rPr>
        <w:t>。</w:t>
      </w:r>
    </w:p>
    <w:p w:rsidR="00430535" w:rsidRPr="00FD0D6C" w:rsidRDefault="007564CB" w:rsidP="008422F2">
      <w:pPr>
        <w:widowControl/>
        <w:spacing w:beforeLines="50" w:before="180"/>
        <w:ind w:leftChars="100" w:left="420" w:hangingChars="100" w:hanging="210"/>
        <w:jc w:val="left"/>
        <w:rPr>
          <w:szCs w:val="21"/>
        </w:rPr>
      </w:pPr>
      <w:r w:rsidRPr="00FD0D6C">
        <w:rPr>
          <w:rFonts w:hint="eastAsia"/>
          <w:szCs w:val="21"/>
        </w:rPr>
        <w:t>２</w:t>
      </w:r>
      <w:r w:rsidR="00430535" w:rsidRPr="00FD0D6C">
        <w:rPr>
          <w:szCs w:val="21"/>
        </w:rPr>
        <w:t xml:space="preserve">　児童の</w:t>
      </w:r>
      <w:r w:rsidR="00430535" w:rsidRPr="00FD0D6C">
        <w:rPr>
          <w:rFonts w:hint="eastAsia"/>
          <w:szCs w:val="21"/>
        </w:rPr>
        <w:t>症状</w:t>
      </w:r>
      <w:r w:rsidR="00430535" w:rsidRPr="00FD0D6C">
        <w:rPr>
          <w:szCs w:val="21"/>
        </w:rPr>
        <w:t>が悪化し</w:t>
      </w:r>
      <w:r w:rsidR="00430535" w:rsidRPr="00FD0D6C">
        <w:rPr>
          <w:rFonts w:hint="eastAsia"/>
          <w:szCs w:val="21"/>
        </w:rPr>
        <w:t>、</w:t>
      </w:r>
      <w:r w:rsidR="00430535" w:rsidRPr="00FD0D6C">
        <w:rPr>
          <w:szCs w:val="21"/>
        </w:rPr>
        <w:t>保育の継続が困難と判断された場合には、実施</w:t>
      </w:r>
      <w:r w:rsidR="008422F2">
        <w:rPr>
          <w:rFonts w:hint="eastAsia"/>
          <w:szCs w:val="21"/>
        </w:rPr>
        <w:t>施設から連絡しますので</w:t>
      </w:r>
      <w:r w:rsidR="008422F2">
        <w:rPr>
          <w:szCs w:val="21"/>
        </w:rPr>
        <w:t>、利用途中であっても保護者</w:t>
      </w:r>
      <w:r w:rsidR="00AB3397">
        <w:rPr>
          <w:rFonts w:hint="eastAsia"/>
          <w:szCs w:val="21"/>
        </w:rPr>
        <w:t>の方が迎えに来てください</w:t>
      </w:r>
      <w:r w:rsidR="00430535" w:rsidRPr="00FD0D6C">
        <w:rPr>
          <w:szCs w:val="21"/>
        </w:rPr>
        <w:t>。</w:t>
      </w:r>
    </w:p>
    <w:p w:rsidR="007564CB" w:rsidRPr="00FD0D6C" w:rsidRDefault="007564CB" w:rsidP="008422F2">
      <w:pPr>
        <w:widowControl/>
        <w:spacing w:beforeLines="50" w:before="180"/>
        <w:ind w:leftChars="100" w:left="420" w:hangingChars="100" w:hanging="210"/>
        <w:jc w:val="left"/>
        <w:rPr>
          <w:szCs w:val="21"/>
        </w:rPr>
      </w:pPr>
      <w:r w:rsidRPr="00FD0D6C">
        <w:rPr>
          <w:rFonts w:hint="eastAsia"/>
          <w:szCs w:val="21"/>
        </w:rPr>
        <w:t>３</w:t>
      </w:r>
      <w:r w:rsidR="00430535" w:rsidRPr="00FD0D6C">
        <w:rPr>
          <w:szCs w:val="21"/>
        </w:rPr>
        <w:t xml:space="preserve">　</w:t>
      </w:r>
      <w:r w:rsidR="00430535" w:rsidRPr="008422F2">
        <w:rPr>
          <w:spacing w:val="3"/>
          <w:kern w:val="0"/>
          <w:szCs w:val="21"/>
          <w:fitText w:val="8400" w:id="1979483648"/>
        </w:rPr>
        <w:t>児童の症状が</w:t>
      </w:r>
      <w:r w:rsidR="00430535" w:rsidRPr="008422F2">
        <w:rPr>
          <w:rFonts w:hint="eastAsia"/>
          <w:spacing w:val="3"/>
          <w:kern w:val="0"/>
          <w:szCs w:val="21"/>
          <w:fitText w:val="8400" w:id="1979483648"/>
        </w:rPr>
        <w:t>急激に</w:t>
      </w:r>
      <w:r w:rsidR="00430535" w:rsidRPr="008422F2">
        <w:rPr>
          <w:spacing w:val="3"/>
          <w:kern w:val="0"/>
          <w:szCs w:val="21"/>
          <w:fitText w:val="8400" w:id="1979483648"/>
        </w:rPr>
        <w:t>悪化した</w:t>
      </w:r>
      <w:r w:rsidR="00430535" w:rsidRPr="008422F2">
        <w:rPr>
          <w:rFonts w:hint="eastAsia"/>
          <w:spacing w:val="3"/>
          <w:kern w:val="0"/>
          <w:szCs w:val="21"/>
          <w:fitText w:val="8400" w:id="1979483648"/>
        </w:rPr>
        <w:t>緊急時</w:t>
      </w:r>
      <w:r w:rsidR="00430535" w:rsidRPr="008422F2">
        <w:rPr>
          <w:spacing w:val="3"/>
          <w:kern w:val="0"/>
          <w:szCs w:val="21"/>
          <w:fitText w:val="8400" w:id="1979483648"/>
        </w:rPr>
        <w:t>には、保護者</w:t>
      </w:r>
      <w:r w:rsidR="008422F2" w:rsidRPr="008422F2">
        <w:rPr>
          <w:rFonts w:hint="eastAsia"/>
          <w:spacing w:val="3"/>
          <w:kern w:val="0"/>
          <w:szCs w:val="21"/>
          <w:fitText w:val="8400" w:id="1979483648"/>
        </w:rPr>
        <w:t>の方</w:t>
      </w:r>
      <w:r w:rsidR="00430535" w:rsidRPr="008422F2">
        <w:rPr>
          <w:spacing w:val="3"/>
          <w:kern w:val="0"/>
          <w:szCs w:val="21"/>
          <w:fitText w:val="8400" w:id="1979483648"/>
        </w:rPr>
        <w:t>に連絡せずに医療機関</w:t>
      </w:r>
      <w:r w:rsidR="00430535" w:rsidRPr="008422F2">
        <w:rPr>
          <w:rFonts w:hint="eastAsia"/>
          <w:spacing w:val="3"/>
          <w:kern w:val="0"/>
          <w:szCs w:val="21"/>
          <w:fitText w:val="8400" w:id="1979483648"/>
        </w:rPr>
        <w:t>に</w:t>
      </w:r>
      <w:r w:rsidR="00430535" w:rsidRPr="008422F2">
        <w:rPr>
          <w:spacing w:val="3"/>
          <w:kern w:val="0"/>
          <w:szCs w:val="21"/>
          <w:fitText w:val="8400" w:id="1979483648"/>
        </w:rPr>
        <w:t>搬送を</w:t>
      </w:r>
      <w:r w:rsidR="00430535" w:rsidRPr="008422F2">
        <w:rPr>
          <w:spacing w:val="-8"/>
          <w:kern w:val="0"/>
          <w:szCs w:val="21"/>
          <w:fitText w:val="8400" w:id="1979483648"/>
        </w:rPr>
        <w:t>行</w:t>
      </w:r>
      <w:r w:rsidR="00430535" w:rsidRPr="00FD0D6C">
        <w:rPr>
          <w:szCs w:val="21"/>
        </w:rPr>
        <w:t>い、</w:t>
      </w:r>
      <w:r w:rsidR="008422F2">
        <w:rPr>
          <w:szCs w:val="21"/>
        </w:rPr>
        <w:t>受診・治療措置が行われる場合が</w:t>
      </w:r>
      <w:r w:rsidR="008422F2">
        <w:rPr>
          <w:rFonts w:hint="eastAsia"/>
          <w:szCs w:val="21"/>
        </w:rPr>
        <w:t>あります</w:t>
      </w:r>
      <w:r w:rsidR="00430535" w:rsidRPr="00FD0D6C">
        <w:rPr>
          <w:rFonts w:hint="eastAsia"/>
          <w:szCs w:val="21"/>
        </w:rPr>
        <w:t>。</w:t>
      </w:r>
      <w:r w:rsidR="00430535" w:rsidRPr="00FD0D6C">
        <w:rPr>
          <w:szCs w:val="21"/>
        </w:rPr>
        <w:t>なお</w:t>
      </w:r>
      <w:r w:rsidR="00430535" w:rsidRPr="00FD0D6C">
        <w:rPr>
          <w:rFonts w:hint="eastAsia"/>
          <w:szCs w:val="21"/>
        </w:rPr>
        <w:t>、</w:t>
      </w:r>
      <w:r w:rsidR="00430535" w:rsidRPr="00FD0D6C">
        <w:rPr>
          <w:szCs w:val="21"/>
        </w:rPr>
        <w:t>その際</w:t>
      </w:r>
      <w:r w:rsidRPr="00FD0D6C">
        <w:rPr>
          <w:rFonts w:hint="eastAsia"/>
          <w:szCs w:val="21"/>
        </w:rPr>
        <w:t>発生する</w:t>
      </w:r>
      <w:r w:rsidRPr="00FD0D6C">
        <w:rPr>
          <w:szCs w:val="21"/>
        </w:rPr>
        <w:t>医療費等は、保護者</w:t>
      </w:r>
      <w:r w:rsidR="008422F2">
        <w:rPr>
          <w:rFonts w:hint="eastAsia"/>
          <w:szCs w:val="21"/>
        </w:rPr>
        <w:t>の方の負担となります。</w:t>
      </w:r>
    </w:p>
    <w:p w:rsidR="00067635" w:rsidRPr="00FD0D6C" w:rsidRDefault="007564CB" w:rsidP="000F7289">
      <w:pPr>
        <w:widowControl/>
        <w:spacing w:beforeLines="50" w:before="180"/>
        <w:ind w:leftChars="100" w:left="420" w:hangingChars="100" w:hanging="210"/>
        <w:jc w:val="left"/>
        <w:rPr>
          <w:szCs w:val="21"/>
        </w:rPr>
      </w:pPr>
      <w:r w:rsidRPr="00FD0D6C">
        <w:rPr>
          <w:rFonts w:hint="eastAsia"/>
          <w:szCs w:val="21"/>
        </w:rPr>
        <w:t>４</w:t>
      </w:r>
      <w:r w:rsidR="00571FE3">
        <w:rPr>
          <w:szCs w:val="21"/>
        </w:rPr>
        <w:t xml:space="preserve">　児童の保育に</w:t>
      </w:r>
      <w:r w:rsidR="00571FE3">
        <w:rPr>
          <w:rFonts w:hint="eastAsia"/>
          <w:szCs w:val="21"/>
        </w:rPr>
        <w:t>当たっては</w:t>
      </w:r>
      <w:r w:rsidRPr="00FD0D6C">
        <w:rPr>
          <w:szCs w:val="21"/>
        </w:rPr>
        <w:t>、</w:t>
      </w:r>
      <w:r w:rsidRPr="00FD0D6C">
        <w:rPr>
          <w:rFonts w:hint="eastAsia"/>
          <w:szCs w:val="21"/>
        </w:rPr>
        <w:t>細心の</w:t>
      </w:r>
      <w:r w:rsidR="008422F2">
        <w:rPr>
          <w:szCs w:val="21"/>
        </w:rPr>
        <w:t>注意を払い感染防止の徹底に努め</w:t>
      </w:r>
      <w:r w:rsidR="008422F2">
        <w:rPr>
          <w:rFonts w:hint="eastAsia"/>
          <w:szCs w:val="21"/>
        </w:rPr>
        <w:t>ます</w:t>
      </w:r>
      <w:r w:rsidRPr="00FD0D6C">
        <w:rPr>
          <w:szCs w:val="21"/>
        </w:rPr>
        <w:t>が、</w:t>
      </w:r>
      <w:r w:rsidR="00DD286D">
        <w:rPr>
          <w:szCs w:val="21"/>
        </w:rPr>
        <w:t>やむを得ず病児・病後児保育室内で児童の相互感染が</w:t>
      </w:r>
      <w:r w:rsidR="00DD286D">
        <w:rPr>
          <w:rFonts w:hint="eastAsia"/>
          <w:szCs w:val="21"/>
        </w:rPr>
        <w:t>起こ</w:t>
      </w:r>
      <w:r w:rsidR="008422F2">
        <w:rPr>
          <w:rFonts w:hint="eastAsia"/>
          <w:szCs w:val="21"/>
        </w:rPr>
        <w:t>る場合があります</w:t>
      </w:r>
      <w:r w:rsidR="00637CA1">
        <w:rPr>
          <w:rFonts w:hint="eastAsia"/>
          <w:szCs w:val="21"/>
        </w:rPr>
        <w:t>。</w:t>
      </w:r>
    </w:p>
    <w:p w:rsidR="00F90422" w:rsidRDefault="00067635" w:rsidP="001959B8">
      <w:pPr>
        <w:widowControl/>
        <w:spacing w:beforeLines="50" w:before="180"/>
        <w:ind w:firstLineChars="100" w:firstLine="210"/>
        <w:jc w:val="left"/>
        <w:rPr>
          <w:szCs w:val="21"/>
        </w:rPr>
      </w:pPr>
      <w:r w:rsidRPr="00FD0D6C">
        <w:rPr>
          <w:rFonts w:hint="eastAsia"/>
          <w:szCs w:val="21"/>
        </w:rPr>
        <w:t>５</w:t>
      </w:r>
      <w:r w:rsidRPr="00FD0D6C">
        <w:rPr>
          <w:szCs w:val="21"/>
        </w:rPr>
        <w:t xml:space="preserve">　病児・病後児保育室</w:t>
      </w:r>
      <w:r w:rsidRPr="00FD0D6C">
        <w:rPr>
          <w:rFonts w:hint="eastAsia"/>
          <w:szCs w:val="21"/>
        </w:rPr>
        <w:t>より</w:t>
      </w:r>
      <w:r w:rsidRPr="00FD0D6C">
        <w:rPr>
          <w:szCs w:val="21"/>
        </w:rPr>
        <w:t>指示された預</w:t>
      </w:r>
      <w:r w:rsidRPr="00FD0D6C">
        <w:rPr>
          <w:rFonts w:hint="eastAsia"/>
          <w:szCs w:val="21"/>
        </w:rPr>
        <w:t>か</w:t>
      </w:r>
      <w:r w:rsidRPr="00FD0D6C">
        <w:rPr>
          <w:szCs w:val="21"/>
        </w:rPr>
        <w:t>り時間</w:t>
      </w:r>
      <w:r w:rsidRPr="00FD0D6C">
        <w:rPr>
          <w:rFonts w:hint="eastAsia"/>
          <w:szCs w:val="21"/>
        </w:rPr>
        <w:t>は</w:t>
      </w:r>
      <w:r w:rsidR="008422F2">
        <w:rPr>
          <w:szCs w:val="21"/>
        </w:rPr>
        <w:t>厳守</w:t>
      </w:r>
      <w:r w:rsidR="008422F2">
        <w:rPr>
          <w:rFonts w:hint="eastAsia"/>
          <w:szCs w:val="21"/>
        </w:rPr>
        <w:t>してください</w:t>
      </w:r>
      <w:r w:rsidRPr="00FD0D6C">
        <w:rPr>
          <w:szCs w:val="21"/>
        </w:rPr>
        <w:t>。</w:t>
      </w:r>
    </w:p>
    <w:p w:rsidR="00067635" w:rsidRPr="00FD0D6C" w:rsidRDefault="00F90422" w:rsidP="001959B8">
      <w:pPr>
        <w:widowControl/>
        <w:spacing w:beforeLines="50" w:before="180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8422F2">
        <w:rPr>
          <w:szCs w:val="21"/>
        </w:rPr>
        <w:t xml:space="preserve">　利用</w:t>
      </w:r>
      <w:r w:rsidR="008422F2">
        <w:rPr>
          <w:rFonts w:hint="eastAsia"/>
          <w:szCs w:val="21"/>
        </w:rPr>
        <w:t>料の</w:t>
      </w:r>
      <w:r w:rsidR="00571FE3">
        <w:rPr>
          <w:szCs w:val="21"/>
        </w:rPr>
        <w:t>算定に</w:t>
      </w:r>
      <w:r w:rsidR="00571FE3">
        <w:rPr>
          <w:rFonts w:hint="eastAsia"/>
          <w:szCs w:val="21"/>
        </w:rPr>
        <w:t>当たり</w:t>
      </w:r>
      <w:r w:rsidR="008422F2">
        <w:rPr>
          <w:szCs w:val="21"/>
        </w:rPr>
        <w:t>、赤穂市職員が調査を行</w:t>
      </w:r>
      <w:r w:rsidR="008422F2">
        <w:rPr>
          <w:rFonts w:hint="eastAsia"/>
          <w:szCs w:val="21"/>
        </w:rPr>
        <w:t>います</w:t>
      </w:r>
      <w:r>
        <w:rPr>
          <w:rFonts w:hint="eastAsia"/>
          <w:szCs w:val="21"/>
        </w:rPr>
        <w:t>。</w:t>
      </w:r>
      <w:r>
        <w:rPr>
          <w:szCs w:val="21"/>
        </w:rPr>
        <w:t>また、</w:t>
      </w:r>
      <w:r>
        <w:rPr>
          <w:rFonts w:hint="eastAsia"/>
          <w:szCs w:val="21"/>
        </w:rPr>
        <w:t>その</w:t>
      </w:r>
      <w:r w:rsidR="008422F2">
        <w:rPr>
          <w:szCs w:val="21"/>
        </w:rPr>
        <w:t>結果を実施施設に通知</w:t>
      </w:r>
      <w:r w:rsidR="008422F2">
        <w:rPr>
          <w:rFonts w:hint="eastAsia"/>
          <w:szCs w:val="21"/>
        </w:rPr>
        <w:t>します</w:t>
      </w:r>
      <w:r>
        <w:rPr>
          <w:szCs w:val="21"/>
        </w:rPr>
        <w:t>。</w:t>
      </w:r>
    </w:p>
    <w:p w:rsidR="00FD0D6C" w:rsidRDefault="00F90422" w:rsidP="001959B8">
      <w:pPr>
        <w:widowControl/>
        <w:spacing w:beforeLines="50" w:before="18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067635" w:rsidRPr="00FD0D6C">
        <w:rPr>
          <w:szCs w:val="21"/>
        </w:rPr>
        <w:t xml:space="preserve">　登録及び利用申込</w:t>
      </w:r>
      <w:r w:rsidR="00067635" w:rsidRPr="00FD0D6C">
        <w:rPr>
          <w:rFonts w:hint="eastAsia"/>
          <w:szCs w:val="21"/>
        </w:rPr>
        <w:t>みに</w:t>
      </w:r>
      <w:r w:rsidR="00067635" w:rsidRPr="00FD0D6C">
        <w:rPr>
          <w:szCs w:val="21"/>
        </w:rPr>
        <w:t>おいて、赤穂市が知り得た情報は、病児・病後児保育事業の範囲</w:t>
      </w:r>
    </w:p>
    <w:p w:rsidR="00FD0D6C" w:rsidRDefault="00367827" w:rsidP="00FD0D6C">
      <w:pPr>
        <w:widowControl/>
        <w:ind w:firstLineChars="200" w:firstLine="420"/>
        <w:jc w:val="left"/>
        <w:rPr>
          <w:szCs w:val="21"/>
        </w:rPr>
      </w:pPr>
      <w:r>
        <w:rPr>
          <w:szCs w:val="21"/>
        </w:rPr>
        <w:t>内において、病児・病後児保育事業実施施設に提供され</w:t>
      </w:r>
      <w:r>
        <w:rPr>
          <w:rFonts w:hint="eastAsia"/>
          <w:szCs w:val="21"/>
        </w:rPr>
        <w:t>ます</w:t>
      </w:r>
      <w:r w:rsidR="00067635" w:rsidRPr="00FD0D6C">
        <w:rPr>
          <w:szCs w:val="21"/>
        </w:rPr>
        <w:t>。また、</w:t>
      </w:r>
      <w:r w:rsidR="00067635" w:rsidRPr="00FD0D6C">
        <w:rPr>
          <w:rFonts w:hint="eastAsia"/>
          <w:szCs w:val="21"/>
        </w:rPr>
        <w:t>必要に応じて</w:t>
      </w:r>
      <w:r>
        <w:rPr>
          <w:rFonts w:hint="eastAsia"/>
          <w:szCs w:val="21"/>
        </w:rPr>
        <w:t>医療機</w:t>
      </w:r>
    </w:p>
    <w:p w:rsidR="00067635" w:rsidRDefault="00367827" w:rsidP="00367827">
      <w:pPr>
        <w:widowControl/>
        <w:ind w:firstLineChars="200" w:firstLine="420"/>
        <w:jc w:val="left"/>
        <w:rPr>
          <w:szCs w:val="21"/>
        </w:rPr>
      </w:pPr>
      <w:r>
        <w:rPr>
          <w:szCs w:val="21"/>
        </w:rPr>
        <w:t>関に提供される場合があ</w:t>
      </w:r>
      <w:r>
        <w:rPr>
          <w:rFonts w:hint="eastAsia"/>
          <w:szCs w:val="21"/>
        </w:rPr>
        <w:t>ります</w:t>
      </w:r>
      <w:r w:rsidR="00067635" w:rsidRPr="00FD0D6C">
        <w:rPr>
          <w:szCs w:val="21"/>
        </w:rPr>
        <w:t>。</w:t>
      </w:r>
    </w:p>
    <w:p w:rsidR="00F90422" w:rsidRPr="00FD0D6C" w:rsidRDefault="00F90422" w:rsidP="00433CC7">
      <w:pPr>
        <w:widowControl/>
        <w:spacing w:beforeLines="50" w:before="180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71FE3">
        <w:rPr>
          <w:szCs w:val="21"/>
        </w:rPr>
        <w:t>８　事業実施に</w:t>
      </w:r>
      <w:r w:rsidR="00571FE3">
        <w:rPr>
          <w:rFonts w:hint="eastAsia"/>
          <w:szCs w:val="21"/>
        </w:rPr>
        <w:t>当たり</w:t>
      </w:r>
      <w:r>
        <w:rPr>
          <w:szCs w:val="21"/>
        </w:rPr>
        <w:t>、万一</w:t>
      </w:r>
      <w:r w:rsidR="00DD286D">
        <w:rPr>
          <w:rFonts w:hint="eastAsia"/>
          <w:szCs w:val="21"/>
        </w:rPr>
        <w:t>、児童の</w:t>
      </w:r>
      <w:r w:rsidR="00637CA1">
        <w:rPr>
          <w:rFonts w:hint="eastAsia"/>
          <w:szCs w:val="21"/>
        </w:rPr>
        <w:t>相互感染</w:t>
      </w:r>
      <w:r w:rsidR="00433CC7">
        <w:rPr>
          <w:rFonts w:hint="eastAsia"/>
          <w:szCs w:val="21"/>
        </w:rPr>
        <w:t>や</w:t>
      </w:r>
      <w:r>
        <w:rPr>
          <w:szCs w:val="21"/>
        </w:rPr>
        <w:t>事故が</w:t>
      </w:r>
      <w:r>
        <w:rPr>
          <w:rFonts w:hint="eastAsia"/>
          <w:szCs w:val="21"/>
        </w:rPr>
        <w:t>発生</w:t>
      </w:r>
      <w:r>
        <w:rPr>
          <w:szCs w:val="21"/>
        </w:rPr>
        <w:t>しても、施設側の</w:t>
      </w:r>
      <w:r>
        <w:rPr>
          <w:rFonts w:hint="eastAsia"/>
          <w:szCs w:val="21"/>
        </w:rPr>
        <w:t>故意</w:t>
      </w:r>
      <w:r w:rsidR="006A0DC3">
        <w:rPr>
          <w:rFonts w:hint="eastAsia"/>
          <w:szCs w:val="21"/>
        </w:rPr>
        <w:t>又は</w:t>
      </w:r>
      <w:r>
        <w:rPr>
          <w:szCs w:val="21"/>
        </w:rPr>
        <w:t>重過失である場合を除き、赤穂市及び</w:t>
      </w:r>
      <w:r>
        <w:rPr>
          <w:rFonts w:hint="eastAsia"/>
          <w:szCs w:val="21"/>
        </w:rPr>
        <w:t>当該</w:t>
      </w:r>
      <w:r w:rsidR="00367827">
        <w:rPr>
          <w:szCs w:val="21"/>
        </w:rPr>
        <w:t>実施施設は責任を負</w:t>
      </w:r>
      <w:r w:rsidR="00367827">
        <w:rPr>
          <w:rFonts w:hint="eastAsia"/>
          <w:szCs w:val="21"/>
        </w:rPr>
        <w:t>いません</w:t>
      </w:r>
      <w:r>
        <w:rPr>
          <w:szCs w:val="21"/>
        </w:rPr>
        <w:t>。</w:t>
      </w:r>
    </w:p>
    <w:p w:rsidR="00067635" w:rsidRPr="00FD0D6C" w:rsidRDefault="00067635">
      <w:pPr>
        <w:widowControl/>
        <w:jc w:val="left"/>
        <w:rPr>
          <w:szCs w:val="21"/>
        </w:rPr>
      </w:pPr>
    </w:p>
    <w:p w:rsidR="00FD0D6C" w:rsidRDefault="00FD0D6C">
      <w:pPr>
        <w:widowControl/>
        <w:jc w:val="left"/>
        <w:rPr>
          <w:szCs w:val="21"/>
        </w:rPr>
      </w:pPr>
    </w:p>
    <w:p w:rsidR="00FD0D6C" w:rsidRPr="00FD0D6C" w:rsidRDefault="00FD0D6C">
      <w:pPr>
        <w:widowControl/>
        <w:jc w:val="left"/>
        <w:rPr>
          <w:szCs w:val="21"/>
        </w:rPr>
      </w:pPr>
    </w:p>
    <w:p w:rsidR="00FD0D6C" w:rsidRPr="00FD0D6C" w:rsidRDefault="00FD0D6C">
      <w:pPr>
        <w:widowControl/>
        <w:jc w:val="left"/>
        <w:rPr>
          <w:szCs w:val="21"/>
        </w:rPr>
      </w:pPr>
      <w:r w:rsidRPr="00FD0D6C">
        <w:rPr>
          <w:rFonts w:hint="eastAsia"/>
          <w:szCs w:val="21"/>
        </w:rPr>
        <w:t xml:space="preserve">　</w:t>
      </w:r>
      <w:r w:rsidRPr="00FD0D6C">
        <w:rPr>
          <w:szCs w:val="21"/>
        </w:rPr>
        <w:t xml:space="preserve">　　　　　　　　</w:t>
      </w:r>
    </w:p>
    <w:p w:rsidR="00067635" w:rsidRPr="00FD0D6C" w:rsidRDefault="00FD0D6C" w:rsidP="000C5D80">
      <w:pPr>
        <w:widowControl/>
        <w:ind w:firstLineChars="2600" w:firstLine="5460"/>
        <w:jc w:val="left"/>
        <w:rPr>
          <w:szCs w:val="21"/>
        </w:rPr>
      </w:pPr>
      <w:r w:rsidRPr="00FD0D6C">
        <w:rPr>
          <w:szCs w:val="21"/>
        </w:rPr>
        <w:t xml:space="preserve">　　　年　　　月　　　日</w:t>
      </w:r>
    </w:p>
    <w:p w:rsidR="00FD0D6C" w:rsidRDefault="00FD0D6C">
      <w:pPr>
        <w:widowControl/>
        <w:jc w:val="left"/>
        <w:rPr>
          <w:szCs w:val="21"/>
        </w:rPr>
      </w:pPr>
    </w:p>
    <w:p w:rsidR="00FD0D6C" w:rsidRPr="00FD0D6C" w:rsidRDefault="00FD0D6C">
      <w:pPr>
        <w:widowControl/>
        <w:jc w:val="left"/>
        <w:rPr>
          <w:szCs w:val="21"/>
        </w:rPr>
      </w:pPr>
    </w:p>
    <w:p w:rsidR="00FD0D6C" w:rsidRPr="00FD0D6C" w:rsidRDefault="00FD0D6C">
      <w:pPr>
        <w:widowControl/>
        <w:jc w:val="left"/>
        <w:rPr>
          <w:szCs w:val="21"/>
          <w:u w:val="single"/>
        </w:rPr>
      </w:pPr>
      <w:r w:rsidRPr="00FD0D6C">
        <w:rPr>
          <w:rFonts w:hint="eastAsia"/>
          <w:szCs w:val="21"/>
        </w:rPr>
        <w:t xml:space="preserve">　</w:t>
      </w:r>
      <w:r w:rsidRPr="00FD0D6C">
        <w:rPr>
          <w:szCs w:val="21"/>
        </w:rPr>
        <w:t xml:space="preserve">　　　　</w:t>
      </w:r>
      <w:r w:rsidRPr="00FD0D6C">
        <w:rPr>
          <w:rFonts w:hint="eastAsia"/>
          <w:szCs w:val="21"/>
        </w:rPr>
        <w:t xml:space="preserve">　</w:t>
      </w:r>
      <w:r w:rsidRPr="00FD0D6C">
        <w:rPr>
          <w:szCs w:val="21"/>
        </w:rPr>
        <w:t xml:space="preserve">　　　　　　　　　　　　　　　　</w:t>
      </w:r>
      <w:r w:rsidRPr="00FD0D6C">
        <w:rPr>
          <w:szCs w:val="21"/>
          <w:u w:val="single"/>
        </w:rPr>
        <w:t>保護者氏名</w:t>
      </w:r>
      <w:r w:rsidRPr="00FD0D6C">
        <w:rPr>
          <w:rFonts w:hint="eastAsia"/>
          <w:szCs w:val="21"/>
          <w:u w:val="single"/>
        </w:rPr>
        <w:t xml:space="preserve">　</w:t>
      </w:r>
      <w:r w:rsidRPr="00FD0D6C">
        <w:rPr>
          <w:szCs w:val="21"/>
          <w:u w:val="single"/>
        </w:rPr>
        <w:t xml:space="preserve">　　　　　　　　　　　　</w:t>
      </w:r>
      <w:r w:rsidR="009E0E8A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</w:p>
    <w:p w:rsidR="00430535" w:rsidRDefault="00430535">
      <w:pPr>
        <w:widowControl/>
        <w:jc w:val="left"/>
        <w:rPr>
          <w:sz w:val="16"/>
          <w:szCs w:val="16"/>
        </w:rPr>
      </w:pPr>
    </w:p>
    <w:p w:rsidR="0025254B" w:rsidRDefault="0025254B" w:rsidP="0025254B">
      <w:pPr>
        <w:rPr>
          <w:szCs w:val="21"/>
        </w:rPr>
      </w:pPr>
    </w:p>
    <w:sectPr w:rsidR="0025254B" w:rsidSect="0004404C">
      <w:headerReference w:type="first" r:id="rId7"/>
      <w:pgSz w:w="11906" w:h="16838"/>
      <w:pgMar w:top="1361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87" w:rsidRDefault="00BF5987" w:rsidP="0099148E">
      <w:r>
        <w:separator/>
      </w:r>
    </w:p>
  </w:endnote>
  <w:endnote w:type="continuationSeparator" w:id="0">
    <w:p w:rsidR="00BF5987" w:rsidRDefault="00BF5987" w:rsidP="0099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87" w:rsidRDefault="00BF5987" w:rsidP="0099148E">
      <w:r>
        <w:separator/>
      </w:r>
    </w:p>
  </w:footnote>
  <w:footnote w:type="continuationSeparator" w:id="0">
    <w:p w:rsidR="00BF5987" w:rsidRDefault="00BF5987" w:rsidP="0099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4C" w:rsidRDefault="0004404C" w:rsidP="0004404C">
    <w:pPr>
      <w:pStyle w:val="a6"/>
      <w:jc w:val="center"/>
    </w:pPr>
    <w:r>
      <w:rPr>
        <w:rFonts w:hint="eastAsia"/>
      </w:rPr>
      <w:t>（表）</w:t>
    </w:r>
  </w:p>
  <w:p w:rsidR="00430535" w:rsidRDefault="00430535">
    <w:pPr>
      <w:pStyle w:val="a6"/>
    </w:pPr>
    <w:r>
      <w:rPr>
        <w:rFonts w:hint="eastAsia"/>
      </w:rPr>
      <w:t>様式</w:t>
    </w:r>
    <w:r>
      <w:t>第１号</w:t>
    </w:r>
    <w:r w:rsidR="006A0DC3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87"/>
    <w:rsid w:val="00001067"/>
    <w:rsid w:val="0004404C"/>
    <w:rsid w:val="00050120"/>
    <w:rsid w:val="00055E4F"/>
    <w:rsid w:val="0006724D"/>
    <w:rsid w:val="00067635"/>
    <w:rsid w:val="00083FDD"/>
    <w:rsid w:val="000A3E6D"/>
    <w:rsid w:val="000C49C9"/>
    <w:rsid w:val="000C5D80"/>
    <w:rsid w:val="000D24BE"/>
    <w:rsid w:val="000F0720"/>
    <w:rsid w:val="000F2B6C"/>
    <w:rsid w:val="000F7289"/>
    <w:rsid w:val="001065F8"/>
    <w:rsid w:val="00106A5C"/>
    <w:rsid w:val="00137C95"/>
    <w:rsid w:val="00155A70"/>
    <w:rsid w:val="001959B8"/>
    <w:rsid w:val="001B14C3"/>
    <w:rsid w:val="00212EBD"/>
    <w:rsid w:val="00223053"/>
    <w:rsid w:val="0025254B"/>
    <w:rsid w:val="00265C72"/>
    <w:rsid w:val="002811A6"/>
    <w:rsid w:val="002B7B56"/>
    <w:rsid w:val="002D2651"/>
    <w:rsid w:val="002D55A2"/>
    <w:rsid w:val="002D791A"/>
    <w:rsid w:val="00307490"/>
    <w:rsid w:val="00333E91"/>
    <w:rsid w:val="00367827"/>
    <w:rsid w:val="003A7E5B"/>
    <w:rsid w:val="00417F94"/>
    <w:rsid w:val="00430535"/>
    <w:rsid w:val="00433CC7"/>
    <w:rsid w:val="004345DE"/>
    <w:rsid w:val="0044766A"/>
    <w:rsid w:val="004637DC"/>
    <w:rsid w:val="004B6B1E"/>
    <w:rsid w:val="004F3120"/>
    <w:rsid w:val="005263FA"/>
    <w:rsid w:val="00552893"/>
    <w:rsid w:val="00571FE3"/>
    <w:rsid w:val="00637CA1"/>
    <w:rsid w:val="00673342"/>
    <w:rsid w:val="006826F7"/>
    <w:rsid w:val="006A0DC3"/>
    <w:rsid w:val="00731EAD"/>
    <w:rsid w:val="007564CB"/>
    <w:rsid w:val="00793852"/>
    <w:rsid w:val="008407BC"/>
    <w:rsid w:val="008422F2"/>
    <w:rsid w:val="008453DE"/>
    <w:rsid w:val="00872C80"/>
    <w:rsid w:val="0091002B"/>
    <w:rsid w:val="00954650"/>
    <w:rsid w:val="00975529"/>
    <w:rsid w:val="0099111D"/>
    <w:rsid w:val="0099148E"/>
    <w:rsid w:val="009B651D"/>
    <w:rsid w:val="009E0E8A"/>
    <w:rsid w:val="00A2320D"/>
    <w:rsid w:val="00A53FF7"/>
    <w:rsid w:val="00A63817"/>
    <w:rsid w:val="00A7009F"/>
    <w:rsid w:val="00A81769"/>
    <w:rsid w:val="00AB3397"/>
    <w:rsid w:val="00AB7313"/>
    <w:rsid w:val="00AC2E17"/>
    <w:rsid w:val="00AF727E"/>
    <w:rsid w:val="00B0172B"/>
    <w:rsid w:val="00B07D04"/>
    <w:rsid w:val="00B20B99"/>
    <w:rsid w:val="00B4588E"/>
    <w:rsid w:val="00B4702B"/>
    <w:rsid w:val="00B64379"/>
    <w:rsid w:val="00BB6958"/>
    <w:rsid w:val="00BE240D"/>
    <w:rsid w:val="00BF5987"/>
    <w:rsid w:val="00C74B87"/>
    <w:rsid w:val="00C7502E"/>
    <w:rsid w:val="00C94F23"/>
    <w:rsid w:val="00CE1424"/>
    <w:rsid w:val="00D10F0C"/>
    <w:rsid w:val="00D26B1A"/>
    <w:rsid w:val="00D30E63"/>
    <w:rsid w:val="00D552AB"/>
    <w:rsid w:val="00D57C5A"/>
    <w:rsid w:val="00DD0902"/>
    <w:rsid w:val="00DD286D"/>
    <w:rsid w:val="00E15040"/>
    <w:rsid w:val="00E64060"/>
    <w:rsid w:val="00E665A2"/>
    <w:rsid w:val="00E77317"/>
    <w:rsid w:val="00E87B53"/>
    <w:rsid w:val="00EF5603"/>
    <w:rsid w:val="00F36996"/>
    <w:rsid w:val="00F51975"/>
    <w:rsid w:val="00F84DB8"/>
    <w:rsid w:val="00F90422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40956-7C84-4404-BA31-6B8C8FB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48E"/>
  </w:style>
  <w:style w:type="paragraph" w:styleId="a8">
    <w:name w:val="footer"/>
    <w:basedOn w:val="a"/>
    <w:link w:val="a9"/>
    <w:uiPriority w:val="99"/>
    <w:unhideWhenUsed/>
    <w:rsid w:val="00991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87E4-2491-4258-A296-5A4B7650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DEAEC602.dotm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田渕 貴博</cp:lastModifiedBy>
  <cp:revision>2</cp:revision>
  <cp:lastPrinted>2019-06-03T01:38:00Z</cp:lastPrinted>
  <dcterms:created xsi:type="dcterms:W3CDTF">2022-06-15T06:29:00Z</dcterms:created>
  <dcterms:modified xsi:type="dcterms:W3CDTF">2022-06-15T06:29:00Z</dcterms:modified>
</cp:coreProperties>
</file>