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00" w:rsidRPr="00F67A00" w:rsidRDefault="002715A5" w:rsidP="00D81D00">
      <w:pPr>
        <w:jc w:val="left"/>
      </w:pPr>
      <w:bookmarkStart w:id="0" w:name="_GoBack"/>
      <w:bookmarkEnd w:id="0"/>
      <w:r w:rsidRPr="00F67A00">
        <w:rPr>
          <w:rFonts w:hint="eastAsia"/>
        </w:rPr>
        <w:t>様式第１号（第７条関係）</w:t>
      </w:r>
    </w:p>
    <w:p w:rsidR="00D81D00" w:rsidRPr="006A4FB8" w:rsidRDefault="00D81D00" w:rsidP="00D81D00">
      <w:pPr>
        <w:jc w:val="left"/>
      </w:pPr>
    </w:p>
    <w:p w:rsidR="00D81D00" w:rsidRPr="006A4FB8" w:rsidRDefault="002715A5" w:rsidP="00D81D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紙入札承認願</w:t>
      </w:r>
    </w:p>
    <w:p w:rsidR="00D81D00" w:rsidRPr="006A4FB8" w:rsidRDefault="00D81D00" w:rsidP="00D81D00">
      <w:pPr>
        <w:rPr>
          <w:sz w:val="24"/>
        </w:rPr>
      </w:pPr>
    </w:p>
    <w:p w:rsidR="00D81D00" w:rsidRPr="006A4FB8" w:rsidRDefault="002715A5" w:rsidP="00D81D00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6A4FB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6A4FB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6A4FB8">
        <w:rPr>
          <w:rFonts w:hint="eastAsia"/>
          <w:sz w:val="24"/>
        </w:rPr>
        <w:t>日</w:t>
      </w:r>
    </w:p>
    <w:p w:rsidR="00D81D00" w:rsidRPr="006A4FB8" w:rsidRDefault="002715A5" w:rsidP="00D81D00">
      <w:pPr>
        <w:ind w:firstLineChars="100" w:firstLine="243"/>
        <w:rPr>
          <w:sz w:val="24"/>
        </w:rPr>
      </w:pPr>
      <w:r w:rsidRPr="006A4FB8">
        <w:rPr>
          <w:rFonts w:hint="eastAsia"/>
          <w:sz w:val="24"/>
        </w:rPr>
        <w:t>赤</w:t>
      </w:r>
      <w:r>
        <w:rPr>
          <w:rFonts w:hint="eastAsia"/>
          <w:sz w:val="24"/>
        </w:rPr>
        <w:t xml:space="preserve">　</w:t>
      </w:r>
      <w:r w:rsidRPr="006A4FB8">
        <w:rPr>
          <w:rFonts w:hint="eastAsia"/>
          <w:sz w:val="24"/>
        </w:rPr>
        <w:t>穂</w:t>
      </w:r>
      <w:r>
        <w:rPr>
          <w:rFonts w:hint="eastAsia"/>
          <w:sz w:val="24"/>
        </w:rPr>
        <w:t xml:space="preserve">　</w:t>
      </w:r>
      <w:r w:rsidRPr="006A4FB8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6A4FB8">
        <w:rPr>
          <w:rFonts w:hint="eastAsia"/>
          <w:sz w:val="24"/>
        </w:rPr>
        <w:t>長</w:t>
      </w:r>
    </w:p>
    <w:p w:rsidR="00D81D00" w:rsidRPr="006A4FB8" w:rsidRDefault="00D81D00" w:rsidP="00D81D00">
      <w:pPr>
        <w:rPr>
          <w:sz w:val="24"/>
        </w:rPr>
      </w:pPr>
    </w:p>
    <w:p w:rsidR="00D81D00" w:rsidRDefault="00D81D00" w:rsidP="00D81D00">
      <w:pPr>
        <w:ind w:firstLineChars="1500" w:firstLine="3639"/>
        <w:rPr>
          <w:sz w:val="24"/>
        </w:rPr>
      </w:pPr>
    </w:p>
    <w:p w:rsidR="00D81D00" w:rsidRPr="006A4FB8" w:rsidRDefault="002715A5" w:rsidP="00D81D00">
      <w:pPr>
        <w:ind w:firstLineChars="1500" w:firstLine="3639"/>
        <w:rPr>
          <w:sz w:val="24"/>
        </w:rPr>
      </w:pPr>
      <w:r w:rsidRPr="006A4FB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　</w:t>
      </w:r>
      <w:r w:rsidRPr="006A4FB8">
        <w:rPr>
          <w:rFonts w:hint="eastAsia"/>
          <w:sz w:val="24"/>
        </w:rPr>
        <w:t>所</w:t>
      </w:r>
    </w:p>
    <w:p w:rsidR="00D81D00" w:rsidRDefault="00D81D00" w:rsidP="00D81D00">
      <w:pPr>
        <w:rPr>
          <w:sz w:val="24"/>
        </w:rPr>
      </w:pPr>
    </w:p>
    <w:p w:rsidR="00D81D00" w:rsidRPr="006A4FB8" w:rsidRDefault="002715A5" w:rsidP="00D81D00">
      <w:pPr>
        <w:ind w:firstLineChars="1500" w:firstLine="3639"/>
        <w:rPr>
          <w:sz w:val="24"/>
        </w:rPr>
      </w:pPr>
      <w:r w:rsidRPr="006A4FB8">
        <w:rPr>
          <w:rFonts w:hint="eastAsia"/>
          <w:sz w:val="24"/>
        </w:rPr>
        <w:t>商号又は名称</w:t>
      </w:r>
    </w:p>
    <w:p w:rsidR="00D81D00" w:rsidRDefault="00D81D00" w:rsidP="00D81D00">
      <w:pPr>
        <w:rPr>
          <w:sz w:val="24"/>
        </w:rPr>
      </w:pPr>
    </w:p>
    <w:p w:rsidR="00D81D00" w:rsidRPr="006A4FB8" w:rsidRDefault="002715A5" w:rsidP="00D81D00">
      <w:pPr>
        <w:ind w:firstLineChars="1500" w:firstLine="3639"/>
        <w:rPr>
          <w:sz w:val="24"/>
        </w:rPr>
      </w:pPr>
      <w:r w:rsidRPr="006A4FB8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</w:t>
      </w:r>
    </w:p>
    <w:p w:rsidR="00D81D00" w:rsidRPr="006A4FB8" w:rsidRDefault="00D81D00" w:rsidP="00D81D00">
      <w:pPr>
        <w:rPr>
          <w:sz w:val="24"/>
        </w:rPr>
      </w:pPr>
    </w:p>
    <w:p w:rsidR="00D81D00" w:rsidRPr="006A4FB8" w:rsidRDefault="002715A5" w:rsidP="00D81D00">
      <w:pPr>
        <w:ind w:firstLineChars="100" w:firstLine="243"/>
        <w:rPr>
          <w:sz w:val="24"/>
        </w:rPr>
      </w:pPr>
      <w:r>
        <w:rPr>
          <w:rFonts w:hint="eastAsia"/>
          <w:sz w:val="24"/>
        </w:rPr>
        <w:t>下記の工事</w:t>
      </w:r>
      <w:r w:rsidR="008634AF">
        <w:rPr>
          <w:rFonts w:hint="eastAsia"/>
          <w:sz w:val="24"/>
        </w:rPr>
        <w:t>（業務）</w:t>
      </w:r>
      <w:r>
        <w:rPr>
          <w:rFonts w:hint="eastAsia"/>
          <w:sz w:val="24"/>
        </w:rPr>
        <w:t>について、下記の理由により電子入札システムの利用ができないため、紙入札の承認を願います。</w:t>
      </w:r>
    </w:p>
    <w:p w:rsidR="00D81D00" w:rsidRPr="0031098E" w:rsidRDefault="00D81D00" w:rsidP="00D81D00">
      <w:pPr>
        <w:rPr>
          <w:sz w:val="24"/>
        </w:rPr>
      </w:pPr>
    </w:p>
    <w:p w:rsidR="00D81D00" w:rsidRPr="006A4FB8" w:rsidRDefault="002715A5" w:rsidP="00D81D0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81D00" w:rsidRPr="006A4FB8" w:rsidRDefault="00D81D00" w:rsidP="00D81D00">
      <w:pPr>
        <w:rPr>
          <w:sz w:val="24"/>
        </w:rPr>
      </w:pPr>
    </w:p>
    <w:p w:rsidR="00D81D00" w:rsidRPr="00EA6765" w:rsidRDefault="002715A5" w:rsidP="00D81D00">
      <w:pPr>
        <w:ind w:firstLineChars="100" w:firstLine="243"/>
        <w:rPr>
          <w:sz w:val="24"/>
        </w:rPr>
      </w:pPr>
      <w:r>
        <w:rPr>
          <w:rFonts w:hint="eastAsia"/>
          <w:sz w:val="24"/>
        </w:rPr>
        <w:t xml:space="preserve">１　工事番号　　　　　</w:t>
      </w:r>
    </w:p>
    <w:p w:rsidR="00D81D00" w:rsidRPr="006A4FB8" w:rsidRDefault="00D81D00" w:rsidP="00D81D00">
      <w:pPr>
        <w:rPr>
          <w:sz w:val="24"/>
        </w:rPr>
      </w:pPr>
    </w:p>
    <w:p w:rsidR="00D81D00" w:rsidRPr="00EA6765" w:rsidRDefault="002715A5" w:rsidP="00D81D00">
      <w:pPr>
        <w:ind w:firstLineChars="100" w:firstLine="243"/>
        <w:rPr>
          <w:sz w:val="24"/>
          <w:u w:val="single"/>
        </w:rPr>
      </w:pPr>
      <w:r>
        <w:rPr>
          <w:rFonts w:hint="eastAsia"/>
          <w:sz w:val="24"/>
        </w:rPr>
        <w:t>２　工</w:t>
      </w:r>
      <w:r>
        <w:rPr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 w:rsidR="008634AF">
        <w:rPr>
          <w:rFonts w:hint="eastAsia"/>
          <w:sz w:val="24"/>
        </w:rPr>
        <w:t>名（業務名）</w:t>
      </w:r>
    </w:p>
    <w:p w:rsidR="00D81D00" w:rsidRPr="006A4FB8" w:rsidRDefault="00D81D00" w:rsidP="00D81D00">
      <w:pPr>
        <w:rPr>
          <w:sz w:val="24"/>
        </w:rPr>
      </w:pPr>
    </w:p>
    <w:p w:rsidR="00D81D00" w:rsidRDefault="002715A5" w:rsidP="00D81D00">
      <w:pPr>
        <w:ind w:firstLineChars="100" w:firstLine="243"/>
        <w:rPr>
          <w:sz w:val="24"/>
        </w:rPr>
      </w:pPr>
      <w:r>
        <w:rPr>
          <w:rFonts w:hint="eastAsia"/>
          <w:sz w:val="24"/>
        </w:rPr>
        <w:t>３　電子入札システムを利用して入札に参加できない理由</w:t>
      </w:r>
    </w:p>
    <w:p w:rsidR="00D81D00" w:rsidRDefault="002715A5" w:rsidP="00D81D00">
      <w:pPr>
        <w:ind w:firstLineChars="100" w:firstLine="243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D81D00" w:rsidRDefault="002715A5" w:rsidP="00D81D00">
      <w:pPr>
        <w:ind w:firstLineChars="300" w:firstLine="728"/>
        <w:rPr>
          <w:sz w:val="24"/>
        </w:rPr>
      </w:pPr>
      <w:r>
        <w:rPr>
          <w:rFonts w:hint="eastAsia"/>
          <w:sz w:val="24"/>
        </w:rPr>
        <w:t>※該当の□にチェックを入れること。</w:t>
      </w:r>
    </w:p>
    <w:p w:rsidR="00D81D00" w:rsidRDefault="002715A5" w:rsidP="00D81D00">
      <w:pPr>
        <w:ind w:firstLineChars="100" w:firstLine="243"/>
        <w:rPr>
          <w:sz w:val="24"/>
        </w:rPr>
      </w:pPr>
      <w:r>
        <w:rPr>
          <w:rFonts w:hint="eastAsia"/>
          <w:sz w:val="24"/>
        </w:rPr>
        <w:t xml:space="preserve">　　□　ＩＣカードの登録内容変更、破損等のため、再取得の手続中</w:t>
      </w:r>
    </w:p>
    <w:p w:rsidR="00D81D00" w:rsidRDefault="002715A5" w:rsidP="00D81D00">
      <w:pPr>
        <w:ind w:firstLineChars="100" w:firstLine="243"/>
        <w:rPr>
          <w:sz w:val="24"/>
        </w:rPr>
      </w:pPr>
      <w:r>
        <w:rPr>
          <w:rFonts w:hint="eastAsia"/>
          <w:sz w:val="24"/>
        </w:rPr>
        <w:t xml:space="preserve">　　□　パソコン等のシステム障害</w:t>
      </w:r>
    </w:p>
    <w:p w:rsidR="00D81D00" w:rsidRDefault="002715A5" w:rsidP="00D81D00">
      <w:pPr>
        <w:ind w:firstLineChars="100" w:firstLine="243"/>
        <w:rPr>
          <w:sz w:val="24"/>
        </w:rPr>
      </w:pPr>
      <w:r>
        <w:rPr>
          <w:rFonts w:hint="eastAsia"/>
          <w:sz w:val="24"/>
        </w:rPr>
        <w:t xml:space="preserve">　　□　その他</w:t>
      </w:r>
    </w:p>
    <w:p w:rsidR="00D81D00" w:rsidRDefault="002715A5" w:rsidP="00D81D00">
      <w:pPr>
        <w:ind w:firstLineChars="100" w:firstLine="243"/>
        <w:rPr>
          <w:sz w:val="24"/>
        </w:rPr>
      </w:pPr>
      <w:r>
        <w:rPr>
          <w:rFonts w:hint="eastAsia"/>
          <w:sz w:val="24"/>
        </w:rPr>
        <w:t xml:space="preserve">　　　　理由（　　　　　　　　　　　　　　　　　　　　　　　　　　　）</w:t>
      </w:r>
    </w:p>
    <w:p w:rsidR="00D81D00" w:rsidRPr="00580A53" w:rsidRDefault="00D81D00" w:rsidP="00D81D00">
      <w:pPr>
        <w:ind w:firstLineChars="100" w:firstLine="243"/>
        <w:rPr>
          <w:sz w:val="24"/>
        </w:rPr>
      </w:pPr>
    </w:p>
    <w:p w:rsidR="00D81D00" w:rsidRPr="006A4FB8" w:rsidRDefault="00D81D00" w:rsidP="00D81D00">
      <w:pPr>
        <w:rPr>
          <w:sz w:val="24"/>
        </w:rPr>
      </w:pPr>
    </w:p>
    <w:p w:rsidR="00D81D00" w:rsidRDefault="002715A5" w:rsidP="00D81D0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81D00" w:rsidRDefault="002715A5" w:rsidP="00D81D00">
      <w:pPr>
        <w:rPr>
          <w:sz w:val="24"/>
        </w:rPr>
      </w:pPr>
      <w:r w:rsidRPr="00F13E67">
        <w:rPr>
          <w:rFonts w:hint="eastAsia"/>
          <w:sz w:val="24"/>
        </w:rPr>
        <w:t xml:space="preserve">　</w:t>
      </w:r>
    </w:p>
    <w:p w:rsidR="00D81D00" w:rsidRDefault="00D81D00" w:rsidP="00D81D00">
      <w:pPr>
        <w:rPr>
          <w:sz w:val="24"/>
        </w:rPr>
      </w:pPr>
    </w:p>
    <w:p w:rsidR="00D81D00" w:rsidRDefault="00D81D00" w:rsidP="00D81D00">
      <w:pPr>
        <w:jc w:val="left"/>
      </w:pPr>
    </w:p>
    <w:p w:rsidR="00D81D00" w:rsidRDefault="00D81D00" w:rsidP="00D81D00">
      <w:pPr>
        <w:jc w:val="left"/>
      </w:pPr>
    </w:p>
    <w:p w:rsidR="00D81D00" w:rsidRDefault="00D81D00" w:rsidP="00D81D00">
      <w:pPr>
        <w:jc w:val="left"/>
      </w:pPr>
    </w:p>
    <w:sectPr w:rsidR="00D81D00">
      <w:footerReference w:type="default" r:id="rId6"/>
      <w:type w:val="continuous"/>
      <w:pgSz w:w="11907" w:h="16840" w:code="9"/>
      <w:pgMar w:top="1134" w:right="1418" w:bottom="1560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A5" w:rsidRDefault="002715A5">
      <w:r>
        <w:separator/>
      </w:r>
    </w:p>
  </w:endnote>
  <w:endnote w:type="continuationSeparator" w:id="0">
    <w:p w:rsidR="002715A5" w:rsidRDefault="0027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79" w:rsidRDefault="00270E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A5" w:rsidRDefault="002715A5">
      <w:r>
        <w:separator/>
      </w:r>
    </w:p>
  </w:footnote>
  <w:footnote w:type="continuationSeparator" w:id="0">
    <w:p w:rsidR="002715A5" w:rsidRDefault="0027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A4"/>
    <w:rsid w:val="00000708"/>
    <w:rsid w:val="000B753E"/>
    <w:rsid w:val="00270E79"/>
    <w:rsid w:val="002715A5"/>
    <w:rsid w:val="0031098E"/>
    <w:rsid w:val="00560A00"/>
    <w:rsid w:val="00580A53"/>
    <w:rsid w:val="00592E00"/>
    <w:rsid w:val="00664AAF"/>
    <w:rsid w:val="006A4FB8"/>
    <w:rsid w:val="008634AF"/>
    <w:rsid w:val="009434A4"/>
    <w:rsid w:val="00A60263"/>
    <w:rsid w:val="00B43A5D"/>
    <w:rsid w:val="00D81D00"/>
    <w:rsid w:val="00EA6765"/>
    <w:rsid w:val="00F13E67"/>
    <w:rsid w:val="00F14632"/>
    <w:rsid w:val="00F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99490D-3784-40C2-9198-9C082F7B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  <w:locked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212BDCE4.dotm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赤穂市郵便応募型条件付き一般競争入札に係る実施要綱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赤穂市郵便応募型条件付き一般競争入札に係る実施要綱</dc:title>
  <dc:subject/>
  <dc:creator>user</dc:creator>
  <cp:keywords/>
  <dc:description/>
  <cp:lastModifiedBy>平松 貴之</cp:lastModifiedBy>
  <cp:revision>2</cp:revision>
  <cp:lastPrinted>2020-04-16T01:33:00Z</cp:lastPrinted>
  <dcterms:created xsi:type="dcterms:W3CDTF">2021-03-23T00:39:00Z</dcterms:created>
  <dcterms:modified xsi:type="dcterms:W3CDTF">2021-03-23T00:39:00Z</dcterms:modified>
</cp:coreProperties>
</file>