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91" w:rsidRPr="000F4C4B" w:rsidRDefault="00464591" w:rsidP="005A13FB">
      <w:pPr>
        <w:snapToGrid w:val="0"/>
        <w:jc w:val="left"/>
      </w:pPr>
      <w:r w:rsidRPr="000F4C4B">
        <w:rPr>
          <w:rFonts w:hint="eastAsia"/>
        </w:rPr>
        <w:t>様式第３号（第８条関係）</w:t>
      </w:r>
    </w:p>
    <w:p w:rsidR="005A13FB" w:rsidRDefault="005A13FB" w:rsidP="005A13FB">
      <w:pPr>
        <w:snapToGrid w:val="0"/>
        <w:jc w:val="center"/>
        <w:rPr>
          <w:sz w:val="32"/>
          <w:szCs w:val="32"/>
        </w:rPr>
      </w:pPr>
    </w:p>
    <w:p w:rsidR="00464591" w:rsidRPr="006A4FB8" w:rsidRDefault="00464591" w:rsidP="005A13FB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競争参加資格確認申請</w:t>
      </w:r>
      <w:r w:rsidRPr="006A4FB8">
        <w:rPr>
          <w:rFonts w:hint="eastAsia"/>
          <w:sz w:val="32"/>
          <w:szCs w:val="32"/>
        </w:rPr>
        <w:t>書</w:t>
      </w:r>
    </w:p>
    <w:p w:rsidR="005A13FB" w:rsidRDefault="005A13FB" w:rsidP="005A13FB">
      <w:pPr>
        <w:snapToGrid w:val="0"/>
        <w:jc w:val="right"/>
        <w:rPr>
          <w:sz w:val="24"/>
        </w:rPr>
      </w:pPr>
    </w:p>
    <w:p w:rsidR="00464591" w:rsidRPr="006A4FB8" w:rsidRDefault="00464591" w:rsidP="005A13FB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A4FB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6A4FB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6A4FB8">
        <w:rPr>
          <w:rFonts w:hint="eastAsia"/>
          <w:sz w:val="24"/>
        </w:rPr>
        <w:t>日</w:t>
      </w:r>
    </w:p>
    <w:p w:rsidR="00464591" w:rsidRPr="006A4FB8" w:rsidRDefault="00464591" w:rsidP="005A13FB">
      <w:pPr>
        <w:snapToGrid w:val="0"/>
        <w:ind w:firstLineChars="100" w:firstLine="240"/>
        <w:rPr>
          <w:sz w:val="24"/>
        </w:rPr>
      </w:pPr>
      <w:r w:rsidRPr="006A4FB8">
        <w:rPr>
          <w:rFonts w:hint="eastAsia"/>
          <w:sz w:val="24"/>
        </w:rPr>
        <w:t>赤</w:t>
      </w:r>
      <w:r>
        <w:rPr>
          <w:rFonts w:hint="eastAsia"/>
          <w:sz w:val="24"/>
        </w:rPr>
        <w:t xml:space="preserve">　</w:t>
      </w:r>
      <w:r w:rsidRPr="006A4FB8">
        <w:rPr>
          <w:rFonts w:hint="eastAsia"/>
          <w:sz w:val="24"/>
        </w:rPr>
        <w:t>穂</w:t>
      </w:r>
      <w:r>
        <w:rPr>
          <w:rFonts w:hint="eastAsia"/>
          <w:sz w:val="24"/>
        </w:rPr>
        <w:t xml:space="preserve">　</w:t>
      </w:r>
      <w:r w:rsidRPr="006A4FB8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6A4FB8">
        <w:rPr>
          <w:rFonts w:hint="eastAsia"/>
          <w:sz w:val="24"/>
        </w:rPr>
        <w:t>長</w:t>
      </w:r>
    </w:p>
    <w:p w:rsidR="00464591" w:rsidRPr="006A4FB8" w:rsidRDefault="00464591" w:rsidP="005A13FB">
      <w:pPr>
        <w:snapToGrid w:val="0"/>
        <w:rPr>
          <w:sz w:val="24"/>
        </w:rPr>
      </w:pPr>
    </w:p>
    <w:p w:rsidR="00464591" w:rsidRPr="006A4FB8" w:rsidRDefault="00464591" w:rsidP="005A13FB">
      <w:pPr>
        <w:snapToGrid w:val="0"/>
        <w:ind w:firstLineChars="1300" w:firstLine="3120"/>
        <w:rPr>
          <w:sz w:val="24"/>
        </w:rPr>
      </w:pPr>
      <w:r w:rsidRPr="006A4FB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6A4FB8">
        <w:rPr>
          <w:rFonts w:hint="eastAsia"/>
          <w:sz w:val="24"/>
        </w:rPr>
        <w:t>所</w:t>
      </w:r>
    </w:p>
    <w:p w:rsidR="00464591" w:rsidRDefault="00464591" w:rsidP="005A13FB">
      <w:pPr>
        <w:snapToGrid w:val="0"/>
        <w:ind w:firstLineChars="1300" w:firstLine="3120"/>
        <w:rPr>
          <w:sz w:val="24"/>
        </w:rPr>
      </w:pPr>
      <w:r w:rsidRPr="006A4FB8">
        <w:rPr>
          <w:rFonts w:hint="eastAsia"/>
          <w:sz w:val="24"/>
        </w:rPr>
        <w:t>商号又は名称</w:t>
      </w:r>
    </w:p>
    <w:p w:rsidR="005A13FB" w:rsidRPr="006A4FB8" w:rsidRDefault="005A13FB" w:rsidP="005A13FB">
      <w:pPr>
        <w:snapToGrid w:val="0"/>
        <w:ind w:firstLineChars="1300" w:firstLine="3120"/>
        <w:rPr>
          <w:sz w:val="24"/>
        </w:rPr>
      </w:pPr>
    </w:p>
    <w:p w:rsidR="00464591" w:rsidRDefault="00464591" w:rsidP="005A13FB">
      <w:pPr>
        <w:snapToGrid w:val="0"/>
        <w:ind w:firstLineChars="1300" w:firstLine="3120"/>
        <w:rPr>
          <w:sz w:val="24"/>
        </w:rPr>
      </w:pPr>
      <w:r w:rsidRPr="006A4FB8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</w:t>
      </w:r>
      <w:r w:rsidRPr="00F13E67">
        <w:rPr>
          <w:rFonts w:hint="eastAsia"/>
          <w:sz w:val="24"/>
        </w:rPr>
        <w:t>印</w:t>
      </w:r>
    </w:p>
    <w:p w:rsidR="00464591" w:rsidRPr="00D1020B" w:rsidRDefault="00464591" w:rsidP="005A13FB">
      <w:pPr>
        <w:snapToGrid w:val="0"/>
        <w:ind w:firstLineChars="1500" w:firstLine="3600"/>
        <w:rPr>
          <w:sz w:val="20"/>
          <w:szCs w:val="20"/>
        </w:rPr>
      </w:pPr>
      <w:r>
        <w:rPr>
          <w:rFonts w:hint="eastAsia"/>
          <w:sz w:val="24"/>
        </w:rPr>
        <w:t xml:space="preserve">　　　</w:t>
      </w:r>
      <w:r w:rsidRPr="00D1020B">
        <w:rPr>
          <w:rFonts w:hint="eastAsia"/>
          <w:sz w:val="20"/>
          <w:szCs w:val="20"/>
        </w:rPr>
        <w:t>（電子入札</w:t>
      </w:r>
      <w:r>
        <w:rPr>
          <w:rFonts w:hint="eastAsia"/>
          <w:sz w:val="20"/>
          <w:szCs w:val="20"/>
        </w:rPr>
        <w:t>システムで提出</w:t>
      </w:r>
      <w:r w:rsidRPr="00D1020B">
        <w:rPr>
          <w:rFonts w:hint="eastAsia"/>
          <w:sz w:val="20"/>
          <w:szCs w:val="20"/>
        </w:rPr>
        <w:t>の場合は押印不要）</w:t>
      </w:r>
    </w:p>
    <w:p w:rsidR="00464591" w:rsidRDefault="00464591" w:rsidP="005A13FB">
      <w:pPr>
        <w:snapToGrid w:val="0"/>
        <w:rPr>
          <w:sz w:val="24"/>
        </w:rPr>
      </w:pPr>
    </w:p>
    <w:p w:rsidR="005A13FB" w:rsidRPr="006A4FB8" w:rsidRDefault="005A13FB" w:rsidP="005A13FB">
      <w:pPr>
        <w:snapToGrid w:val="0"/>
        <w:rPr>
          <w:sz w:val="24"/>
        </w:rPr>
      </w:pPr>
    </w:p>
    <w:p w:rsidR="00464591" w:rsidRPr="006A4FB8" w:rsidRDefault="00464591" w:rsidP="005A13FB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下記の工事（業務）について、赤穂市電子入札システム条件付き一般競争入札に参加したいので、提出資料を添えて申請いたします。</w:t>
      </w:r>
    </w:p>
    <w:p w:rsidR="00464591" w:rsidRPr="00CF195F" w:rsidRDefault="00464591" w:rsidP="005A13FB">
      <w:pPr>
        <w:snapToGrid w:val="0"/>
        <w:rPr>
          <w:sz w:val="24"/>
        </w:rPr>
      </w:pPr>
    </w:p>
    <w:p w:rsidR="005A13FB" w:rsidRDefault="005A13FB" w:rsidP="005A13FB">
      <w:pPr>
        <w:snapToGrid w:val="0"/>
        <w:jc w:val="center"/>
        <w:rPr>
          <w:sz w:val="24"/>
        </w:rPr>
      </w:pPr>
    </w:p>
    <w:p w:rsidR="00464591" w:rsidRPr="006A4FB8" w:rsidRDefault="00464591" w:rsidP="005A13FB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64591" w:rsidRPr="006A4FB8" w:rsidRDefault="00464591" w:rsidP="005A13FB">
      <w:pPr>
        <w:snapToGrid w:val="0"/>
        <w:rPr>
          <w:sz w:val="24"/>
        </w:rPr>
      </w:pPr>
    </w:p>
    <w:p w:rsidR="005A13FB" w:rsidRDefault="00464591" w:rsidP="005A13FB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１　工事番号</w:t>
      </w:r>
    </w:p>
    <w:p w:rsidR="00464591" w:rsidRPr="00EA6765" w:rsidRDefault="00464591" w:rsidP="005A13FB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464591" w:rsidRPr="006A4FB8" w:rsidRDefault="00464591" w:rsidP="005A13FB">
      <w:pPr>
        <w:snapToGrid w:val="0"/>
        <w:rPr>
          <w:sz w:val="24"/>
        </w:rPr>
      </w:pPr>
    </w:p>
    <w:p w:rsidR="005A13FB" w:rsidRDefault="00464591" w:rsidP="005A13FB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２　工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名（業務名）　　</w:t>
      </w:r>
    </w:p>
    <w:p w:rsidR="00464591" w:rsidRPr="00EA6765" w:rsidRDefault="00464591" w:rsidP="005A13FB">
      <w:pPr>
        <w:snapToGrid w:val="0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</w:p>
    <w:p w:rsidR="00464591" w:rsidRPr="006A4FB8" w:rsidRDefault="00464591" w:rsidP="005A13FB">
      <w:pPr>
        <w:snapToGrid w:val="0"/>
        <w:rPr>
          <w:sz w:val="24"/>
        </w:rPr>
      </w:pPr>
    </w:p>
    <w:p w:rsidR="00464591" w:rsidRDefault="00464591" w:rsidP="005A13FB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３　配置予定技術者</w:t>
      </w:r>
    </w:p>
    <w:p w:rsidR="005A13FB" w:rsidRDefault="005A13FB" w:rsidP="005A13FB">
      <w:pPr>
        <w:snapToGrid w:val="0"/>
        <w:ind w:firstLineChars="100" w:firstLine="240"/>
        <w:rPr>
          <w:sz w:val="24"/>
        </w:rPr>
      </w:pPr>
    </w:p>
    <w:p w:rsidR="00464591" w:rsidRPr="00EA6765" w:rsidRDefault="001B19A5" w:rsidP="005A13FB">
      <w:pPr>
        <w:snapToGrid w:val="0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464591" w:rsidRDefault="00464591" w:rsidP="005A13FB">
      <w:pPr>
        <w:snapToGrid w:val="0"/>
        <w:rPr>
          <w:sz w:val="24"/>
        </w:rPr>
      </w:pPr>
      <w:r>
        <w:rPr>
          <w:rFonts w:hint="eastAsia"/>
          <w:sz w:val="24"/>
        </w:rPr>
        <w:t xml:space="preserve">　４　提出資料</w:t>
      </w:r>
    </w:p>
    <w:p w:rsidR="00464591" w:rsidRDefault="005A13FB" w:rsidP="005A13FB">
      <w:pPr>
        <w:snapToGrid w:val="0"/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※　</w:t>
      </w:r>
      <w:r w:rsidR="001B19A5">
        <w:rPr>
          <w:rFonts w:hint="eastAsia"/>
          <w:sz w:val="24"/>
        </w:rPr>
        <w:t>業務の登録証</w:t>
      </w:r>
      <w:r>
        <w:rPr>
          <w:rFonts w:hint="eastAsia"/>
          <w:sz w:val="24"/>
        </w:rPr>
        <w:t>等</w:t>
      </w:r>
      <w:r w:rsidR="001B19A5">
        <w:rPr>
          <w:rFonts w:hint="eastAsia"/>
          <w:sz w:val="24"/>
        </w:rPr>
        <w:t>の写し、配置予定技術者の資格者証の写し・雇用状況のわかるもの</w:t>
      </w:r>
      <w:r w:rsidR="001B19A5">
        <w:rPr>
          <w:rFonts w:hint="eastAsia"/>
          <w:sz w:val="24"/>
        </w:rPr>
        <w:t>(</w:t>
      </w:r>
      <w:r w:rsidR="001B19A5">
        <w:rPr>
          <w:rFonts w:hint="eastAsia"/>
          <w:sz w:val="24"/>
        </w:rPr>
        <w:t>保険証の写し等</w:t>
      </w:r>
      <w:r w:rsidR="001B19A5">
        <w:rPr>
          <w:rFonts w:hint="eastAsia"/>
          <w:sz w:val="24"/>
        </w:rPr>
        <w:t>)</w:t>
      </w:r>
      <w:r w:rsidR="00ED3761">
        <w:rPr>
          <w:rFonts w:hint="eastAsia"/>
          <w:sz w:val="24"/>
        </w:rPr>
        <w:t>、その他資格審査に必要な書類を添付すること。</w:t>
      </w:r>
      <w:bookmarkStart w:id="0" w:name="_GoBack"/>
      <w:bookmarkEnd w:id="0"/>
    </w:p>
    <w:p w:rsidR="005A13FB" w:rsidRDefault="00464591" w:rsidP="005A13FB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A13FB" w:rsidRDefault="005A13FB" w:rsidP="005A13FB">
      <w:pPr>
        <w:snapToGrid w:val="0"/>
        <w:rPr>
          <w:sz w:val="24"/>
        </w:rPr>
      </w:pPr>
    </w:p>
    <w:p w:rsidR="005A13FB" w:rsidRDefault="005A13FB" w:rsidP="005A13FB">
      <w:pPr>
        <w:snapToGrid w:val="0"/>
        <w:rPr>
          <w:sz w:val="24"/>
        </w:rPr>
      </w:pPr>
    </w:p>
    <w:p w:rsidR="005A13FB" w:rsidRDefault="005A13FB" w:rsidP="005A13FB">
      <w:pPr>
        <w:snapToGrid w:val="0"/>
        <w:rPr>
          <w:sz w:val="24"/>
        </w:rPr>
      </w:pPr>
    </w:p>
    <w:p w:rsidR="00464591" w:rsidRDefault="00464591" w:rsidP="005A13FB">
      <w:pPr>
        <w:snapToGrid w:val="0"/>
        <w:rPr>
          <w:sz w:val="24"/>
        </w:rPr>
      </w:pPr>
      <w:r w:rsidRPr="00F13E67">
        <w:rPr>
          <w:rFonts w:hint="eastAsia"/>
          <w:sz w:val="24"/>
        </w:rPr>
        <w:t xml:space="preserve">　</w:t>
      </w:r>
    </w:p>
    <w:p w:rsidR="001B19A5" w:rsidRDefault="001B19A5" w:rsidP="005A13FB">
      <w:pPr>
        <w:snapToGrid w:val="0"/>
        <w:rPr>
          <w:sz w:val="24"/>
        </w:rPr>
      </w:pPr>
    </w:p>
    <w:p w:rsidR="005A13FB" w:rsidRDefault="005A13FB" w:rsidP="005A13FB">
      <w:pPr>
        <w:snapToGrid w:val="0"/>
        <w:rPr>
          <w:sz w:val="24"/>
        </w:rPr>
      </w:pPr>
    </w:p>
    <w:p w:rsidR="005A13FB" w:rsidRDefault="005A13FB" w:rsidP="005A13FB">
      <w:pPr>
        <w:snapToGrid w:val="0"/>
        <w:rPr>
          <w:sz w:val="24"/>
        </w:rPr>
      </w:pPr>
    </w:p>
    <w:p w:rsidR="005A13FB" w:rsidRPr="00B15CF8" w:rsidRDefault="005A13FB" w:rsidP="005A13FB">
      <w:pPr>
        <w:snapToGrid w:val="0"/>
        <w:rPr>
          <w:sz w:val="24"/>
        </w:rPr>
      </w:pPr>
    </w:p>
    <w:p w:rsidR="00464591" w:rsidRPr="00EA6765" w:rsidRDefault="00464591" w:rsidP="005A13FB">
      <w:pPr>
        <w:snapToGrid w:val="0"/>
      </w:pPr>
      <w:r w:rsidRPr="00EA6765">
        <w:rPr>
          <w:rFonts w:hint="eastAsia"/>
        </w:rPr>
        <w:t>※下記には記入しないでください。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464591" w:rsidRPr="00D344EA" w:rsidTr="004568C9">
        <w:tc>
          <w:tcPr>
            <w:tcW w:w="2880" w:type="dxa"/>
          </w:tcPr>
          <w:p w:rsidR="00464591" w:rsidRPr="00D344EA" w:rsidRDefault="00464591" w:rsidP="005A13FB">
            <w:pPr>
              <w:snapToGrid w:val="0"/>
              <w:jc w:val="center"/>
            </w:pPr>
            <w:r w:rsidRPr="00D344EA">
              <w:rPr>
                <w:rFonts w:hint="eastAsia"/>
              </w:rPr>
              <w:t>審　査　結　果</w:t>
            </w:r>
          </w:p>
        </w:tc>
      </w:tr>
      <w:tr w:rsidR="00464591" w:rsidRPr="00D344EA" w:rsidTr="004568C9">
        <w:trPr>
          <w:trHeight w:val="516"/>
        </w:trPr>
        <w:tc>
          <w:tcPr>
            <w:tcW w:w="2880" w:type="dxa"/>
          </w:tcPr>
          <w:p w:rsidR="00464591" w:rsidRPr="00D344EA" w:rsidRDefault="00464591" w:rsidP="005A13FB">
            <w:pPr>
              <w:snapToGrid w:val="0"/>
              <w:jc w:val="center"/>
              <w:rPr>
                <w:sz w:val="24"/>
              </w:rPr>
            </w:pPr>
            <w:r w:rsidRPr="00D344EA">
              <w:rPr>
                <w:rFonts w:hint="eastAsia"/>
                <w:sz w:val="24"/>
              </w:rPr>
              <w:t>合　　・　　不</w:t>
            </w:r>
          </w:p>
        </w:tc>
      </w:tr>
    </w:tbl>
    <w:p w:rsidR="000A6E69" w:rsidRDefault="000A6E69" w:rsidP="005A13FB">
      <w:pPr>
        <w:snapToGrid w:val="0"/>
      </w:pPr>
    </w:p>
    <w:sectPr w:rsidR="000A6E69" w:rsidSect="005A13FB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A5" w:rsidRDefault="001B19A5" w:rsidP="001B19A5">
      <w:r>
        <w:separator/>
      </w:r>
    </w:p>
  </w:endnote>
  <w:endnote w:type="continuationSeparator" w:id="0">
    <w:p w:rsidR="001B19A5" w:rsidRDefault="001B19A5" w:rsidP="001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A5" w:rsidRDefault="001B19A5" w:rsidP="001B19A5">
      <w:r>
        <w:separator/>
      </w:r>
    </w:p>
  </w:footnote>
  <w:footnote w:type="continuationSeparator" w:id="0">
    <w:p w:rsidR="001B19A5" w:rsidRDefault="001B19A5" w:rsidP="001B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91"/>
    <w:rsid w:val="000A6E69"/>
    <w:rsid w:val="001B19A5"/>
    <w:rsid w:val="00464591"/>
    <w:rsid w:val="005A13FB"/>
    <w:rsid w:val="00E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33494-CECF-449D-9344-3ADAED0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9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9A5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1B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9A5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8293601C.dotm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平松 貴之</cp:lastModifiedBy>
  <cp:revision>3</cp:revision>
  <dcterms:created xsi:type="dcterms:W3CDTF">2022-03-23T04:17:00Z</dcterms:created>
  <dcterms:modified xsi:type="dcterms:W3CDTF">2022-03-23T04:20:00Z</dcterms:modified>
</cp:coreProperties>
</file>